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75"/>
        <w:tblW w:w="10916" w:type="dxa"/>
        <w:tblLook w:val="04A0" w:firstRow="1" w:lastRow="0" w:firstColumn="1" w:lastColumn="0" w:noHBand="0" w:noVBand="1"/>
      </w:tblPr>
      <w:tblGrid>
        <w:gridCol w:w="1560"/>
        <w:gridCol w:w="141"/>
        <w:gridCol w:w="710"/>
        <w:gridCol w:w="1558"/>
        <w:gridCol w:w="1276"/>
        <w:gridCol w:w="2410"/>
        <w:gridCol w:w="1560"/>
        <w:gridCol w:w="850"/>
        <w:gridCol w:w="851"/>
      </w:tblGrid>
      <w:tr w:rsidR="00492AB9" w:rsidTr="00237262">
        <w:tc>
          <w:tcPr>
            <w:tcW w:w="1091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92AB9" w:rsidRPr="00923B7A" w:rsidRDefault="00492AB9" w:rsidP="00237262">
            <w:pPr>
              <w:rPr>
                <w:rFonts w:ascii="Arial" w:hAnsi="Arial" w:cs="Arial"/>
                <w:sz w:val="32"/>
                <w:szCs w:val="32"/>
              </w:rPr>
            </w:pPr>
            <w:r w:rsidRPr="009C6476">
              <w:rPr>
                <w:rFonts w:ascii="Arial" w:hAnsi="Arial" w:cs="Arial"/>
                <w:color w:val="78BE20"/>
                <w:sz w:val="32"/>
                <w:szCs w:val="32"/>
              </w:rPr>
              <w:t>Young Person’s Details:</w:t>
            </w:r>
          </w:p>
        </w:tc>
      </w:tr>
      <w:tr w:rsidR="008E5FFB" w:rsidTr="00662B68">
        <w:tc>
          <w:tcPr>
            <w:tcW w:w="241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5FFB" w:rsidRPr="00923B7A" w:rsidRDefault="008E5FFB" w:rsidP="00237262">
            <w:pPr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Full Name: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5FFB" w:rsidRPr="00CC7EFB" w:rsidRDefault="00923B7A" w:rsidP="00CC7EFB">
            <w:pPr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8"/>
                <w:szCs w:val="32"/>
              </w:rPr>
              <w:br/>
            </w:r>
          </w:p>
        </w:tc>
        <w:tc>
          <w:tcPr>
            <w:tcW w:w="56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E5FFB" w:rsidRPr="00923B7A" w:rsidRDefault="008E5FFB" w:rsidP="00CC7EFB">
            <w:pPr>
              <w:tabs>
                <w:tab w:val="left" w:pos="4995"/>
              </w:tabs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Preferred Name: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</w:tr>
      <w:tr w:rsidR="00923B7A" w:rsidTr="00662B68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237262">
            <w:pPr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Date of Birth: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CC7EFB">
            <w:pPr>
              <w:rPr>
                <w:rFonts w:ascii="Arial" w:hAnsi="Arial" w:cs="Arial"/>
                <w:sz w:val="28"/>
                <w:szCs w:val="32"/>
              </w:rPr>
            </w:pPr>
            <w:r w:rsidRPr="00923B7A">
              <w:rPr>
                <w:rFonts w:ascii="Arial" w:hAnsi="Arial" w:cs="Arial"/>
                <w:sz w:val="28"/>
                <w:szCs w:val="32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237262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923B7A">
              <w:rPr>
                <w:rFonts w:ascii="Arial" w:hAnsi="Arial" w:cs="Arial"/>
                <w:sz w:val="28"/>
                <w:szCs w:val="32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Gender: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237262">
            <w:pPr>
              <w:rPr>
                <w:rFonts w:ascii="Arial" w:hAnsi="Arial" w:cs="Arial"/>
                <w:sz w:val="28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83480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B7A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Pr="00923B7A">
              <w:rPr>
                <w:rFonts w:ascii="Arial" w:hAnsi="Arial" w:cs="Arial"/>
                <w:sz w:val="24"/>
                <w:szCs w:val="32"/>
              </w:rPr>
              <w:t xml:space="preserve">Male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-11668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B7A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Pr="00923B7A">
              <w:rPr>
                <w:rFonts w:ascii="Arial" w:hAnsi="Arial" w:cs="Arial"/>
                <w:sz w:val="24"/>
                <w:szCs w:val="32"/>
              </w:rPr>
              <w:t xml:space="preserve">Female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-16357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23B7A">
                  <w:rPr>
                    <w:rFonts w:ascii="Segoe UI Symbol" w:eastAsia="MS Gothic" w:hAnsi="Segoe UI Symbol" w:cs="Segoe UI Symbol"/>
                    <w:sz w:val="24"/>
                    <w:szCs w:val="32"/>
                  </w:rPr>
                  <w:t>☐</w:t>
                </w:r>
              </w:sdtContent>
            </w:sdt>
            <w:r w:rsidRPr="00923B7A">
              <w:rPr>
                <w:rFonts w:ascii="Arial" w:hAnsi="Arial" w:cs="Arial"/>
                <w:sz w:val="24"/>
                <w:szCs w:val="32"/>
              </w:rPr>
              <w:t>Other</w:t>
            </w:r>
          </w:p>
        </w:tc>
      </w:tr>
      <w:tr w:rsidR="008E5FFB" w:rsidTr="00662B68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FFB" w:rsidRPr="00923B7A" w:rsidRDefault="008E5FFB" w:rsidP="00237262">
            <w:pPr>
              <w:rPr>
                <w:rFonts w:ascii="Arial" w:hAnsi="Arial" w:cs="Arial"/>
                <w:sz w:val="24"/>
                <w:szCs w:val="28"/>
              </w:rPr>
            </w:pPr>
            <w:r w:rsidRPr="00923B7A">
              <w:rPr>
                <w:rFonts w:ascii="Arial" w:hAnsi="Arial" w:cs="Arial"/>
                <w:sz w:val="24"/>
                <w:szCs w:val="28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28"/>
              </w:rPr>
              <w:t xml:space="preserve">Phone number: 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FB" w:rsidRPr="00923B7A" w:rsidRDefault="00923B7A" w:rsidP="00CC7EFB">
            <w:pPr>
              <w:rPr>
                <w:rFonts w:ascii="Arial" w:hAnsi="Arial" w:cs="Arial"/>
                <w:sz w:val="28"/>
                <w:szCs w:val="28"/>
              </w:rPr>
            </w:pPr>
            <w:r w:rsidRPr="00923B7A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FFB" w:rsidRPr="00CC7EFB" w:rsidRDefault="008E5FFB" w:rsidP="00237262">
            <w:pPr>
              <w:rPr>
                <w:rFonts w:ascii="Arial" w:hAnsi="Arial" w:cs="Arial"/>
                <w:sz w:val="24"/>
                <w:szCs w:val="28"/>
              </w:rPr>
            </w:pPr>
          </w:p>
          <w:p w:rsidR="00662B68" w:rsidRPr="00CC7EFB" w:rsidRDefault="00662B68" w:rsidP="00662B68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62B68" w:rsidRPr="00923B7A" w:rsidRDefault="00662B68" w:rsidP="00237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62B68" w:rsidTr="00662B68"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2B68" w:rsidRPr="00662B68" w:rsidRDefault="00662B68" w:rsidP="00237262">
            <w:pPr>
              <w:rPr>
                <w:rFonts w:ascii="Arial" w:hAnsi="Arial" w:cs="Arial"/>
                <w:sz w:val="28"/>
                <w:szCs w:val="28"/>
              </w:rPr>
            </w:pPr>
            <w:r w:rsidRPr="00662B68">
              <w:rPr>
                <w:rFonts w:ascii="Arial" w:hAnsi="Arial" w:cs="Arial"/>
                <w:sz w:val="24"/>
                <w:szCs w:val="28"/>
              </w:rPr>
              <w:t>Can we SMS to confirm appointments?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B68" w:rsidRPr="00CC7EFB" w:rsidRDefault="00662B68" w:rsidP="0023726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B68" w:rsidRPr="00923B7A" w:rsidRDefault="007878B5" w:rsidP="00237262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2818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62B68">
              <w:rPr>
                <w:rFonts w:ascii="Arial" w:hAnsi="Arial" w:cs="Arial"/>
                <w:sz w:val="28"/>
                <w:szCs w:val="28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031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68" w:rsidRPr="001B2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62B6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62B68" w:rsidRPr="00923B7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23B7A" w:rsidTr="00662B68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237262">
            <w:pPr>
              <w:rPr>
                <w:rFonts w:ascii="Arial" w:hAnsi="Arial" w:cs="Arial"/>
                <w:sz w:val="24"/>
                <w:szCs w:val="28"/>
              </w:rPr>
            </w:pPr>
            <w:r w:rsidRPr="00923B7A">
              <w:rPr>
                <w:rFonts w:ascii="Arial" w:hAnsi="Arial" w:cs="Arial"/>
                <w:b/>
                <w:sz w:val="24"/>
                <w:szCs w:val="28"/>
              </w:rPr>
              <w:br/>
              <w:t>Address: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3B7A" w:rsidRPr="00CC7EFB" w:rsidRDefault="00923B7A" w:rsidP="00CC7EFB">
            <w:pPr>
              <w:rPr>
                <w:rFonts w:ascii="Arial" w:hAnsi="Arial" w:cs="Arial"/>
                <w:szCs w:val="28"/>
              </w:rPr>
            </w:pPr>
            <w:r w:rsidRPr="00923B7A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E5FFB" w:rsidTr="00662B68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FFB" w:rsidRPr="00923B7A" w:rsidRDefault="008E5FFB" w:rsidP="0023726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23B7A">
              <w:rPr>
                <w:rFonts w:ascii="Arial" w:hAnsi="Arial" w:cs="Arial"/>
                <w:b/>
                <w:sz w:val="24"/>
                <w:szCs w:val="28"/>
              </w:rPr>
              <w:br/>
              <w:t>Town/Suburb: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FFB" w:rsidRPr="00CC7EFB" w:rsidRDefault="00923B7A" w:rsidP="00CC7EFB">
            <w:pPr>
              <w:rPr>
                <w:rFonts w:ascii="Arial" w:hAnsi="Arial" w:cs="Arial"/>
                <w:sz w:val="24"/>
                <w:szCs w:val="28"/>
              </w:rPr>
            </w:pPr>
            <w:r w:rsidRPr="00923B7A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E5FFB" w:rsidRPr="00923B7A" w:rsidRDefault="008E5FFB" w:rsidP="002372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B7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28"/>
              </w:rPr>
              <w:t>Post Code: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3B7A" w:rsidRDefault="00923B7A" w:rsidP="00237262">
            <w:pPr>
              <w:rPr>
                <w:rFonts w:ascii="Arial" w:hAnsi="Arial" w:cs="Arial"/>
                <w:sz w:val="24"/>
                <w:szCs w:val="32"/>
              </w:rPr>
            </w:pPr>
          </w:p>
          <w:p w:rsidR="008E5FFB" w:rsidRPr="00CC7EFB" w:rsidRDefault="008E5FFB" w:rsidP="00490A74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8E5FFB" w:rsidTr="00237262"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FFB" w:rsidRPr="00923B7A" w:rsidRDefault="008E5FFB" w:rsidP="00237262">
            <w:pPr>
              <w:rPr>
                <w:rFonts w:ascii="Arial" w:hAnsi="Arial" w:cs="Arial"/>
                <w:b/>
                <w:sz w:val="24"/>
                <w:szCs w:val="28"/>
              </w:rPr>
            </w:pPr>
            <w:r w:rsidRPr="00923B7A">
              <w:rPr>
                <w:rFonts w:ascii="Arial" w:hAnsi="Arial" w:cs="Arial"/>
                <w:sz w:val="24"/>
                <w:szCs w:val="28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28"/>
              </w:rPr>
              <w:t>Email address:</w:t>
            </w:r>
          </w:p>
        </w:tc>
        <w:tc>
          <w:tcPr>
            <w:tcW w:w="85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5FFB" w:rsidRPr="00CC7EFB" w:rsidRDefault="00923B7A" w:rsidP="00CC7EFB">
            <w:pPr>
              <w:rPr>
                <w:rFonts w:ascii="Arial" w:hAnsi="Arial" w:cs="Arial"/>
                <w:sz w:val="24"/>
                <w:szCs w:val="28"/>
              </w:rPr>
            </w:pPr>
            <w:r w:rsidRPr="00923B7A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923B7A" w:rsidTr="00237262">
        <w:trPr>
          <w:trHeight w:val="60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23726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23B7A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28"/>
              </w:rPr>
              <w:t>Is the young person aware of the referral?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C6476" w:rsidP="002372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5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B6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23B7A">
              <w:rPr>
                <w:rFonts w:ascii="Arial" w:hAnsi="Arial" w:cs="Arial"/>
                <w:sz w:val="28"/>
                <w:szCs w:val="28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2644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78" w:rsidRPr="001B2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23B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23B7A" w:rsidRPr="00923B7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923B7A" w:rsidTr="00237262">
        <w:trPr>
          <w:trHeight w:val="600"/>
        </w:trPr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23B7A" w:rsidP="002372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28"/>
              </w:rPr>
              <w:t>If the young person is under 16, is their parent/caregiver aware of the referral?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3B7A" w:rsidRPr="00923B7A" w:rsidRDefault="009C6476" w:rsidP="0023726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6183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B7A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23B7A">
              <w:rPr>
                <w:rFonts w:ascii="Arial" w:hAnsi="Arial" w:cs="Arial"/>
                <w:sz w:val="28"/>
                <w:szCs w:val="28"/>
              </w:rPr>
              <w:t>Yes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935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B7A" w:rsidRPr="001B2D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23B7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23B7A" w:rsidRPr="00923B7A">
              <w:rPr>
                <w:rFonts w:ascii="Arial" w:hAnsi="Arial" w:cs="Arial"/>
                <w:sz w:val="28"/>
                <w:szCs w:val="28"/>
              </w:rPr>
              <w:t>No</w:t>
            </w:r>
          </w:p>
        </w:tc>
      </w:tr>
      <w:tr w:rsidR="001C4A89" w:rsidTr="00237262">
        <w:tc>
          <w:tcPr>
            <w:tcW w:w="1091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C4A89" w:rsidRPr="00923B7A" w:rsidRDefault="001C4A89" w:rsidP="00237262">
            <w:pPr>
              <w:rPr>
                <w:rFonts w:ascii="Arial" w:hAnsi="Arial" w:cs="Arial"/>
                <w:sz w:val="32"/>
                <w:szCs w:val="32"/>
              </w:rPr>
            </w:pPr>
            <w:r w:rsidRPr="00923B7A">
              <w:rPr>
                <w:rFonts w:ascii="Arial" w:hAnsi="Arial" w:cs="Arial"/>
                <w:sz w:val="32"/>
                <w:szCs w:val="32"/>
              </w:rPr>
              <w:br/>
            </w:r>
            <w:r w:rsidR="00CE5064">
              <w:rPr>
                <w:rFonts w:ascii="Arial" w:hAnsi="Arial" w:cs="Arial"/>
                <w:color w:val="78BE20"/>
                <w:sz w:val="32"/>
                <w:szCs w:val="32"/>
              </w:rPr>
              <w:t>Family M</w:t>
            </w:r>
            <w:r>
              <w:rPr>
                <w:rFonts w:ascii="Arial" w:hAnsi="Arial" w:cs="Arial"/>
                <w:color w:val="78BE20"/>
                <w:sz w:val="32"/>
                <w:szCs w:val="32"/>
              </w:rPr>
              <w:t>ember/Emergency Contact</w:t>
            </w:r>
            <w:r w:rsidRPr="009C6476">
              <w:rPr>
                <w:rFonts w:ascii="Arial" w:hAnsi="Arial" w:cs="Arial"/>
                <w:color w:val="78BE20"/>
                <w:sz w:val="32"/>
                <w:szCs w:val="32"/>
              </w:rPr>
              <w:t>:</w:t>
            </w:r>
          </w:p>
        </w:tc>
      </w:tr>
      <w:tr w:rsidR="00CE5064" w:rsidTr="00662B68"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A89" w:rsidRPr="00923B7A" w:rsidRDefault="001C4A89" w:rsidP="00237262">
            <w:pPr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Full Name: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A89" w:rsidRPr="00CC7EFB" w:rsidRDefault="001C4A89" w:rsidP="00CC7EFB">
            <w:pPr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8"/>
                <w:szCs w:val="32"/>
              </w:rPr>
              <w:br/>
            </w:r>
          </w:p>
        </w:tc>
        <w:tc>
          <w:tcPr>
            <w:tcW w:w="567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C4A89" w:rsidRPr="00923B7A" w:rsidRDefault="001C4A89" w:rsidP="00CC7EFB">
            <w:pPr>
              <w:tabs>
                <w:tab w:val="left" w:pos="4995"/>
              </w:tabs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b/>
                <w:sz w:val="24"/>
                <w:szCs w:val="32"/>
              </w:rPr>
              <w:t>Phone number</w:t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</w:tr>
      <w:tr w:rsidR="001C4A89" w:rsidTr="00237262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4A89" w:rsidRPr="00923B7A" w:rsidRDefault="001C4A89" w:rsidP="00662B68">
            <w:pPr>
              <w:rPr>
                <w:rFonts w:ascii="Arial" w:hAnsi="Arial" w:cs="Arial"/>
                <w:sz w:val="28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Relationship </w:t>
            </w:r>
            <w:r w:rsidR="00662B68">
              <w:rPr>
                <w:rFonts w:ascii="Arial" w:hAnsi="Arial" w:cs="Arial"/>
                <w:b/>
                <w:sz w:val="24"/>
                <w:szCs w:val="32"/>
              </w:rPr>
              <w:t>to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young person</w:t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4A89" w:rsidRPr="00CC7EFB" w:rsidRDefault="001C4A89" w:rsidP="00CC7EF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br/>
            </w:r>
          </w:p>
        </w:tc>
      </w:tr>
      <w:tr w:rsidR="00CE5064" w:rsidTr="00237262">
        <w:tc>
          <w:tcPr>
            <w:tcW w:w="1091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064" w:rsidRPr="00923B7A" w:rsidRDefault="00CE5064" w:rsidP="00237262">
            <w:pPr>
              <w:rPr>
                <w:rFonts w:ascii="Arial" w:hAnsi="Arial" w:cs="Arial"/>
                <w:sz w:val="32"/>
                <w:szCs w:val="32"/>
              </w:rPr>
            </w:pPr>
            <w:r w:rsidRPr="00923B7A"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color w:val="78BE20"/>
                <w:sz w:val="32"/>
                <w:szCs w:val="32"/>
              </w:rPr>
              <w:t>Referrer Information:</w:t>
            </w:r>
          </w:p>
        </w:tc>
      </w:tr>
      <w:tr w:rsidR="00CE5064" w:rsidTr="00662B68"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5064" w:rsidRPr="00923B7A" w:rsidRDefault="00CE5064" w:rsidP="00237262">
            <w:pPr>
              <w:rPr>
                <w:rFonts w:ascii="Arial" w:hAnsi="Arial" w:cs="Arial"/>
                <w:sz w:val="24"/>
                <w:szCs w:val="32"/>
              </w:rPr>
            </w:pPr>
            <w:r w:rsidRPr="00923B7A"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b/>
                <w:sz w:val="24"/>
                <w:szCs w:val="32"/>
              </w:rPr>
              <w:t>N</w:t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ame: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5064" w:rsidRPr="00CC7EFB" w:rsidRDefault="007775EC" w:rsidP="00CC7EFB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br/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5064" w:rsidRPr="007775EC" w:rsidRDefault="007775EC" w:rsidP="00237262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7775EC">
              <w:rPr>
                <w:rFonts w:ascii="Arial" w:hAnsi="Arial" w:cs="Arial"/>
                <w:b/>
                <w:sz w:val="24"/>
                <w:szCs w:val="32"/>
              </w:rPr>
              <w:br/>
              <w:t xml:space="preserve">Phone </w:t>
            </w:r>
            <w:r>
              <w:rPr>
                <w:rFonts w:ascii="Arial" w:hAnsi="Arial" w:cs="Arial"/>
                <w:b/>
                <w:sz w:val="24"/>
                <w:szCs w:val="32"/>
              </w:rPr>
              <w:t>n</w:t>
            </w:r>
            <w:r w:rsidRPr="007775EC">
              <w:rPr>
                <w:rFonts w:ascii="Arial" w:hAnsi="Arial" w:cs="Arial"/>
                <w:b/>
                <w:sz w:val="24"/>
                <w:szCs w:val="32"/>
              </w:rPr>
              <w:t>umber</w:t>
            </w:r>
            <w:r>
              <w:rPr>
                <w:rFonts w:ascii="Arial" w:hAnsi="Arial" w:cs="Arial"/>
                <w:b/>
                <w:sz w:val="24"/>
                <w:szCs w:val="32"/>
              </w:rPr>
              <w:t>:</w:t>
            </w:r>
          </w:p>
        </w:tc>
        <w:tc>
          <w:tcPr>
            <w:tcW w:w="326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E5064" w:rsidRPr="00923B7A" w:rsidRDefault="007775EC" w:rsidP="00CC7EFB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br/>
            </w:r>
          </w:p>
        </w:tc>
      </w:tr>
      <w:tr w:rsidR="00CE5064" w:rsidTr="00237262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5064" w:rsidRPr="00CE5064" w:rsidRDefault="00CE5064" w:rsidP="00237262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</w:r>
            <w:r w:rsidRPr="00CE5064">
              <w:rPr>
                <w:rFonts w:ascii="Arial" w:hAnsi="Arial" w:cs="Arial"/>
                <w:b/>
                <w:sz w:val="24"/>
                <w:szCs w:val="32"/>
              </w:rPr>
              <w:t>Email</w:t>
            </w:r>
            <w:r>
              <w:rPr>
                <w:rFonts w:ascii="Arial" w:hAnsi="Arial" w:cs="Arial"/>
                <w:b/>
                <w:sz w:val="24"/>
                <w:szCs w:val="32"/>
              </w:rPr>
              <w:t>:</w:t>
            </w:r>
          </w:p>
        </w:tc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5064" w:rsidRPr="00CC7EFB" w:rsidRDefault="007775EC" w:rsidP="00CC7EFB">
            <w:pPr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br/>
            </w:r>
          </w:p>
        </w:tc>
      </w:tr>
      <w:tr w:rsidR="00CE5064" w:rsidTr="00237262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064" w:rsidRPr="00923B7A" w:rsidRDefault="00CE5064" w:rsidP="00662B68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  <w:t xml:space="preserve">Relationship </w:t>
            </w:r>
            <w:r w:rsidR="00662B68">
              <w:rPr>
                <w:rFonts w:ascii="Arial" w:hAnsi="Arial" w:cs="Arial"/>
                <w:b/>
                <w:sz w:val="24"/>
                <w:szCs w:val="32"/>
              </w:rPr>
              <w:t>to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young person</w:t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: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775EC" w:rsidRPr="00CC7EFB" w:rsidRDefault="007775EC" w:rsidP="00237262">
            <w:pPr>
              <w:rPr>
                <w:rFonts w:ascii="Arial" w:hAnsi="Arial" w:cs="Arial"/>
                <w:sz w:val="24"/>
                <w:szCs w:val="32"/>
              </w:rPr>
            </w:pPr>
          </w:p>
          <w:p w:rsidR="00CE5064" w:rsidRPr="00CC7EFB" w:rsidRDefault="00CE5064" w:rsidP="00237262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  <w:tr w:rsidR="00CE5064" w:rsidTr="00237262"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5064" w:rsidRPr="00CE5064" w:rsidRDefault="00CE5064" w:rsidP="00237262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  <w:t xml:space="preserve">Position and </w:t>
            </w:r>
            <w:r w:rsidRPr="00CE5064">
              <w:rPr>
                <w:rFonts w:ascii="Arial" w:hAnsi="Arial" w:cs="Arial"/>
                <w:b/>
                <w:sz w:val="24"/>
                <w:szCs w:val="32"/>
              </w:rPr>
              <w:t>Organisation: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5064" w:rsidRPr="00CC7EFB" w:rsidRDefault="00CE5064" w:rsidP="0023726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7775EC" w:rsidRPr="00CC7EFB" w:rsidRDefault="007775EC" w:rsidP="00237262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7775EC" w:rsidTr="00237262">
        <w:tc>
          <w:tcPr>
            <w:tcW w:w="92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775EC" w:rsidRPr="007775EC" w:rsidRDefault="007775EC" w:rsidP="00237262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</w:r>
            <w:r w:rsidRPr="007775EC">
              <w:rPr>
                <w:rFonts w:ascii="Arial" w:hAnsi="Arial" w:cs="Arial"/>
                <w:b/>
                <w:sz w:val="24"/>
                <w:szCs w:val="32"/>
              </w:rPr>
              <w:t>Does the young person currently receive support from any other services?</w:t>
            </w:r>
            <w:r>
              <w:rPr>
                <w:rFonts w:ascii="Arial" w:hAnsi="Arial" w:cs="Arial"/>
                <w:sz w:val="24"/>
                <w:szCs w:val="32"/>
              </w:rPr>
              <w:br/>
            </w:r>
            <w:r>
              <w:rPr>
                <w:rFonts w:ascii="Arial" w:hAnsi="Arial" w:cs="Arial"/>
                <w:sz w:val="20"/>
                <w:szCs w:val="32"/>
              </w:rPr>
              <w:t>If so, please specify who, from which service(s), and their contact details.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5EC" w:rsidRPr="007775EC" w:rsidRDefault="007775EC" w:rsidP="00237262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br/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28293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21026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8"/>
                <w:szCs w:val="32"/>
              </w:rPr>
              <w:t>No</w:t>
            </w:r>
          </w:p>
        </w:tc>
      </w:tr>
    </w:tbl>
    <w:p w:rsidR="00237262" w:rsidRPr="009C6476" w:rsidRDefault="00237262" w:rsidP="00237262">
      <w:pPr>
        <w:pStyle w:val="Header"/>
        <w:ind w:left="-851"/>
        <w:rPr>
          <w:rFonts w:ascii="Arial" w:hAnsi="Arial" w:cs="Arial"/>
          <w:sz w:val="18"/>
          <w:szCs w:val="18"/>
        </w:rPr>
      </w:pPr>
      <w:r w:rsidRPr="009C6476">
        <w:rPr>
          <w:rFonts w:ascii="Arial" w:hAnsi="Arial" w:cs="Arial"/>
          <w:sz w:val="18"/>
          <w:szCs w:val="18"/>
        </w:rPr>
        <w:t xml:space="preserve">Please note: </w:t>
      </w:r>
      <w:r w:rsidRPr="009C6476">
        <w:rPr>
          <w:rFonts w:ascii="Arial" w:hAnsi="Arial" w:cs="Arial"/>
          <w:b/>
          <w:sz w:val="18"/>
          <w:szCs w:val="18"/>
        </w:rPr>
        <w:t>headspace</w:t>
      </w:r>
      <w:r w:rsidRPr="009C6476">
        <w:rPr>
          <w:rFonts w:ascii="Arial" w:hAnsi="Arial" w:cs="Arial"/>
          <w:sz w:val="18"/>
          <w:szCs w:val="18"/>
        </w:rPr>
        <w:t xml:space="preserve"> Mount Gambier isn’t a crisis service, or an acute mental health service.</w:t>
      </w:r>
      <w:r w:rsidRPr="009C6476">
        <w:rPr>
          <w:rFonts w:ascii="Arial" w:hAnsi="Arial" w:cs="Arial"/>
          <w:sz w:val="18"/>
          <w:szCs w:val="18"/>
        </w:rPr>
        <w:br/>
        <w:t>For emergency mental health support, please contact the emergencies services, on 000.</w:t>
      </w:r>
      <w:r w:rsidRPr="009C6476">
        <w:rPr>
          <w:rFonts w:ascii="Arial" w:hAnsi="Arial" w:cs="Arial"/>
          <w:sz w:val="18"/>
          <w:szCs w:val="18"/>
        </w:rPr>
        <w:br/>
      </w:r>
      <w:r w:rsidRPr="009C6476">
        <w:rPr>
          <w:rFonts w:ascii="Arial" w:hAnsi="Arial" w:cs="Arial"/>
          <w:sz w:val="18"/>
          <w:szCs w:val="18"/>
        </w:rPr>
        <w:br/>
      </w:r>
      <w:r w:rsidRPr="009C6476">
        <w:rPr>
          <w:rFonts w:ascii="Arial" w:hAnsi="Arial" w:cs="Arial"/>
          <w:b/>
          <w:sz w:val="18"/>
          <w:szCs w:val="18"/>
        </w:rPr>
        <w:t xml:space="preserve">GPs to complete a Mental Health Treatment Plan. Completed referrals to be emailed to </w:t>
      </w:r>
      <w:hyperlink r:id="rId6" w:history="1">
        <w:r w:rsidRPr="009C6476">
          <w:rPr>
            <w:rStyle w:val="Hyperlink"/>
            <w:rFonts w:ascii="Arial" w:hAnsi="Arial" w:cs="Arial"/>
            <w:b/>
            <w:sz w:val="18"/>
            <w:szCs w:val="18"/>
          </w:rPr>
          <w:t>headspacemountgambier@unitingcommunities.org</w:t>
        </w:r>
      </w:hyperlink>
      <w:r w:rsidRPr="009C6476">
        <w:rPr>
          <w:rFonts w:ascii="Arial" w:hAnsi="Arial" w:cs="Arial"/>
          <w:color w:val="6A747C"/>
          <w:sz w:val="18"/>
          <w:szCs w:val="18"/>
        </w:rPr>
        <w:br/>
      </w:r>
      <w:r w:rsidRPr="009C6476">
        <w:rPr>
          <w:rFonts w:ascii="Arial" w:hAnsi="Arial" w:cs="Arial"/>
          <w:sz w:val="18"/>
          <w:szCs w:val="18"/>
        </w:rPr>
        <w:t xml:space="preserve">It is important that the young person is aware of this referral and agrees to attend appointments at </w:t>
      </w:r>
      <w:r w:rsidRPr="009C6476">
        <w:rPr>
          <w:rFonts w:ascii="Arial" w:hAnsi="Arial" w:cs="Arial"/>
          <w:b/>
          <w:sz w:val="18"/>
          <w:szCs w:val="18"/>
        </w:rPr>
        <w:t>headspace</w:t>
      </w:r>
      <w:r>
        <w:rPr>
          <w:rFonts w:ascii="Arial" w:hAnsi="Arial" w:cs="Arial"/>
          <w:sz w:val="18"/>
          <w:szCs w:val="18"/>
        </w:rPr>
        <w:t xml:space="preserve"> Mount </w:t>
      </w:r>
      <w:r w:rsidRPr="009C6476">
        <w:rPr>
          <w:rFonts w:ascii="Arial" w:hAnsi="Arial" w:cs="Arial"/>
          <w:sz w:val="18"/>
          <w:szCs w:val="18"/>
        </w:rPr>
        <w:t>Gambier.</w:t>
      </w:r>
    </w:p>
    <w:sdt>
      <w:sdtPr>
        <w:id w:val="-2020762975"/>
        <w:placeholder>
          <w:docPart w:val="5BE09CE9F5E34EFBABEB028344F76FA8"/>
        </w:placeholder>
        <w:showingPlcHdr/>
        <w:text/>
      </w:sdtPr>
      <w:sdtEndPr/>
      <w:sdtContent>
        <w:p w:rsidR="00237262" w:rsidRDefault="008B340B" w:rsidP="00662B68">
          <w:pPr>
            <w:ind w:left="-851"/>
          </w:pPr>
          <w:r>
            <w:rPr>
              <w:rFonts w:ascii="Arial" w:hAnsi="Arial" w:cs="Arial"/>
              <w:color w:val="A6A6A6" w:themeColor="background1" w:themeShade="A6"/>
              <w:sz w:val="24"/>
            </w:rPr>
            <w:t>Enter text</w:t>
          </w:r>
        </w:p>
      </w:sdtContent>
    </w:sdt>
    <w:tbl>
      <w:tblPr>
        <w:tblStyle w:val="TableGrid"/>
        <w:tblpPr w:leftFromText="180" w:rightFromText="180" w:vertAnchor="text" w:horzAnchor="margin" w:tblpXSpec="center" w:tblpY="476"/>
        <w:tblW w:w="11133" w:type="dxa"/>
        <w:tblLook w:val="04A0" w:firstRow="1" w:lastRow="0" w:firstColumn="1" w:lastColumn="0" w:noHBand="0" w:noVBand="1"/>
      </w:tblPr>
      <w:tblGrid>
        <w:gridCol w:w="1985"/>
        <w:gridCol w:w="425"/>
        <w:gridCol w:w="2283"/>
        <w:gridCol w:w="341"/>
        <w:gridCol w:w="974"/>
        <w:gridCol w:w="375"/>
        <w:gridCol w:w="1157"/>
        <w:gridCol w:w="115"/>
        <w:gridCol w:w="768"/>
        <w:gridCol w:w="649"/>
        <w:gridCol w:w="2061"/>
      </w:tblGrid>
      <w:tr w:rsidR="001B2D78" w:rsidTr="008B340B">
        <w:tc>
          <w:tcPr>
            <w:tcW w:w="111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7262" w:rsidRPr="00923B7A" w:rsidRDefault="00237262" w:rsidP="00421123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color w:val="78BE20"/>
                <w:sz w:val="32"/>
                <w:szCs w:val="32"/>
              </w:rPr>
              <w:lastRenderedPageBreak/>
              <w:t>Appointments:</w:t>
            </w:r>
          </w:p>
        </w:tc>
      </w:tr>
      <w:tr w:rsidR="00237262" w:rsidTr="008B340B">
        <w:tc>
          <w:tcPr>
            <w:tcW w:w="638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262" w:rsidRDefault="00237262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237262" w:rsidRPr="00923B7A" w:rsidRDefault="00237262" w:rsidP="0042112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Preferred appointment method:</w:t>
            </w:r>
          </w:p>
        </w:tc>
        <w:tc>
          <w:tcPr>
            <w:tcW w:w="475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37262" w:rsidRPr="0094730D" w:rsidRDefault="00237262" w:rsidP="00421123">
            <w:pPr>
              <w:rPr>
                <w:rFonts w:ascii="Arial" w:hAnsi="Arial" w:cs="Arial"/>
                <w:sz w:val="24"/>
                <w:szCs w:val="24"/>
              </w:rPr>
            </w:pPr>
          </w:p>
          <w:p w:rsidR="00237262" w:rsidRPr="0094730D" w:rsidRDefault="007878B5" w:rsidP="00421123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84417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63" w:rsidRPr="009473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5D63" w:rsidRPr="0094730D">
              <w:rPr>
                <w:rFonts w:ascii="Arial" w:hAnsi="Arial" w:cs="Arial"/>
                <w:sz w:val="24"/>
                <w:szCs w:val="24"/>
              </w:rPr>
              <w:t xml:space="preserve">In person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347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63" w:rsidRPr="009473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5D63" w:rsidRPr="0094730D">
              <w:rPr>
                <w:rFonts w:ascii="Arial" w:hAnsi="Arial" w:cs="Arial"/>
                <w:sz w:val="24"/>
                <w:szCs w:val="24"/>
              </w:rPr>
              <w:t xml:space="preserve">Phone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876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D63" w:rsidRPr="009473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95D63" w:rsidRPr="0094730D">
              <w:rPr>
                <w:rFonts w:ascii="Arial" w:hAnsi="Arial" w:cs="Arial"/>
                <w:sz w:val="24"/>
                <w:szCs w:val="24"/>
              </w:rPr>
              <w:t>Digital</w:t>
            </w:r>
          </w:p>
        </w:tc>
      </w:tr>
      <w:tr w:rsidR="001B2D78" w:rsidTr="008B340B">
        <w:tc>
          <w:tcPr>
            <w:tcW w:w="111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D78" w:rsidRPr="00923B7A" w:rsidRDefault="001B2D78" w:rsidP="00421123">
            <w:pPr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  <w:t>Who should be contacted to book appointments?</w:t>
            </w:r>
            <w:r w:rsidRPr="00923B7A"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:rsidR="001B2D78" w:rsidRPr="00923B7A" w:rsidRDefault="007878B5" w:rsidP="00421123">
            <w:pPr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26187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40B" w:rsidRPr="009473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sz w:val="24"/>
                <w:szCs w:val="24"/>
              </w:rPr>
              <w:t xml:space="preserve">Young person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6690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78" w:rsidRPr="009473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sz w:val="24"/>
                <w:szCs w:val="24"/>
              </w:rPr>
              <w:t xml:space="preserve"> Referrer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4064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78" w:rsidRPr="0094730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sz w:val="24"/>
                <w:szCs w:val="24"/>
              </w:rPr>
              <w:t>Family member</w:t>
            </w:r>
          </w:p>
        </w:tc>
      </w:tr>
      <w:tr w:rsidR="0017055B" w:rsidTr="00421123">
        <w:tc>
          <w:tcPr>
            <w:tcW w:w="9072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1123" w:rsidRDefault="00421123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7055B" w:rsidRDefault="0017055B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Does the young person have a Mental Health Treatment Plan</w:t>
            </w:r>
            <w:r w:rsidRPr="00923B7A">
              <w:rPr>
                <w:rFonts w:ascii="Arial" w:hAnsi="Arial" w:cs="Arial"/>
                <w:b/>
                <w:sz w:val="24"/>
                <w:szCs w:val="32"/>
              </w:rPr>
              <w:t>:</w:t>
            </w:r>
          </w:p>
        </w:tc>
        <w:tc>
          <w:tcPr>
            <w:tcW w:w="20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21123" w:rsidRDefault="00421123" w:rsidP="00421123">
            <w:pPr>
              <w:rPr>
                <w:rFonts w:ascii="Arial" w:hAnsi="Arial" w:cs="Arial"/>
                <w:sz w:val="28"/>
                <w:szCs w:val="32"/>
              </w:rPr>
            </w:pPr>
          </w:p>
          <w:p w:rsidR="0017055B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189439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421123">
              <w:rPr>
                <w:rFonts w:ascii="Arial" w:hAnsi="Arial" w:cs="Arial"/>
                <w:sz w:val="28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95004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421123">
              <w:rPr>
                <w:rFonts w:ascii="Arial" w:hAnsi="Arial" w:cs="Arial"/>
                <w:sz w:val="28"/>
                <w:szCs w:val="32"/>
              </w:rPr>
              <w:t>No</w:t>
            </w:r>
          </w:p>
        </w:tc>
      </w:tr>
      <w:tr w:rsidR="00421123" w:rsidTr="00421123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1123" w:rsidRDefault="00421123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421123" w:rsidRDefault="00421123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Have any relevant assessments been completed?</w:t>
            </w:r>
            <w:r>
              <w:rPr>
                <w:rFonts w:ascii="Arial" w:hAnsi="Arial" w:cs="Arial"/>
                <w:b/>
                <w:sz w:val="24"/>
                <w:szCs w:val="32"/>
              </w:rPr>
              <w:br/>
            </w:r>
            <w:r w:rsidRPr="00DE7923">
              <w:rPr>
                <w:rFonts w:ascii="Arial" w:hAnsi="Arial" w:cs="Arial"/>
                <w:i/>
                <w:szCs w:val="32"/>
              </w:rPr>
              <w:t>If so, please attach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21123" w:rsidRDefault="00421123" w:rsidP="00421123">
            <w:pPr>
              <w:rPr>
                <w:rFonts w:ascii="Arial" w:hAnsi="Arial" w:cs="Arial"/>
                <w:sz w:val="28"/>
                <w:szCs w:val="32"/>
              </w:rPr>
            </w:pPr>
          </w:p>
          <w:p w:rsidR="00421123" w:rsidRDefault="007878B5" w:rsidP="00421123">
            <w:pPr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8005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421123">
              <w:rPr>
                <w:rFonts w:ascii="Arial" w:hAnsi="Arial" w:cs="Arial"/>
                <w:sz w:val="28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7657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421123">
              <w:rPr>
                <w:rFonts w:ascii="Arial" w:hAnsi="Arial" w:cs="Arial"/>
                <w:sz w:val="28"/>
                <w:szCs w:val="32"/>
              </w:rPr>
              <w:t>No</w:t>
            </w:r>
          </w:p>
        </w:tc>
      </w:tr>
      <w:tr w:rsidR="00421123" w:rsidTr="008B340B"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21123" w:rsidRPr="0094730D" w:rsidRDefault="00421123" w:rsidP="0094730D">
            <w:pPr>
              <w:rPr>
                <w:rFonts w:ascii="Arial" w:hAnsi="Arial" w:cs="Arial"/>
                <w:i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Are you concerned with this person’s risk towards themselves or others?</w:t>
            </w:r>
            <w:r w:rsidR="0094730D">
              <w:rPr>
                <w:rFonts w:ascii="Arial" w:hAnsi="Arial" w:cs="Arial"/>
                <w:b/>
                <w:sz w:val="24"/>
                <w:szCs w:val="32"/>
              </w:rPr>
              <w:br/>
            </w:r>
            <w:r w:rsidR="0094730D">
              <w:rPr>
                <w:rFonts w:ascii="Arial" w:hAnsi="Arial" w:cs="Arial"/>
                <w:i/>
                <w:szCs w:val="32"/>
              </w:rPr>
              <w:t>If you have answered ‘yes’ – please identify how, and provide as much detail as you can.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21123" w:rsidRDefault="007878B5" w:rsidP="00421123">
            <w:pPr>
              <w:rPr>
                <w:rFonts w:ascii="Arial" w:hAnsi="Arial" w:cs="Arial"/>
                <w:sz w:val="28"/>
                <w:szCs w:val="32"/>
              </w:rPr>
            </w:pPr>
            <w:sdt>
              <w:sdtPr>
                <w:rPr>
                  <w:rFonts w:ascii="Arial" w:hAnsi="Arial" w:cs="Arial"/>
                  <w:sz w:val="28"/>
                  <w:szCs w:val="32"/>
                </w:rPr>
                <w:id w:val="-61721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0D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421123">
              <w:rPr>
                <w:rFonts w:ascii="Arial" w:hAnsi="Arial" w:cs="Arial"/>
                <w:sz w:val="28"/>
                <w:szCs w:val="32"/>
              </w:rPr>
              <w:t xml:space="preserve">Yes </w:t>
            </w:r>
            <w:sdt>
              <w:sdtPr>
                <w:rPr>
                  <w:rFonts w:ascii="Arial" w:hAnsi="Arial" w:cs="Arial"/>
                  <w:sz w:val="28"/>
                  <w:szCs w:val="32"/>
                </w:rPr>
                <w:id w:val="-31865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3">
                  <w:rPr>
                    <w:rFonts w:ascii="MS Gothic" w:eastAsia="MS Gothic" w:hAnsi="MS Gothic" w:cs="Arial" w:hint="eastAsia"/>
                    <w:sz w:val="28"/>
                    <w:szCs w:val="32"/>
                  </w:rPr>
                  <w:t>☐</w:t>
                </w:r>
              </w:sdtContent>
            </w:sdt>
            <w:r w:rsidR="00421123">
              <w:rPr>
                <w:rFonts w:ascii="Arial" w:hAnsi="Arial" w:cs="Arial"/>
                <w:sz w:val="28"/>
                <w:szCs w:val="32"/>
              </w:rPr>
              <w:t>No</w:t>
            </w:r>
          </w:p>
        </w:tc>
      </w:tr>
      <w:tr w:rsidR="00421123" w:rsidTr="008B340B">
        <w:tc>
          <w:tcPr>
            <w:tcW w:w="111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B340B" w:rsidRDefault="008B340B" w:rsidP="00421123">
            <w:pPr>
              <w:rPr>
                <w:rFonts w:ascii="Arial" w:hAnsi="Arial" w:cs="Arial"/>
                <w:i/>
                <w:szCs w:val="32"/>
              </w:rPr>
            </w:pPr>
          </w:p>
          <w:p w:rsidR="008B340B" w:rsidRDefault="008B340B" w:rsidP="00421123">
            <w:pPr>
              <w:rPr>
                <w:rFonts w:ascii="Arial" w:hAnsi="Arial" w:cs="Arial"/>
                <w:i/>
                <w:szCs w:val="32"/>
              </w:rPr>
            </w:pPr>
          </w:p>
          <w:p w:rsidR="008B340B" w:rsidRDefault="008B340B" w:rsidP="00421123">
            <w:pPr>
              <w:rPr>
                <w:rFonts w:ascii="Arial" w:hAnsi="Arial" w:cs="Arial"/>
                <w:sz w:val="28"/>
                <w:szCs w:val="32"/>
              </w:rPr>
            </w:pPr>
          </w:p>
        </w:tc>
      </w:tr>
      <w:tr w:rsidR="00237262" w:rsidTr="008B340B">
        <w:tc>
          <w:tcPr>
            <w:tcW w:w="111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7262" w:rsidRPr="00DE7923" w:rsidRDefault="001B2D78" w:rsidP="0042112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1B2D78">
              <w:rPr>
                <w:rFonts w:ascii="Arial" w:hAnsi="Arial" w:cs="Arial"/>
                <w:color w:val="78BE20"/>
                <w:sz w:val="32"/>
                <w:szCs w:val="32"/>
              </w:rPr>
              <w:t>What is the reason for referral?</w:t>
            </w:r>
          </w:p>
        </w:tc>
      </w:tr>
      <w:tr w:rsidR="001B2D78" w:rsidTr="0094730D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Pr="0094730D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-7548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78" w:rsidRP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b/>
                <w:sz w:val="24"/>
                <w:szCs w:val="32"/>
              </w:rPr>
              <w:t xml:space="preserve"> Anxiety 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Pr="0094730D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6545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123" w:rsidRP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b/>
                <w:sz w:val="24"/>
                <w:szCs w:val="32"/>
              </w:rPr>
              <w:t xml:space="preserve"> Conflict in Relationships 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4730D">
              <w:rPr>
                <w:rFonts w:ascii="Arial" w:hAnsi="Arial" w:cs="Arial"/>
                <w:b/>
                <w:sz w:val="24"/>
                <w:szCs w:val="32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8006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Pr="0094730D">
              <w:rPr>
                <w:rFonts w:ascii="Arial" w:hAnsi="Arial" w:cs="Arial"/>
                <w:b/>
                <w:sz w:val="24"/>
                <w:szCs w:val="32"/>
              </w:rPr>
              <w:t xml:space="preserve"> Stress related 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Pr="0094730D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-6065826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☒</w:t>
                </w:r>
              </w:sdtContent>
            </w:sdt>
            <w:r w:rsidR="001B2D78" w:rsidRPr="0094730D">
              <w:rPr>
                <w:rFonts w:ascii="Arial" w:hAnsi="Arial" w:cs="Arial"/>
                <w:b/>
                <w:sz w:val="24"/>
                <w:szCs w:val="32"/>
              </w:rPr>
              <w:t xml:space="preserve"> Social isolation </w:t>
            </w:r>
          </w:p>
        </w:tc>
      </w:tr>
      <w:tr w:rsidR="001B2D78" w:rsidTr="0094730D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Pr="0094730D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19081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b/>
                <w:sz w:val="24"/>
                <w:szCs w:val="32"/>
              </w:rPr>
              <w:t xml:space="preserve"> Depression </w:t>
            </w:r>
          </w:p>
        </w:tc>
        <w:tc>
          <w:tcPr>
            <w:tcW w:w="3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Pr="0094730D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15373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78" w:rsidRP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b/>
                <w:sz w:val="24"/>
                <w:szCs w:val="32"/>
              </w:rPr>
              <w:t xml:space="preserve"> Alcohol/Substance use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Pr="0094730D" w:rsidRDefault="007878B5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-15487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D78" w:rsidRP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="001B2D78" w:rsidRPr="0094730D">
              <w:rPr>
                <w:rFonts w:ascii="Arial" w:hAnsi="Arial" w:cs="Arial"/>
                <w:b/>
                <w:sz w:val="24"/>
                <w:szCs w:val="32"/>
              </w:rPr>
              <w:t xml:space="preserve"> Medical issues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78" w:rsidRPr="0094730D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94730D">
              <w:rPr>
                <w:rFonts w:ascii="Arial" w:hAnsi="Arial" w:cs="Arial"/>
                <w:b/>
                <w:sz w:val="24"/>
                <w:szCs w:val="32"/>
              </w:rPr>
              <w:br/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32"/>
                </w:rPr>
                <w:id w:val="136093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730D">
                  <w:rPr>
                    <w:rFonts w:ascii="MS Gothic" w:eastAsia="MS Gothic" w:hAnsi="MS Gothic" w:cs="Arial" w:hint="eastAsia"/>
                    <w:b/>
                    <w:sz w:val="24"/>
                    <w:szCs w:val="32"/>
                  </w:rPr>
                  <w:t>☐</w:t>
                </w:r>
              </w:sdtContent>
            </w:sdt>
            <w:r w:rsidRPr="0094730D">
              <w:rPr>
                <w:rFonts w:ascii="Arial" w:hAnsi="Arial" w:cs="Arial"/>
                <w:b/>
                <w:sz w:val="24"/>
                <w:szCs w:val="32"/>
              </w:rPr>
              <w:t xml:space="preserve"> Other</w:t>
            </w:r>
            <w:r w:rsidR="0094730D">
              <w:rPr>
                <w:rFonts w:ascii="Arial" w:hAnsi="Arial" w:cs="Arial"/>
                <w:b/>
                <w:sz w:val="24"/>
                <w:szCs w:val="32"/>
              </w:rPr>
              <w:br/>
            </w:r>
          </w:p>
        </w:tc>
      </w:tr>
      <w:tr w:rsidR="001B2D78" w:rsidTr="00496AB2">
        <w:tc>
          <w:tcPr>
            <w:tcW w:w="1113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2D78" w:rsidRPr="0094730D" w:rsidRDefault="00662B68" w:rsidP="00421123">
            <w:pPr>
              <w:rPr>
                <w:rFonts w:ascii="Arial" w:hAnsi="Arial" w:cs="Arial"/>
                <w:sz w:val="24"/>
                <w:szCs w:val="32"/>
              </w:rPr>
            </w:pPr>
            <w:r w:rsidRPr="0094730D">
              <w:rPr>
                <w:rFonts w:ascii="Arial" w:hAnsi="Arial" w:cs="Arial"/>
                <w:sz w:val="24"/>
                <w:szCs w:val="32"/>
              </w:rPr>
              <w:t>Please provide a brief explanation of the presenting issues, and what type of support are you requesting for the young person?</w:t>
            </w:r>
          </w:p>
          <w:p w:rsidR="001B2D78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F02423" w:rsidRDefault="00F02423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B2D78" w:rsidRDefault="001B2D78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E43159" w:rsidRPr="00CE5064" w:rsidRDefault="00275051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color w:val="78BE20"/>
                <w:sz w:val="32"/>
                <w:szCs w:val="32"/>
              </w:rPr>
              <w:t>Consent</w:t>
            </w:r>
            <w:r w:rsidR="00F02423">
              <w:rPr>
                <w:rFonts w:ascii="Arial" w:hAnsi="Arial" w:cs="Arial"/>
                <w:color w:val="78BE20"/>
                <w:sz w:val="32"/>
                <w:szCs w:val="32"/>
              </w:rPr>
              <w:t>:</w:t>
            </w:r>
          </w:p>
        </w:tc>
      </w:tr>
      <w:tr w:rsidR="00496AB2" w:rsidTr="00496AB2">
        <w:tc>
          <w:tcPr>
            <w:tcW w:w="1113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96AB2" w:rsidRPr="00496AB2" w:rsidRDefault="00496AB2" w:rsidP="0042112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496AB2">
              <w:rPr>
                <w:rFonts w:ascii="Arial" w:hAnsi="Arial" w:cs="Arial"/>
                <w:i/>
                <w:szCs w:val="32"/>
              </w:rPr>
              <w:t>If young person is under 16 years of age, a parent/guardian must provide consent</w:t>
            </w:r>
            <w:r w:rsidR="00C75CB3">
              <w:rPr>
                <w:rFonts w:ascii="Arial" w:hAnsi="Arial" w:cs="Arial"/>
                <w:i/>
                <w:szCs w:val="32"/>
              </w:rPr>
              <w:t>.</w:t>
            </w:r>
            <w:r w:rsidRPr="00496AB2">
              <w:rPr>
                <w:rFonts w:ascii="Arial" w:hAnsi="Arial" w:cs="Arial"/>
                <w:i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szCs w:val="32"/>
              </w:rPr>
              <w:br/>
            </w:r>
          </w:p>
        </w:tc>
      </w:tr>
      <w:tr w:rsidR="00275051" w:rsidTr="00496AB2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75051" w:rsidRDefault="00275051" w:rsidP="0027505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 xml:space="preserve">Consent type 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051" w:rsidRPr="00F02423" w:rsidRDefault="007878B5" w:rsidP="00275051">
            <w:pPr>
              <w:rPr>
                <w:rFonts w:ascii="Arial" w:hAnsi="Arial" w:cs="Arial"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14108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51" w:rsidRPr="00F0242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275051" w:rsidRPr="00F02423">
              <w:rPr>
                <w:rFonts w:ascii="Arial" w:hAnsi="Arial" w:cs="Arial"/>
                <w:sz w:val="24"/>
                <w:szCs w:val="32"/>
              </w:rPr>
              <w:t xml:space="preserve">Verbal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106962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51" w:rsidRPr="00F0242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275051" w:rsidRPr="00F02423">
              <w:rPr>
                <w:rFonts w:ascii="Arial" w:hAnsi="Arial" w:cs="Arial"/>
                <w:sz w:val="24"/>
                <w:szCs w:val="32"/>
              </w:rPr>
              <w:t>Written</w:t>
            </w:r>
          </w:p>
        </w:tc>
        <w:tc>
          <w:tcPr>
            <w:tcW w:w="26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5051" w:rsidRPr="00662B68" w:rsidRDefault="00275051" w:rsidP="0027505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Person consenting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75051" w:rsidRPr="00F02423" w:rsidRDefault="007878B5" w:rsidP="00275051">
            <w:pPr>
              <w:rPr>
                <w:rFonts w:ascii="Arial" w:hAnsi="Arial" w:cs="Arial"/>
                <w:sz w:val="24"/>
                <w:szCs w:val="32"/>
              </w:rPr>
            </w:pPr>
            <w:sdt>
              <w:sdtPr>
                <w:rPr>
                  <w:rFonts w:ascii="Arial" w:hAnsi="Arial" w:cs="Arial"/>
                  <w:sz w:val="24"/>
                  <w:szCs w:val="32"/>
                </w:rPr>
                <w:id w:val="20417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51" w:rsidRPr="00F0242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275051" w:rsidRPr="00F02423">
              <w:rPr>
                <w:rFonts w:ascii="Arial" w:hAnsi="Arial" w:cs="Arial"/>
                <w:sz w:val="24"/>
                <w:szCs w:val="32"/>
              </w:rPr>
              <w:t xml:space="preserve">Young Person </w:t>
            </w:r>
            <w:sdt>
              <w:sdtPr>
                <w:rPr>
                  <w:rFonts w:ascii="Arial" w:hAnsi="Arial" w:cs="Arial"/>
                  <w:sz w:val="24"/>
                  <w:szCs w:val="32"/>
                </w:rPr>
                <w:id w:val="156044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23" w:rsidRPr="00F02423">
                  <w:rPr>
                    <w:rFonts w:ascii="MS Gothic" w:eastAsia="MS Gothic" w:hAnsi="MS Gothic" w:cs="Arial" w:hint="eastAsia"/>
                    <w:sz w:val="24"/>
                    <w:szCs w:val="32"/>
                  </w:rPr>
                  <w:t>☐</w:t>
                </w:r>
              </w:sdtContent>
            </w:sdt>
            <w:r w:rsidR="00275051" w:rsidRPr="00F02423">
              <w:rPr>
                <w:rFonts w:ascii="Arial" w:hAnsi="Arial" w:cs="Arial"/>
                <w:sz w:val="24"/>
                <w:szCs w:val="32"/>
              </w:rPr>
              <w:t>Advocate</w:t>
            </w:r>
          </w:p>
        </w:tc>
      </w:tr>
      <w:tr w:rsidR="00275051" w:rsidTr="005362CA"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051" w:rsidRDefault="00275051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051" w:rsidRDefault="00275051" w:rsidP="0027505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62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051" w:rsidRDefault="00275051" w:rsidP="0027505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Advocate</w:t>
            </w:r>
            <w:r w:rsidR="00496AB2">
              <w:rPr>
                <w:rFonts w:ascii="Arial" w:hAnsi="Arial" w:cs="Arial"/>
                <w:b/>
                <w:sz w:val="24"/>
                <w:szCs w:val="32"/>
              </w:rPr>
              <w:t>’</w:t>
            </w:r>
            <w:r>
              <w:rPr>
                <w:rFonts w:ascii="Arial" w:hAnsi="Arial" w:cs="Arial"/>
                <w:b/>
                <w:sz w:val="24"/>
                <w:szCs w:val="32"/>
              </w:rPr>
              <w:t>s name</w:t>
            </w:r>
            <w:r w:rsidR="00496AB2">
              <w:rPr>
                <w:rFonts w:ascii="Arial" w:hAnsi="Arial" w:cs="Arial"/>
                <w:b/>
                <w:sz w:val="24"/>
                <w:szCs w:val="32"/>
              </w:rPr>
              <w:t>:</w:t>
            </w:r>
          </w:p>
        </w:tc>
        <w:tc>
          <w:tcPr>
            <w:tcW w:w="347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5051" w:rsidRDefault="00275051" w:rsidP="005362CA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</w:tr>
      <w:tr w:rsidR="004A435A" w:rsidTr="005362CA">
        <w:trPr>
          <w:trHeight w:val="1026"/>
        </w:trPr>
        <w:tc>
          <w:tcPr>
            <w:tcW w:w="11133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A435A" w:rsidRPr="0017055B" w:rsidRDefault="0017055B" w:rsidP="00CC7EFB">
            <w:pPr>
              <w:spacing w:line="276" w:lineRule="auto"/>
              <w:ind w:right="42"/>
              <w:rPr>
                <w:rFonts w:cs="Arial"/>
                <w:bCs/>
                <w:sz w:val="24"/>
                <w:szCs w:val="24"/>
              </w:rPr>
            </w:pPr>
            <w:r w:rsidRPr="0017055B">
              <w:rPr>
                <w:rFonts w:cs="Arial"/>
                <w:bCs/>
                <w:sz w:val="24"/>
                <w:szCs w:val="24"/>
              </w:rPr>
              <w:t xml:space="preserve">I </w:t>
            </w:r>
            <w:r w:rsidR="00CC7EFB">
              <w:rPr>
                <w:rFonts w:cs="Arial"/>
                <w:bCs/>
                <w:sz w:val="24"/>
                <w:szCs w:val="24"/>
              </w:rPr>
              <w:t>_________(young person)</w:t>
            </w:r>
            <w:r w:rsidRPr="0017055B">
              <w:rPr>
                <w:rFonts w:cs="Arial"/>
                <w:bCs/>
                <w:sz w:val="24"/>
                <w:szCs w:val="24"/>
              </w:rPr>
              <w:t xml:space="preserve"> , being 16 years or older, agree to be referred to headspace Mount Gambier and give my permission for </w:t>
            </w:r>
            <w:r w:rsidR="00CC7EFB">
              <w:rPr>
                <w:rFonts w:cs="Arial"/>
                <w:bCs/>
                <w:sz w:val="24"/>
                <w:szCs w:val="24"/>
              </w:rPr>
              <w:t>____________(referrer)</w:t>
            </w:r>
            <w:r w:rsidR="005362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7055B">
              <w:rPr>
                <w:rFonts w:cs="Arial"/>
                <w:bCs/>
                <w:sz w:val="24"/>
                <w:szCs w:val="24"/>
              </w:rPr>
              <w:t>to exchange information with headspace Mount Gambier for the purpose of this referral.</w:t>
            </w:r>
            <w:r w:rsidRPr="0017055B">
              <w:rPr>
                <w:rFonts w:cs="Arial"/>
                <w:bCs/>
                <w:sz w:val="24"/>
                <w:szCs w:val="24"/>
              </w:rPr>
              <w:br/>
              <w:t xml:space="preserve">I </w:t>
            </w:r>
            <w:r w:rsidR="00CC7EFB">
              <w:rPr>
                <w:rFonts w:cs="Arial"/>
                <w:bCs/>
                <w:sz w:val="24"/>
                <w:szCs w:val="24"/>
              </w:rPr>
              <w:t>______________(parent/guardian)</w:t>
            </w:r>
            <w:r w:rsidR="005362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7055B">
              <w:rPr>
                <w:rFonts w:cs="Arial"/>
                <w:bCs/>
                <w:sz w:val="24"/>
                <w:szCs w:val="24"/>
              </w:rPr>
              <w:t xml:space="preserve">agree for </w:t>
            </w:r>
            <w:r w:rsidR="00CC7EFB">
              <w:rPr>
                <w:rFonts w:cs="Arial"/>
                <w:bCs/>
                <w:sz w:val="24"/>
                <w:szCs w:val="24"/>
              </w:rPr>
              <w:t>__________(young person)</w:t>
            </w:r>
            <w:r w:rsidR="005362CA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17055B">
              <w:rPr>
                <w:rFonts w:cs="Arial"/>
                <w:bCs/>
                <w:sz w:val="24"/>
                <w:szCs w:val="24"/>
              </w:rPr>
              <w:t>to be referred to headspace</w:t>
            </w:r>
            <w:r w:rsidRPr="0017055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17055B">
              <w:rPr>
                <w:rFonts w:cs="Arial"/>
                <w:bCs/>
                <w:sz w:val="24"/>
                <w:szCs w:val="24"/>
              </w:rPr>
              <w:t>Mount Gambier and for information to be shared as above.</w:t>
            </w:r>
          </w:p>
        </w:tc>
      </w:tr>
      <w:tr w:rsidR="0017055B" w:rsidTr="005362CA">
        <w:trPr>
          <w:trHeight w:val="158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55B" w:rsidRPr="005362CA" w:rsidRDefault="0094730D" w:rsidP="00421123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</w:r>
            <w:r w:rsidR="0017055B" w:rsidRPr="005362CA">
              <w:rPr>
                <w:rFonts w:ascii="Arial" w:hAnsi="Arial" w:cs="Arial"/>
                <w:b/>
                <w:sz w:val="24"/>
                <w:szCs w:val="32"/>
              </w:rPr>
              <w:t>Young person</w:t>
            </w:r>
            <w:r w:rsidR="007878B5">
              <w:rPr>
                <w:rFonts w:ascii="Arial" w:hAnsi="Arial" w:cs="Arial"/>
                <w:b/>
                <w:sz w:val="24"/>
                <w:szCs w:val="32"/>
              </w:rPr>
              <w:t>/advo</w:t>
            </w:r>
            <w:bookmarkStart w:id="0" w:name="_GoBack"/>
            <w:bookmarkEnd w:id="0"/>
            <w:r w:rsidR="007878B5">
              <w:rPr>
                <w:rFonts w:ascii="Arial" w:hAnsi="Arial" w:cs="Arial"/>
                <w:b/>
                <w:sz w:val="24"/>
                <w:szCs w:val="32"/>
              </w:rPr>
              <w:t>cate</w:t>
            </w:r>
            <w:r w:rsidR="0017055B" w:rsidRPr="005362CA">
              <w:rPr>
                <w:rFonts w:ascii="Arial" w:hAnsi="Arial" w:cs="Arial"/>
                <w:b/>
                <w:sz w:val="24"/>
                <w:szCs w:val="32"/>
              </w:rPr>
              <w:t xml:space="preserve"> signature: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55B" w:rsidRPr="005362CA" w:rsidRDefault="0017055B" w:rsidP="00421123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62CA" w:rsidRPr="005362CA" w:rsidRDefault="005362CA" w:rsidP="00421123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:rsidR="0017055B" w:rsidRPr="005362CA" w:rsidRDefault="0017055B" w:rsidP="00CC7EFB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5362CA">
              <w:rPr>
                <w:rFonts w:ascii="Arial" w:hAnsi="Arial" w:cs="Arial"/>
                <w:b/>
                <w:sz w:val="24"/>
                <w:szCs w:val="32"/>
              </w:rPr>
              <w:t>Date</w:t>
            </w:r>
            <w:r w:rsidR="00490A74" w:rsidRPr="005362C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</w:tc>
      </w:tr>
      <w:tr w:rsidR="0017055B" w:rsidTr="00421123">
        <w:trPr>
          <w:trHeight w:val="157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55B" w:rsidRPr="005362CA" w:rsidRDefault="0094730D" w:rsidP="007878B5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</w:r>
            <w:r w:rsidR="0017055B" w:rsidRPr="005362CA">
              <w:rPr>
                <w:rFonts w:ascii="Arial" w:hAnsi="Arial" w:cs="Arial"/>
                <w:b/>
                <w:sz w:val="24"/>
                <w:szCs w:val="32"/>
              </w:rPr>
              <w:t>Referrer signature: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55B" w:rsidRPr="005362CA" w:rsidRDefault="0017055B" w:rsidP="00421123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  <w:tc>
          <w:tcPr>
            <w:tcW w:w="3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7055B" w:rsidRPr="005362CA" w:rsidRDefault="00490A74" w:rsidP="00CC7EFB">
            <w:pPr>
              <w:rPr>
                <w:rFonts w:ascii="Arial" w:hAnsi="Arial" w:cs="Arial"/>
                <w:b/>
                <w:sz w:val="28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br/>
              <w:t>Date</w:t>
            </w:r>
            <w:r w:rsidRPr="005362CA">
              <w:rPr>
                <w:rFonts w:ascii="Arial" w:hAnsi="Arial" w:cs="Arial"/>
                <w:b/>
                <w:sz w:val="24"/>
                <w:szCs w:val="32"/>
              </w:rPr>
              <w:t xml:space="preserve">: </w:t>
            </w:r>
          </w:p>
        </w:tc>
      </w:tr>
    </w:tbl>
    <w:p w:rsidR="004A435A" w:rsidRPr="004A435A" w:rsidRDefault="004A435A" w:rsidP="0017055B"/>
    <w:sectPr w:rsidR="004A435A" w:rsidRPr="004A435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FB" w:rsidRDefault="00CC7EFB" w:rsidP="00492AB9">
      <w:pPr>
        <w:spacing w:after="0" w:line="240" w:lineRule="auto"/>
      </w:pPr>
      <w:r>
        <w:separator/>
      </w:r>
    </w:p>
  </w:endnote>
  <w:endnote w:type="continuationSeparator" w:id="0">
    <w:p w:rsidR="00CC7EFB" w:rsidRDefault="00CC7EFB" w:rsidP="0049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FB" w:rsidRDefault="00CC7EFB" w:rsidP="004A435A">
    <w:pPr>
      <w:pStyle w:val="Footer"/>
      <w:tabs>
        <w:tab w:val="left" w:pos="2694"/>
      </w:tabs>
      <w:ind w:left="-851" w:right="-472"/>
      <w:rPr>
        <w:rFonts w:cs="Arial"/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-533400</wp:posOffset>
              </wp:positionH>
              <wp:positionV relativeFrom="paragraph">
                <wp:posOffset>8255</wp:posOffset>
              </wp:positionV>
              <wp:extent cx="1685925" cy="27622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859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C7EFB" w:rsidRPr="004A435A" w:rsidRDefault="00CC7EFB">
                          <w:pPr>
                            <w:rPr>
                              <w:rFonts w:ascii="Arial" w:hAnsi="Arial" w:cs="Arial"/>
                              <w:sz w:val="28"/>
                            </w:rPr>
                          </w:pPr>
                          <w:r w:rsidRPr="004A435A"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Office Use Only</w:t>
                          </w:r>
                          <w:r w:rsidRPr="004A435A">
                            <w:rPr>
                              <w:rFonts w:ascii="Arial" w:hAnsi="Arial" w:cs="Arial"/>
                              <w:sz w:val="24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2pt;margin-top:.65pt;width:132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" filled="f" stroked="f" strokeweight=".5pt">
              <v:textbox>
                <w:txbxContent>
                  <w:p w:rsidR="00CC7EFB" w:rsidRPr="004A435A" w:rsidRDefault="00CC7EFB">
                    <w:pPr>
                      <w:rPr>
                        <w:rFonts w:ascii="Arial" w:hAnsi="Arial" w:cs="Arial"/>
                        <w:sz w:val="28"/>
                      </w:rPr>
                    </w:pPr>
                    <w:r w:rsidRPr="004A435A">
                      <w:rPr>
                        <w:rFonts w:ascii="Arial" w:hAnsi="Arial" w:cs="Arial"/>
                        <w:b/>
                        <w:sz w:val="24"/>
                      </w:rPr>
                      <w:t>Office Use Only</w:t>
                    </w:r>
                    <w:r w:rsidRPr="004A435A">
                      <w:rPr>
                        <w:rFonts w:ascii="Arial" w:hAnsi="Arial" w:cs="Arial"/>
                        <w:sz w:val="24"/>
                      </w:rP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</w:p>
  <w:p w:rsidR="00CC7EFB" w:rsidRDefault="00CC7EFB" w:rsidP="004A435A">
    <w:pPr>
      <w:pStyle w:val="Footer"/>
      <w:tabs>
        <w:tab w:val="left" w:pos="2694"/>
      </w:tabs>
      <w:ind w:left="-851" w:right="-472"/>
      <w:rPr>
        <w:rFonts w:cs="Arial"/>
        <w:sz w:val="20"/>
      </w:rPr>
    </w:pPr>
    <w:r w:rsidRPr="00CD4E2B">
      <w:rPr>
        <w:rFonts w:cs="Arial"/>
        <w:sz w:val="20"/>
      </w:rPr>
      <w:t xml:space="preserve">     </w:t>
    </w:r>
  </w:p>
  <w:tbl>
    <w:tblPr>
      <w:tblStyle w:val="TableGrid"/>
      <w:tblW w:w="10768" w:type="dxa"/>
      <w:tblInd w:w="-8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1558"/>
      <w:gridCol w:w="4253"/>
      <w:gridCol w:w="2263"/>
    </w:tblGrid>
    <w:tr w:rsidR="00CC7EFB" w:rsidTr="000B5E66">
      <w:tc>
        <w:tcPr>
          <w:tcW w:w="2694" w:type="dxa"/>
        </w:tcPr>
        <w:p w:rsidR="00CC7EFB" w:rsidRPr="004A435A" w:rsidRDefault="00CC7EFB" w:rsidP="004A435A">
          <w:pPr>
            <w:pStyle w:val="Footer"/>
            <w:tabs>
              <w:tab w:val="left" w:pos="2694"/>
            </w:tabs>
            <w:ind w:right="-472"/>
            <w:rPr>
              <w:rFonts w:ascii="Arial" w:hAnsi="Arial" w:cs="Arial"/>
              <w:sz w:val="24"/>
              <w:szCs w:val="24"/>
            </w:rPr>
          </w:pPr>
          <w:r w:rsidRPr="00CD4E2B">
            <w:rPr>
              <w:rFonts w:cs="Arial"/>
              <w:sz w:val="20"/>
            </w:rPr>
            <w:t xml:space="preserve">  </w:t>
          </w:r>
          <w:r w:rsidRPr="004A435A">
            <w:rPr>
              <w:rFonts w:ascii="Arial" w:hAnsi="Arial" w:cs="Arial"/>
              <w:sz w:val="24"/>
              <w:szCs w:val="24"/>
            </w:rPr>
            <w:t>Referral Completed by:</w:t>
          </w:r>
        </w:p>
      </w:tc>
      <w:tc>
        <w:tcPr>
          <w:tcW w:w="1558" w:type="dxa"/>
        </w:tcPr>
        <w:p w:rsidR="00CC7EFB" w:rsidRPr="004A435A" w:rsidRDefault="00CC7EFB" w:rsidP="005362CA">
          <w:pPr>
            <w:pStyle w:val="Footer"/>
            <w:tabs>
              <w:tab w:val="left" w:pos="2694"/>
            </w:tabs>
            <w:ind w:right="-472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4253" w:type="dxa"/>
        </w:tcPr>
        <w:p w:rsidR="00CC7EFB" w:rsidRPr="004A435A" w:rsidRDefault="00CC7EFB" w:rsidP="00CC7EFB">
          <w:pPr>
            <w:pStyle w:val="Footer"/>
            <w:tabs>
              <w:tab w:val="left" w:pos="2694"/>
            </w:tabs>
            <w:ind w:right="-472"/>
            <w:rPr>
              <w:rFonts w:ascii="Arial" w:hAnsi="Arial" w:cs="Arial"/>
              <w:sz w:val="24"/>
              <w:szCs w:val="24"/>
            </w:rPr>
          </w:pPr>
          <w:r w:rsidRPr="004A435A">
            <w:rPr>
              <w:rFonts w:ascii="Arial" w:hAnsi="Arial" w:cs="Arial"/>
              <w:sz w:val="24"/>
              <w:szCs w:val="24"/>
            </w:rPr>
            <w:t xml:space="preserve">Appointment Booked </w:t>
          </w:r>
        </w:p>
      </w:tc>
      <w:tc>
        <w:tcPr>
          <w:tcW w:w="2263" w:type="dxa"/>
        </w:tcPr>
        <w:p w:rsidR="00CC7EFB" w:rsidRDefault="00CC7EFB" w:rsidP="00CC7EFB">
          <w:pPr>
            <w:pStyle w:val="Footer"/>
            <w:tabs>
              <w:tab w:val="left" w:pos="2694"/>
            </w:tabs>
            <w:ind w:right="-472"/>
          </w:pPr>
          <w:r w:rsidRPr="004A435A">
            <w:rPr>
              <w:rFonts w:ascii="Arial" w:hAnsi="Arial" w:cs="Arial"/>
            </w:rPr>
            <w:t>with</w:t>
          </w:r>
          <w:r w:rsidRPr="00CD4E2B">
            <w:softHyphen/>
          </w:r>
          <w:r>
            <w:t xml:space="preserve"> </w:t>
          </w:r>
        </w:p>
      </w:tc>
    </w:tr>
  </w:tbl>
  <w:p w:rsidR="00CC7EFB" w:rsidRDefault="00CC7EFB" w:rsidP="004A435A">
    <w:pPr>
      <w:pStyle w:val="Footer"/>
      <w:tabs>
        <w:tab w:val="left" w:pos="2694"/>
      </w:tabs>
      <w:ind w:left="-851" w:right="-47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FB" w:rsidRDefault="00CC7EFB" w:rsidP="00492AB9">
      <w:pPr>
        <w:spacing w:after="0" w:line="240" w:lineRule="auto"/>
      </w:pPr>
      <w:r>
        <w:separator/>
      </w:r>
    </w:p>
  </w:footnote>
  <w:footnote w:type="continuationSeparator" w:id="0">
    <w:p w:rsidR="00CC7EFB" w:rsidRDefault="00CC7EFB" w:rsidP="00492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EFB" w:rsidRPr="00492AB9" w:rsidRDefault="00CC7EFB" w:rsidP="00237262">
    <w:pPr>
      <w:pStyle w:val="Header"/>
      <w:ind w:left="-851"/>
      <w:rPr>
        <w:rFonts w:ascii="Arial" w:hAnsi="Arial" w:cs="Arial"/>
        <w:b/>
        <w:color w:val="78BE20"/>
        <w:sz w:val="36"/>
      </w:rPr>
    </w:pPr>
    <w:r w:rsidRPr="00492AB9">
      <w:rPr>
        <w:rFonts w:ascii="Arial" w:hAnsi="Arial" w:cs="Arial"/>
        <w:b/>
        <w:noProof/>
        <w:color w:val="78BE20"/>
        <w:sz w:val="36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5750560</wp:posOffset>
          </wp:positionH>
          <wp:positionV relativeFrom="paragraph">
            <wp:posOffset>-401955</wp:posOffset>
          </wp:positionV>
          <wp:extent cx="1866265" cy="15310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space logo in shape - Mount Gamb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265" cy="153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2AB9">
      <w:rPr>
        <w:rFonts w:ascii="Arial" w:hAnsi="Arial" w:cs="Arial"/>
        <w:b/>
        <w:color w:val="78BE20"/>
        <w:sz w:val="36"/>
      </w:rPr>
      <w:t xml:space="preserve">headspace Mount Gambier </w:t>
    </w:r>
  </w:p>
  <w:p w:rsidR="00CC7EFB" w:rsidRPr="00492AB9" w:rsidRDefault="00CC7EFB" w:rsidP="00662B68">
    <w:pPr>
      <w:pStyle w:val="Header"/>
      <w:tabs>
        <w:tab w:val="clear" w:pos="9026"/>
        <w:tab w:val="left" w:pos="4513"/>
      </w:tabs>
      <w:ind w:left="-851"/>
      <w:rPr>
        <w:rFonts w:ascii="Arial" w:hAnsi="Arial" w:cs="Arial"/>
        <w:b/>
        <w:sz w:val="36"/>
      </w:rPr>
    </w:pPr>
    <w:r w:rsidRPr="00492AB9">
      <w:rPr>
        <w:rFonts w:ascii="Arial" w:hAnsi="Arial" w:cs="Arial"/>
        <w:b/>
        <w:sz w:val="36"/>
      </w:rPr>
      <w:t>Referral form</w:t>
    </w:r>
    <w:r>
      <w:rPr>
        <w:rFonts w:ascii="Arial" w:hAnsi="Arial" w:cs="Arial"/>
        <w:b/>
        <w:sz w:val="36"/>
      </w:rPr>
      <w:t xml:space="preserve"> </w:t>
    </w:r>
    <w:r>
      <w:rPr>
        <w:rFonts w:ascii="Arial" w:hAnsi="Arial" w:cs="Arial"/>
        <w:b/>
        <w:sz w:val="36"/>
      </w:rPr>
      <w:tab/>
      <w:t>8725 0443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9"/>
    <w:rsid w:val="00095D63"/>
    <w:rsid w:val="000B5E66"/>
    <w:rsid w:val="000C4A70"/>
    <w:rsid w:val="0017055B"/>
    <w:rsid w:val="001B2D78"/>
    <w:rsid w:val="001C4A89"/>
    <w:rsid w:val="00237262"/>
    <w:rsid w:val="0027417E"/>
    <w:rsid w:val="00275051"/>
    <w:rsid w:val="00421123"/>
    <w:rsid w:val="00490A74"/>
    <w:rsid w:val="00492AB9"/>
    <w:rsid w:val="00496AB2"/>
    <w:rsid w:val="004A435A"/>
    <w:rsid w:val="005362CA"/>
    <w:rsid w:val="005E01EB"/>
    <w:rsid w:val="00662B68"/>
    <w:rsid w:val="00762DDD"/>
    <w:rsid w:val="007775EC"/>
    <w:rsid w:val="007878B5"/>
    <w:rsid w:val="008B340B"/>
    <w:rsid w:val="008E5FFB"/>
    <w:rsid w:val="00923B7A"/>
    <w:rsid w:val="0094730D"/>
    <w:rsid w:val="009C6476"/>
    <w:rsid w:val="00C53C31"/>
    <w:rsid w:val="00C75CB3"/>
    <w:rsid w:val="00CC7EFB"/>
    <w:rsid w:val="00CE5064"/>
    <w:rsid w:val="00DE7923"/>
    <w:rsid w:val="00E43159"/>
    <w:rsid w:val="00F02423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A7619"/>
  <w15:chartTrackingRefBased/>
  <w15:docId w15:val="{3833FE1F-BE69-4FAD-A871-5D1DE72D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B9"/>
  </w:style>
  <w:style w:type="paragraph" w:styleId="Footer">
    <w:name w:val="footer"/>
    <w:basedOn w:val="Normal"/>
    <w:link w:val="FooterChar"/>
    <w:uiPriority w:val="99"/>
    <w:unhideWhenUsed/>
    <w:qFormat/>
    <w:rsid w:val="00492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B9"/>
  </w:style>
  <w:style w:type="character" w:styleId="Hyperlink">
    <w:name w:val="Hyperlink"/>
    <w:uiPriority w:val="99"/>
    <w:unhideWhenUsed/>
    <w:rsid w:val="00492AB9"/>
    <w:rPr>
      <w:color w:val="0000FF"/>
      <w:u w:val="single"/>
    </w:rPr>
  </w:style>
  <w:style w:type="table" w:styleId="TableGrid">
    <w:name w:val="Table Grid"/>
    <w:basedOn w:val="TableNormal"/>
    <w:uiPriority w:val="39"/>
    <w:rsid w:val="0049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F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dspacemountgambier@unitingcommunities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E09CE9F5E34EFBABEB028344F76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84A7-C6F7-46E3-91E4-64A821669A45}"/>
      </w:docPartPr>
      <w:docPartBody>
        <w:p w:rsidR="00A56990" w:rsidRDefault="00A56990" w:rsidP="00A56990">
          <w:pPr>
            <w:pStyle w:val="5BE09CE9F5E34EFBABEB028344F76FA820"/>
          </w:pPr>
          <w:r>
            <w:rPr>
              <w:rFonts w:ascii="Arial" w:hAnsi="Arial" w:cs="Arial"/>
              <w:color w:val="A6A6A6" w:themeColor="background1" w:themeShade="A6"/>
              <w:sz w:val="24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31"/>
    <w:rsid w:val="00615831"/>
    <w:rsid w:val="00A5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990"/>
    <w:rPr>
      <w:color w:val="808080"/>
    </w:rPr>
  </w:style>
  <w:style w:type="paragraph" w:customStyle="1" w:styleId="EF3C065C4AF04F9A827BFA774380BA8C">
    <w:name w:val="EF3C065C4AF04F9A827BFA774380BA8C"/>
    <w:rsid w:val="00615831"/>
  </w:style>
  <w:style w:type="paragraph" w:customStyle="1" w:styleId="6BD9E11071594B5FA3CB3027DEEE0BD7">
    <w:name w:val="6BD9E11071594B5FA3CB3027DEEE0BD7"/>
    <w:rsid w:val="00615831"/>
  </w:style>
  <w:style w:type="paragraph" w:customStyle="1" w:styleId="AFD2C96461284B76BDD69EDE9872DB73">
    <w:name w:val="AFD2C96461284B76BDD69EDE9872DB73"/>
    <w:rsid w:val="00615831"/>
  </w:style>
  <w:style w:type="paragraph" w:customStyle="1" w:styleId="178EEE2419A845B78E453BDA0D63435C">
    <w:name w:val="178EEE2419A845B78E453BDA0D63435C"/>
    <w:rsid w:val="00615831"/>
  </w:style>
  <w:style w:type="paragraph" w:customStyle="1" w:styleId="1BF418A34CCC4922970EF76C6F090721">
    <w:name w:val="1BF418A34CCC4922970EF76C6F090721"/>
    <w:rsid w:val="00615831"/>
  </w:style>
  <w:style w:type="paragraph" w:customStyle="1" w:styleId="B2582B8E03E347399046152FBDF486A1">
    <w:name w:val="B2582B8E03E347399046152FBDF486A1"/>
    <w:rsid w:val="00615831"/>
  </w:style>
  <w:style w:type="paragraph" w:customStyle="1" w:styleId="D9F364929C4344E495CAA43FA4C950DB">
    <w:name w:val="D9F364929C4344E495CAA43FA4C950DB"/>
    <w:rsid w:val="00615831"/>
  </w:style>
  <w:style w:type="paragraph" w:customStyle="1" w:styleId="5971B04393E64CD3ABCA94A2C35B88B9">
    <w:name w:val="5971B04393E64CD3ABCA94A2C35B88B9"/>
    <w:rsid w:val="00615831"/>
  </w:style>
  <w:style w:type="paragraph" w:customStyle="1" w:styleId="AC228596097343048CE6AB35DDD4E4CF">
    <w:name w:val="AC228596097343048CE6AB35DDD4E4CF"/>
    <w:rsid w:val="00615831"/>
  </w:style>
  <w:style w:type="paragraph" w:customStyle="1" w:styleId="1BF418A34CCC4922970EF76C6F0907211">
    <w:name w:val="1BF418A34CCC4922970EF76C6F0907211"/>
    <w:rsid w:val="00615831"/>
    <w:rPr>
      <w:rFonts w:eastAsiaTheme="minorHAnsi"/>
      <w:lang w:eastAsia="en-US"/>
    </w:rPr>
  </w:style>
  <w:style w:type="paragraph" w:customStyle="1" w:styleId="178EEE2419A845B78E453BDA0D63435C1">
    <w:name w:val="178EEE2419A845B78E453BDA0D63435C1"/>
    <w:rsid w:val="00615831"/>
    <w:rPr>
      <w:rFonts w:eastAsiaTheme="minorHAnsi"/>
      <w:lang w:eastAsia="en-US"/>
    </w:rPr>
  </w:style>
  <w:style w:type="paragraph" w:customStyle="1" w:styleId="6F25AEB94DC04364AD3539D7E6097813">
    <w:name w:val="6F25AEB94DC04364AD3539D7E6097813"/>
    <w:rsid w:val="00615831"/>
    <w:rPr>
      <w:rFonts w:eastAsiaTheme="minorHAnsi"/>
      <w:lang w:eastAsia="en-US"/>
    </w:rPr>
  </w:style>
  <w:style w:type="paragraph" w:customStyle="1" w:styleId="AFD2C96461284B76BDD69EDE9872DB731">
    <w:name w:val="AFD2C96461284B76BDD69EDE9872DB731"/>
    <w:rsid w:val="00615831"/>
    <w:rPr>
      <w:rFonts w:eastAsiaTheme="minorHAnsi"/>
      <w:lang w:eastAsia="en-US"/>
    </w:rPr>
  </w:style>
  <w:style w:type="paragraph" w:customStyle="1" w:styleId="3070E4190B4D49BD9C65B763CF67E005">
    <w:name w:val="3070E4190B4D49BD9C65B763CF67E005"/>
    <w:rsid w:val="00615831"/>
    <w:rPr>
      <w:rFonts w:eastAsiaTheme="minorHAnsi"/>
      <w:lang w:eastAsia="en-US"/>
    </w:rPr>
  </w:style>
  <w:style w:type="paragraph" w:customStyle="1" w:styleId="CF659EB9E93D4021A29E65D98DB4621D">
    <w:name w:val="CF659EB9E93D4021A29E65D98DB4621D"/>
    <w:rsid w:val="00615831"/>
    <w:rPr>
      <w:rFonts w:eastAsiaTheme="minorHAnsi"/>
      <w:lang w:eastAsia="en-US"/>
    </w:rPr>
  </w:style>
  <w:style w:type="paragraph" w:customStyle="1" w:styleId="3E15283FD3ED4FB5BDA124F80996E02C">
    <w:name w:val="3E15283FD3ED4FB5BDA124F80996E02C"/>
    <w:rsid w:val="00615831"/>
    <w:rPr>
      <w:rFonts w:eastAsiaTheme="minorHAnsi"/>
      <w:lang w:eastAsia="en-US"/>
    </w:rPr>
  </w:style>
  <w:style w:type="paragraph" w:customStyle="1" w:styleId="A129D19F74C24D248797FB16C6CCEE98">
    <w:name w:val="A129D19F74C24D248797FB16C6CCEE98"/>
    <w:rsid w:val="00615831"/>
  </w:style>
  <w:style w:type="paragraph" w:customStyle="1" w:styleId="AE314843D89C4D55AC8898F8F0AD4E74">
    <w:name w:val="AE314843D89C4D55AC8898F8F0AD4E74"/>
    <w:rsid w:val="00615831"/>
  </w:style>
  <w:style w:type="paragraph" w:customStyle="1" w:styleId="A51AB79C3152445D95FAEB6D4DD200CE">
    <w:name w:val="A51AB79C3152445D95FAEB6D4DD200CE"/>
    <w:rsid w:val="00615831"/>
  </w:style>
  <w:style w:type="paragraph" w:customStyle="1" w:styleId="7C21A489077642FBAC21813F80E87A2A">
    <w:name w:val="7C21A489077642FBAC21813F80E87A2A"/>
    <w:rsid w:val="00615831"/>
  </w:style>
  <w:style w:type="paragraph" w:customStyle="1" w:styleId="0362C983A1D34A4B835014272645AA83">
    <w:name w:val="0362C983A1D34A4B835014272645AA83"/>
    <w:rsid w:val="00615831"/>
  </w:style>
  <w:style w:type="paragraph" w:customStyle="1" w:styleId="32CD5316EF9B449CA2890F63336A91BE">
    <w:name w:val="32CD5316EF9B449CA2890F63336A91BE"/>
    <w:rsid w:val="00615831"/>
  </w:style>
  <w:style w:type="paragraph" w:customStyle="1" w:styleId="E0826F858F734230BA71CDE81BE388B6">
    <w:name w:val="E0826F858F734230BA71CDE81BE388B6"/>
    <w:rsid w:val="00615831"/>
  </w:style>
  <w:style w:type="paragraph" w:customStyle="1" w:styleId="CA63C52AAB6C4F5CA79D92B618FEB7CB">
    <w:name w:val="CA63C52AAB6C4F5CA79D92B618FEB7CB"/>
    <w:rsid w:val="00615831"/>
  </w:style>
  <w:style w:type="paragraph" w:customStyle="1" w:styleId="98E0D83518B24A87B228A91D1BC4F469">
    <w:name w:val="98E0D83518B24A87B228A91D1BC4F469"/>
    <w:rsid w:val="00615831"/>
  </w:style>
  <w:style w:type="paragraph" w:customStyle="1" w:styleId="1CE0B5DDD72A4DE69EDC72950636C947">
    <w:name w:val="1CE0B5DDD72A4DE69EDC72950636C947"/>
    <w:rsid w:val="00615831"/>
  </w:style>
  <w:style w:type="paragraph" w:customStyle="1" w:styleId="5062DDC6B95E49E6A5DE54043AB83D9C">
    <w:name w:val="5062DDC6B95E49E6A5DE54043AB83D9C"/>
    <w:rsid w:val="00615831"/>
  </w:style>
  <w:style w:type="paragraph" w:customStyle="1" w:styleId="5A5A2B5178324557869F3E991CEAC17C">
    <w:name w:val="5A5A2B5178324557869F3E991CEAC17C"/>
    <w:rsid w:val="00615831"/>
  </w:style>
  <w:style w:type="paragraph" w:customStyle="1" w:styleId="093419E989A44708AB4205C3DF30A8EC">
    <w:name w:val="093419E989A44708AB4205C3DF30A8EC"/>
    <w:rsid w:val="00615831"/>
  </w:style>
  <w:style w:type="paragraph" w:customStyle="1" w:styleId="4E32F836745B4C68A13A44581505DFCA">
    <w:name w:val="4E32F836745B4C68A13A44581505DFCA"/>
    <w:rsid w:val="00615831"/>
  </w:style>
  <w:style w:type="paragraph" w:customStyle="1" w:styleId="569563BD3EB24849B7B1C66B8C7E19F4">
    <w:name w:val="569563BD3EB24849B7B1C66B8C7E19F4"/>
    <w:rsid w:val="00615831"/>
  </w:style>
  <w:style w:type="paragraph" w:customStyle="1" w:styleId="6CB3443F3F5E4020823DF8459864708B">
    <w:name w:val="6CB3443F3F5E4020823DF8459864708B"/>
    <w:rsid w:val="00615831"/>
  </w:style>
  <w:style w:type="paragraph" w:customStyle="1" w:styleId="8DEA7DCD8D76402BBB8E90F7FA7AF657">
    <w:name w:val="8DEA7DCD8D76402BBB8E90F7FA7AF657"/>
    <w:rsid w:val="00615831"/>
  </w:style>
  <w:style w:type="paragraph" w:customStyle="1" w:styleId="A408FCCE74034EE691AEA7DB8CAAE501">
    <w:name w:val="A408FCCE74034EE691AEA7DB8CAAE501"/>
    <w:rsid w:val="00615831"/>
  </w:style>
  <w:style w:type="paragraph" w:customStyle="1" w:styleId="479E4D681FF3477D80C52F6999F0ABBF">
    <w:name w:val="479E4D681FF3477D80C52F6999F0ABBF"/>
    <w:rsid w:val="00615831"/>
  </w:style>
  <w:style w:type="paragraph" w:customStyle="1" w:styleId="28F56B2EE10048559717011712CAC0A8">
    <w:name w:val="28F56B2EE10048559717011712CAC0A8"/>
    <w:rsid w:val="00615831"/>
  </w:style>
  <w:style w:type="paragraph" w:customStyle="1" w:styleId="C58A874F22184A57BCB877D936F559D7">
    <w:name w:val="C58A874F22184A57BCB877D936F559D7"/>
    <w:rsid w:val="00615831"/>
  </w:style>
  <w:style w:type="paragraph" w:customStyle="1" w:styleId="0CA977A7B42A4A4388A8F025791E5733">
    <w:name w:val="0CA977A7B42A4A4388A8F025791E5733"/>
    <w:rsid w:val="00615831"/>
  </w:style>
  <w:style w:type="paragraph" w:customStyle="1" w:styleId="D4CF4823B97F4D85BCB543B465EFAF77">
    <w:name w:val="D4CF4823B97F4D85BCB543B465EFAF77"/>
    <w:rsid w:val="00615831"/>
  </w:style>
  <w:style w:type="paragraph" w:customStyle="1" w:styleId="2AF3CE8E2ADA44018A8CB1B6402B052B">
    <w:name w:val="2AF3CE8E2ADA44018A8CB1B6402B052B"/>
    <w:rsid w:val="00615831"/>
  </w:style>
  <w:style w:type="paragraph" w:customStyle="1" w:styleId="362F898C41404A7CBC0332F8862E6BB4">
    <w:name w:val="362F898C41404A7CBC0332F8862E6BB4"/>
    <w:rsid w:val="00615831"/>
  </w:style>
  <w:style w:type="paragraph" w:customStyle="1" w:styleId="45C9115F58DA47E8A4519835ABFFDB7E">
    <w:name w:val="45C9115F58DA47E8A4519835ABFFDB7E"/>
    <w:rsid w:val="00615831"/>
  </w:style>
  <w:style w:type="paragraph" w:customStyle="1" w:styleId="1BF563CCE057470FA7550D6B9B08C365">
    <w:name w:val="1BF563CCE057470FA7550D6B9B08C365"/>
    <w:rsid w:val="00615831"/>
  </w:style>
  <w:style w:type="paragraph" w:customStyle="1" w:styleId="45E992D8A0AA4E898C7B16D618325871">
    <w:name w:val="45E992D8A0AA4E898C7B16D618325871"/>
    <w:rsid w:val="00615831"/>
  </w:style>
  <w:style w:type="paragraph" w:customStyle="1" w:styleId="CF29CD251BD04943B0D4755FBC6EE328">
    <w:name w:val="CF29CD251BD04943B0D4755FBC6EE328"/>
    <w:rsid w:val="00615831"/>
  </w:style>
  <w:style w:type="paragraph" w:customStyle="1" w:styleId="0C81C2C9AF204BE38C5D54EF1D4D2EDC">
    <w:name w:val="0C81C2C9AF204BE38C5D54EF1D4D2EDC"/>
    <w:rsid w:val="00615831"/>
  </w:style>
  <w:style w:type="paragraph" w:customStyle="1" w:styleId="888F6285571D4A549D26FD1BF405EBAF">
    <w:name w:val="888F6285571D4A549D26FD1BF405EBAF"/>
    <w:rsid w:val="00615831"/>
  </w:style>
  <w:style w:type="paragraph" w:customStyle="1" w:styleId="25AC471DB5D441A98F44409D503ABD67">
    <w:name w:val="25AC471DB5D441A98F44409D503ABD67"/>
    <w:rsid w:val="00615831"/>
  </w:style>
  <w:style w:type="paragraph" w:customStyle="1" w:styleId="04F6EBFC158F45E2B8107167766E9D90">
    <w:name w:val="04F6EBFC158F45E2B8107167766E9D90"/>
    <w:rsid w:val="00615831"/>
  </w:style>
  <w:style w:type="paragraph" w:customStyle="1" w:styleId="84CD1EF0624E485FA9C8ABBD24925BB3">
    <w:name w:val="84CD1EF0624E485FA9C8ABBD24925BB3"/>
    <w:rsid w:val="00615831"/>
  </w:style>
  <w:style w:type="paragraph" w:customStyle="1" w:styleId="8D676A7A8EFF4E58879E13B97554C01E">
    <w:name w:val="8D676A7A8EFF4E58879E13B97554C01E"/>
    <w:rsid w:val="00615831"/>
  </w:style>
  <w:style w:type="paragraph" w:customStyle="1" w:styleId="C97C1172498F49378FAF00A6110A3402">
    <w:name w:val="C97C1172498F49378FAF00A6110A3402"/>
    <w:rsid w:val="00615831"/>
  </w:style>
  <w:style w:type="paragraph" w:customStyle="1" w:styleId="64F148B957F445EA98AE335E26CA9DBA">
    <w:name w:val="64F148B957F445EA98AE335E26CA9DBA"/>
    <w:rsid w:val="00615831"/>
  </w:style>
  <w:style w:type="paragraph" w:customStyle="1" w:styleId="BDA9BC2566234CD4A5958274BE754624">
    <w:name w:val="BDA9BC2566234CD4A5958274BE754624"/>
    <w:rsid w:val="00615831"/>
  </w:style>
  <w:style w:type="paragraph" w:customStyle="1" w:styleId="A203BE76C0624029AD2E282DD97E6BD6">
    <w:name w:val="A203BE76C0624029AD2E282DD97E6BD6"/>
    <w:rsid w:val="00615831"/>
  </w:style>
  <w:style w:type="paragraph" w:customStyle="1" w:styleId="475A3B69C7E84B0A8EDFFC8F1DD54B73">
    <w:name w:val="475A3B69C7E84B0A8EDFFC8F1DD54B73"/>
    <w:rsid w:val="00615831"/>
  </w:style>
  <w:style w:type="paragraph" w:customStyle="1" w:styleId="484E5BA96EEF4D65930165CE36EB92DE">
    <w:name w:val="484E5BA96EEF4D65930165CE36EB92DE"/>
    <w:rsid w:val="00615831"/>
  </w:style>
  <w:style w:type="paragraph" w:customStyle="1" w:styleId="018B859ACE4F4AB18E3A604FF7E198B1">
    <w:name w:val="018B859ACE4F4AB18E3A604FF7E198B1"/>
    <w:rsid w:val="00615831"/>
  </w:style>
  <w:style w:type="paragraph" w:customStyle="1" w:styleId="FD5410EACB5C45A4B009A7DF793651FB">
    <w:name w:val="FD5410EACB5C45A4B009A7DF793651FB"/>
    <w:rsid w:val="00615831"/>
  </w:style>
  <w:style w:type="paragraph" w:customStyle="1" w:styleId="A0B52EE495E34CD79E575B984677F21B">
    <w:name w:val="A0B52EE495E34CD79E575B984677F21B"/>
    <w:rsid w:val="00615831"/>
  </w:style>
  <w:style w:type="paragraph" w:customStyle="1" w:styleId="61140843A8E043B28006B56533FCB0CB">
    <w:name w:val="61140843A8E043B28006B56533FCB0CB"/>
    <w:rsid w:val="00615831"/>
  </w:style>
  <w:style w:type="paragraph" w:customStyle="1" w:styleId="AC8336E8549D4DE4AFBE94AC5A941E44">
    <w:name w:val="AC8336E8549D4DE4AFBE94AC5A941E44"/>
    <w:rsid w:val="00615831"/>
  </w:style>
  <w:style w:type="paragraph" w:customStyle="1" w:styleId="C75ED83A84484A489B3FB242F2D328B0">
    <w:name w:val="C75ED83A84484A489B3FB242F2D328B0"/>
    <w:rsid w:val="00615831"/>
  </w:style>
  <w:style w:type="paragraph" w:customStyle="1" w:styleId="A21DD4BE3407492FA031FB7876A81735">
    <w:name w:val="A21DD4BE3407492FA031FB7876A81735"/>
    <w:rsid w:val="00615831"/>
  </w:style>
  <w:style w:type="paragraph" w:customStyle="1" w:styleId="939F0C2799FA44E2B36ECAF9D52DADF7">
    <w:name w:val="939F0C2799FA44E2B36ECAF9D52DADF7"/>
    <w:rsid w:val="00615831"/>
  </w:style>
  <w:style w:type="paragraph" w:customStyle="1" w:styleId="6589D66E419D49ACAF7C64FA9B130776">
    <w:name w:val="6589D66E419D49ACAF7C64FA9B130776"/>
    <w:rsid w:val="00615831"/>
  </w:style>
  <w:style w:type="paragraph" w:customStyle="1" w:styleId="01270EC9A4BE4A9599F38A2C25438FA9">
    <w:name w:val="01270EC9A4BE4A9599F38A2C25438FA9"/>
    <w:rsid w:val="00615831"/>
  </w:style>
  <w:style w:type="paragraph" w:customStyle="1" w:styleId="4FF35A50C3F34CC6BA4B8D46F19A563A">
    <w:name w:val="4FF35A50C3F34CC6BA4B8D46F19A563A"/>
    <w:rsid w:val="00615831"/>
  </w:style>
  <w:style w:type="paragraph" w:customStyle="1" w:styleId="FAFD280767C7498EBEED7785E202A3DA">
    <w:name w:val="FAFD280767C7498EBEED7785E202A3DA"/>
    <w:rsid w:val="00615831"/>
  </w:style>
  <w:style w:type="paragraph" w:customStyle="1" w:styleId="B68F8BCBCFD1423EAE435A22BC5FD779">
    <w:name w:val="B68F8BCBCFD1423EAE435A22BC5FD779"/>
    <w:rsid w:val="00615831"/>
  </w:style>
  <w:style w:type="paragraph" w:customStyle="1" w:styleId="23BB3F89C85B496B8814EC7B717CB2C8">
    <w:name w:val="23BB3F89C85B496B8814EC7B717CB2C8"/>
    <w:rsid w:val="00615831"/>
  </w:style>
  <w:style w:type="paragraph" w:customStyle="1" w:styleId="170288F23F5A42A5B6A5812167F2C361">
    <w:name w:val="170288F23F5A42A5B6A5812167F2C361"/>
    <w:rsid w:val="00615831"/>
  </w:style>
  <w:style w:type="paragraph" w:customStyle="1" w:styleId="C7F5540E91E84F80ABBAE926F80FF218">
    <w:name w:val="C7F5540E91E84F80ABBAE926F80FF218"/>
    <w:rsid w:val="00615831"/>
  </w:style>
  <w:style w:type="paragraph" w:customStyle="1" w:styleId="3BE66E720BAD474CB2EFFC192597B257">
    <w:name w:val="3BE66E720BAD474CB2EFFC192597B257"/>
    <w:rsid w:val="00615831"/>
  </w:style>
  <w:style w:type="paragraph" w:customStyle="1" w:styleId="614F43F665884BF2AD9333F4998E3367">
    <w:name w:val="614F43F665884BF2AD9333F4998E3367"/>
    <w:rsid w:val="00615831"/>
  </w:style>
  <w:style w:type="paragraph" w:customStyle="1" w:styleId="579C56C45A294BC495AF60022F3176FA">
    <w:name w:val="579C56C45A294BC495AF60022F3176FA"/>
    <w:rsid w:val="00615831"/>
  </w:style>
  <w:style w:type="paragraph" w:customStyle="1" w:styleId="ED5A7AEAC16E405A910C158A22C7201E">
    <w:name w:val="ED5A7AEAC16E405A910C158A22C7201E"/>
    <w:rsid w:val="00615831"/>
  </w:style>
  <w:style w:type="paragraph" w:customStyle="1" w:styleId="86F6287EE9D04F43AF533384D2C66FE4">
    <w:name w:val="86F6287EE9D04F43AF533384D2C66FE4"/>
    <w:rsid w:val="00615831"/>
  </w:style>
  <w:style w:type="paragraph" w:customStyle="1" w:styleId="11358B59B2C44745AC3099E2D35DE522">
    <w:name w:val="11358B59B2C44745AC3099E2D35DE522"/>
    <w:rsid w:val="00615831"/>
  </w:style>
  <w:style w:type="paragraph" w:customStyle="1" w:styleId="EDE8127684F64412B46CAC7923F897F5">
    <w:name w:val="EDE8127684F64412B46CAC7923F897F5"/>
    <w:rsid w:val="00615831"/>
  </w:style>
  <w:style w:type="paragraph" w:customStyle="1" w:styleId="09AB610A7404486D86EF0CE08FAA4216">
    <w:name w:val="09AB610A7404486D86EF0CE08FAA4216"/>
    <w:rsid w:val="00615831"/>
  </w:style>
  <w:style w:type="paragraph" w:customStyle="1" w:styleId="9A3C8F67C0D843C7821FA569629C7457">
    <w:name w:val="9A3C8F67C0D843C7821FA569629C7457"/>
    <w:rsid w:val="00615831"/>
  </w:style>
  <w:style w:type="paragraph" w:customStyle="1" w:styleId="0E625C8F17424289927C596C42ABEAE1">
    <w:name w:val="0E625C8F17424289927C596C42ABEAE1"/>
    <w:rsid w:val="00615831"/>
  </w:style>
  <w:style w:type="paragraph" w:customStyle="1" w:styleId="03757685B4414DA79199B6C08D53C867">
    <w:name w:val="03757685B4414DA79199B6C08D53C867"/>
    <w:rsid w:val="00615831"/>
  </w:style>
  <w:style w:type="paragraph" w:customStyle="1" w:styleId="87929D959E6644749C8D983782EF1B0C">
    <w:name w:val="87929D959E6644749C8D983782EF1B0C"/>
    <w:rsid w:val="00615831"/>
  </w:style>
  <w:style w:type="paragraph" w:customStyle="1" w:styleId="872B3B0AF22C4262A6B119F8C4DD1229">
    <w:name w:val="872B3B0AF22C4262A6B119F8C4DD1229"/>
    <w:rsid w:val="00615831"/>
  </w:style>
  <w:style w:type="paragraph" w:customStyle="1" w:styleId="0B9C15A0A68F4DEC881AAEAD85FBFD76">
    <w:name w:val="0B9C15A0A68F4DEC881AAEAD85FBFD76"/>
    <w:rsid w:val="00615831"/>
  </w:style>
  <w:style w:type="paragraph" w:customStyle="1" w:styleId="C002D126C5F64534B5D35EF2052F6F07">
    <w:name w:val="C002D126C5F64534B5D35EF2052F6F07"/>
    <w:rsid w:val="00615831"/>
  </w:style>
  <w:style w:type="paragraph" w:customStyle="1" w:styleId="DCE74AAF921F4642A0AA220D2F4D3DD9">
    <w:name w:val="DCE74AAF921F4642A0AA220D2F4D3DD9"/>
    <w:rsid w:val="00615831"/>
  </w:style>
  <w:style w:type="paragraph" w:customStyle="1" w:styleId="BB4D3FCB32A745B8950DDFBF18910A21">
    <w:name w:val="BB4D3FCB32A745B8950DDFBF18910A21"/>
    <w:rsid w:val="00615831"/>
  </w:style>
  <w:style w:type="paragraph" w:customStyle="1" w:styleId="2FD9628552CE419481453DC51919122B">
    <w:name w:val="2FD9628552CE419481453DC51919122B"/>
    <w:rsid w:val="00615831"/>
  </w:style>
  <w:style w:type="paragraph" w:customStyle="1" w:styleId="503109CE3209449E94A069E9B48A5EC1">
    <w:name w:val="503109CE3209449E94A069E9B48A5EC1"/>
    <w:rsid w:val="00615831"/>
  </w:style>
  <w:style w:type="paragraph" w:customStyle="1" w:styleId="69106C85DAA443CFAFCD286D928824E8">
    <w:name w:val="69106C85DAA443CFAFCD286D928824E8"/>
    <w:rsid w:val="00615831"/>
  </w:style>
  <w:style w:type="paragraph" w:customStyle="1" w:styleId="36B9D01E3B5C4B50B78BC75A5E06F290">
    <w:name w:val="36B9D01E3B5C4B50B78BC75A5E06F290"/>
    <w:rsid w:val="00615831"/>
  </w:style>
  <w:style w:type="paragraph" w:customStyle="1" w:styleId="8D0B84E91DD245358DB8420F2426C348">
    <w:name w:val="8D0B84E91DD245358DB8420F2426C348"/>
    <w:rsid w:val="00615831"/>
  </w:style>
  <w:style w:type="paragraph" w:customStyle="1" w:styleId="46F8080463184272B78529A4D36DB7DB">
    <w:name w:val="46F8080463184272B78529A4D36DB7DB"/>
    <w:rsid w:val="00615831"/>
  </w:style>
  <w:style w:type="paragraph" w:customStyle="1" w:styleId="C3A99174D9A14A8B9A9EB0F21AFC3F19">
    <w:name w:val="C3A99174D9A14A8B9A9EB0F21AFC3F19"/>
    <w:rsid w:val="00615831"/>
  </w:style>
  <w:style w:type="paragraph" w:customStyle="1" w:styleId="1C7B8545A7B1465C8CD18FDF440563BA">
    <w:name w:val="1C7B8545A7B1465C8CD18FDF440563BA"/>
    <w:rsid w:val="00615831"/>
  </w:style>
  <w:style w:type="paragraph" w:customStyle="1" w:styleId="3ABC8A0C6DA54CFCAF351A743C75CBC1">
    <w:name w:val="3ABC8A0C6DA54CFCAF351A743C75CBC1"/>
    <w:rsid w:val="00615831"/>
  </w:style>
  <w:style w:type="paragraph" w:customStyle="1" w:styleId="623AABAD295F4E63925F093B26E76E90">
    <w:name w:val="623AABAD295F4E63925F093B26E76E90"/>
    <w:rsid w:val="00615831"/>
  </w:style>
  <w:style w:type="paragraph" w:customStyle="1" w:styleId="F81C1D66EE6D4C1AA35B1CB24A70A12B">
    <w:name w:val="F81C1D66EE6D4C1AA35B1CB24A70A12B"/>
    <w:rsid w:val="00615831"/>
  </w:style>
  <w:style w:type="paragraph" w:customStyle="1" w:styleId="2BA769331CA14EBABFBDEC3A52496B79">
    <w:name w:val="2BA769331CA14EBABFBDEC3A52496B79"/>
    <w:rsid w:val="00615831"/>
  </w:style>
  <w:style w:type="paragraph" w:customStyle="1" w:styleId="1BE5DC3C8A19465A97E73D11E679415E">
    <w:name w:val="1BE5DC3C8A19465A97E73D11E679415E"/>
    <w:rsid w:val="00615831"/>
  </w:style>
  <w:style w:type="paragraph" w:customStyle="1" w:styleId="9793FD5269CE49A4813EE747185DEA9E">
    <w:name w:val="9793FD5269CE49A4813EE747185DEA9E"/>
    <w:rsid w:val="00615831"/>
  </w:style>
  <w:style w:type="paragraph" w:customStyle="1" w:styleId="54258D12C39C4488A65A061E71FF63BA">
    <w:name w:val="54258D12C39C4488A65A061E71FF63BA"/>
    <w:rsid w:val="00615831"/>
  </w:style>
  <w:style w:type="paragraph" w:customStyle="1" w:styleId="33B4A3F9109C4577AE4A19B297F0849E">
    <w:name w:val="33B4A3F9109C4577AE4A19B297F0849E"/>
    <w:rsid w:val="00615831"/>
  </w:style>
  <w:style w:type="paragraph" w:customStyle="1" w:styleId="BB6AE20F08404205A95216AEB749FAA8">
    <w:name w:val="BB6AE20F08404205A95216AEB749FAA8"/>
    <w:rsid w:val="00615831"/>
  </w:style>
  <w:style w:type="paragraph" w:customStyle="1" w:styleId="909F171A3BE84190887B96182FFCD763">
    <w:name w:val="909F171A3BE84190887B96182FFCD763"/>
    <w:rsid w:val="00615831"/>
  </w:style>
  <w:style w:type="paragraph" w:customStyle="1" w:styleId="8B9F268FFBB74B5595C1571E96D99806">
    <w:name w:val="8B9F268FFBB74B5595C1571E96D99806"/>
    <w:rsid w:val="00615831"/>
  </w:style>
  <w:style w:type="paragraph" w:customStyle="1" w:styleId="14FB16C716664A2F9F34F6CC2B108868">
    <w:name w:val="14FB16C716664A2F9F34F6CC2B108868"/>
    <w:rsid w:val="00615831"/>
  </w:style>
  <w:style w:type="paragraph" w:customStyle="1" w:styleId="B000BE91A0AB492A87BEAF2CA7B8E1AA">
    <w:name w:val="B000BE91A0AB492A87BEAF2CA7B8E1AA"/>
    <w:rsid w:val="00615831"/>
  </w:style>
  <w:style w:type="paragraph" w:customStyle="1" w:styleId="AE6EA3BA97564703AE92253F4F04D24A">
    <w:name w:val="AE6EA3BA97564703AE92253F4F04D24A"/>
    <w:rsid w:val="00615831"/>
  </w:style>
  <w:style w:type="paragraph" w:customStyle="1" w:styleId="161291CA47744B4FAEA340F6A4BF0419">
    <w:name w:val="161291CA47744B4FAEA340F6A4BF0419"/>
    <w:rsid w:val="00615831"/>
  </w:style>
  <w:style w:type="paragraph" w:customStyle="1" w:styleId="6361CAA9213241C19950A829D49C8224">
    <w:name w:val="6361CAA9213241C19950A829D49C8224"/>
    <w:rsid w:val="00615831"/>
  </w:style>
  <w:style w:type="paragraph" w:customStyle="1" w:styleId="02F4529284D644C9B6FC7200C2567FF0">
    <w:name w:val="02F4529284D644C9B6FC7200C2567FF0"/>
    <w:rsid w:val="00615831"/>
  </w:style>
  <w:style w:type="paragraph" w:customStyle="1" w:styleId="8788B16219764CCE84DA5C3BDFF541A7">
    <w:name w:val="8788B16219764CCE84DA5C3BDFF541A7"/>
    <w:rsid w:val="00615831"/>
  </w:style>
  <w:style w:type="paragraph" w:customStyle="1" w:styleId="C3F8666585AA49CD9BE90B605FC0BB58">
    <w:name w:val="C3F8666585AA49CD9BE90B605FC0BB58"/>
    <w:rsid w:val="00615831"/>
  </w:style>
  <w:style w:type="paragraph" w:customStyle="1" w:styleId="A87A27B4988A453F9818BEAAA2304998">
    <w:name w:val="A87A27B4988A453F9818BEAAA2304998"/>
    <w:rsid w:val="00615831"/>
  </w:style>
  <w:style w:type="paragraph" w:customStyle="1" w:styleId="FB94230DFBCC43F2BD91B549010F372C">
    <w:name w:val="FB94230DFBCC43F2BD91B549010F372C"/>
    <w:rsid w:val="00615831"/>
  </w:style>
  <w:style w:type="paragraph" w:customStyle="1" w:styleId="873111A737614DE0BA375918A72F6DB4">
    <w:name w:val="873111A737614DE0BA375918A72F6DB4"/>
    <w:rsid w:val="00615831"/>
  </w:style>
  <w:style w:type="paragraph" w:customStyle="1" w:styleId="37F673E4D43B42A7A0BFBAD2619783ED">
    <w:name w:val="37F673E4D43B42A7A0BFBAD2619783ED"/>
    <w:rsid w:val="00615831"/>
  </w:style>
  <w:style w:type="paragraph" w:customStyle="1" w:styleId="8EF7EDD31241462AB675A02FD71994C1">
    <w:name w:val="8EF7EDD31241462AB675A02FD71994C1"/>
    <w:rsid w:val="00615831"/>
  </w:style>
  <w:style w:type="paragraph" w:customStyle="1" w:styleId="1BF418A34CCC4922970EF76C6F0907212">
    <w:name w:val="1BF418A34CCC4922970EF76C6F0907212"/>
    <w:rsid w:val="00615831"/>
    <w:rPr>
      <w:rFonts w:eastAsiaTheme="minorHAnsi"/>
      <w:lang w:eastAsia="en-US"/>
    </w:rPr>
  </w:style>
  <w:style w:type="paragraph" w:customStyle="1" w:styleId="178EEE2419A845B78E453BDA0D63435C2">
    <w:name w:val="178EEE2419A845B78E453BDA0D63435C2"/>
    <w:rsid w:val="00615831"/>
    <w:rPr>
      <w:rFonts w:eastAsiaTheme="minorHAnsi"/>
      <w:lang w:eastAsia="en-US"/>
    </w:rPr>
  </w:style>
  <w:style w:type="paragraph" w:customStyle="1" w:styleId="6F25AEB94DC04364AD3539D7E60978131">
    <w:name w:val="6F25AEB94DC04364AD3539D7E60978131"/>
    <w:rsid w:val="00615831"/>
    <w:rPr>
      <w:rFonts w:eastAsiaTheme="minorHAnsi"/>
      <w:lang w:eastAsia="en-US"/>
    </w:rPr>
  </w:style>
  <w:style w:type="paragraph" w:customStyle="1" w:styleId="AFD2C96461284B76BDD69EDE9872DB732">
    <w:name w:val="AFD2C96461284B76BDD69EDE9872DB732"/>
    <w:rsid w:val="00615831"/>
    <w:rPr>
      <w:rFonts w:eastAsiaTheme="minorHAnsi"/>
      <w:lang w:eastAsia="en-US"/>
    </w:rPr>
  </w:style>
  <w:style w:type="paragraph" w:customStyle="1" w:styleId="3070E4190B4D49BD9C65B763CF67E0051">
    <w:name w:val="3070E4190B4D49BD9C65B763CF67E0051"/>
    <w:rsid w:val="00615831"/>
    <w:rPr>
      <w:rFonts w:eastAsiaTheme="minorHAnsi"/>
      <w:lang w:eastAsia="en-US"/>
    </w:rPr>
  </w:style>
  <w:style w:type="paragraph" w:customStyle="1" w:styleId="CF659EB9E93D4021A29E65D98DB4621D1">
    <w:name w:val="CF659EB9E93D4021A29E65D98DB4621D1"/>
    <w:rsid w:val="00615831"/>
    <w:rPr>
      <w:rFonts w:eastAsiaTheme="minorHAnsi"/>
      <w:lang w:eastAsia="en-US"/>
    </w:rPr>
  </w:style>
  <w:style w:type="paragraph" w:customStyle="1" w:styleId="A129D19F74C24D248797FB16C6CCEE981">
    <w:name w:val="A129D19F74C24D248797FB16C6CCEE981"/>
    <w:rsid w:val="00615831"/>
    <w:rPr>
      <w:rFonts w:eastAsiaTheme="minorHAnsi"/>
      <w:lang w:eastAsia="en-US"/>
    </w:rPr>
  </w:style>
  <w:style w:type="paragraph" w:customStyle="1" w:styleId="3E15283FD3ED4FB5BDA124F80996E02C1">
    <w:name w:val="3E15283FD3ED4FB5BDA124F80996E02C1"/>
    <w:rsid w:val="00615831"/>
    <w:rPr>
      <w:rFonts w:eastAsiaTheme="minorHAnsi"/>
      <w:lang w:eastAsia="en-US"/>
    </w:rPr>
  </w:style>
  <w:style w:type="paragraph" w:customStyle="1" w:styleId="AE314843D89C4D55AC8898F8F0AD4E741">
    <w:name w:val="AE314843D89C4D55AC8898F8F0AD4E741"/>
    <w:rsid w:val="00615831"/>
    <w:rPr>
      <w:rFonts w:eastAsiaTheme="minorHAnsi"/>
      <w:lang w:eastAsia="en-US"/>
    </w:rPr>
  </w:style>
  <w:style w:type="paragraph" w:customStyle="1" w:styleId="A51AB79C3152445D95FAEB6D4DD200CE1">
    <w:name w:val="A51AB79C3152445D95FAEB6D4DD200CE1"/>
    <w:rsid w:val="00615831"/>
    <w:rPr>
      <w:rFonts w:eastAsiaTheme="minorHAnsi"/>
      <w:lang w:eastAsia="en-US"/>
    </w:rPr>
  </w:style>
  <w:style w:type="paragraph" w:customStyle="1" w:styleId="093419E989A44708AB4205C3DF30A8EC1">
    <w:name w:val="093419E989A44708AB4205C3DF30A8EC1"/>
    <w:rsid w:val="00615831"/>
    <w:rPr>
      <w:rFonts w:eastAsiaTheme="minorHAnsi"/>
      <w:lang w:eastAsia="en-US"/>
    </w:rPr>
  </w:style>
  <w:style w:type="paragraph" w:customStyle="1" w:styleId="ED5A7AEAC16E405A910C158A22C7201E1">
    <w:name w:val="ED5A7AEAC16E405A910C158A22C7201E1"/>
    <w:rsid w:val="00615831"/>
    <w:rPr>
      <w:rFonts w:eastAsiaTheme="minorHAnsi"/>
      <w:lang w:eastAsia="en-US"/>
    </w:rPr>
  </w:style>
  <w:style w:type="paragraph" w:customStyle="1" w:styleId="11358B59B2C44745AC3099E2D35DE5221">
    <w:name w:val="11358B59B2C44745AC3099E2D35DE5221"/>
    <w:rsid w:val="00615831"/>
    <w:rPr>
      <w:rFonts w:eastAsiaTheme="minorHAnsi"/>
      <w:lang w:eastAsia="en-US"/>
    </w:rPr>
  </w:style>
  <w:style w:type="paragraph" w:customStyle="1" w:styleId="86F6287EE9D04F43AF533384D2C66FE41">
    <w:name w:val="86F6287EE9D04F43AF533384D2C66FE41"/>
    <w:rsid w:val="00615831"/>
    <w:rPr>
      <w:rFonts w:eastAsiaTheme="minorHAnsi"/>
      <w:lang w:eastAsia="en-US"/>
    </w:rPr>
  </w:style>
  <w:style w:type="paragraph" w:customStyle="1" w:styleId="EDE8127684F64412B46CAC7923F897F51">
    <w:name w:val="EDE8127684F64412B46CAC7923F897F51"/>
    <w:rsid w:val="00615831"/>
    <w:rPr>
      <w:rFonts w:eastAsiaTheme="minorHAnsi"/>
      <w:lang w:eastAsia="en-US"/>
    </w:rPr>
  </w:style>
  <w:style w:type="paragraph" w:customStyle="1" w:styleId="09AB610A7404486D86EF0CE08FAA42161">
    <w:name w:val="09AB610A7404486D86EF0CE08FAA42161"/>
    <w:rsid w:val="00615831"/>
    <w:rPr>
      <w:rFonts w:eastAsiaTheme="minorHAnsi"/>
      <w:lang w:eastAsia="en-US"/>
    </w:rPr>
  </w:style>
  <w:style w:type="paragraph" w:customStyle="1" w:styleId="37F673E4D43B42A7A0BFBAD2619783ED1">
    <w:name w:val="37F673E4D43B42A7A0BFBAD2619783ED1"/>
    <w:rsid w:val="00615831"/>
    <w:rPr>
      <w:rFonts w:eastAsiaTheme="minorHAnsi"/>
      <w:lang w:eastAsia="en-US"/>
    </w:rPr>
  </w:style>
  <w:style w:type="paragraph" w:customStyle="1" w:styleId="288BC7E87C5B4512BDB89F4D6AFC6F3C">
    <w:name w:val="288BC7E87C5B4512BDB89F4D6AFC6F3C"/>
    <w:rsid w:val="00615831"/>
  </w:style>
  <w:style w:type="paragraph" w:customStyle="1" w:styleId="1BF418A34CCC4922970EF76C6F0907213">
    <w:name w:val="1BF418A34CCC4922970EF76C6F0907213"/>
    <w:rsid w:val="00615831"/>
    <w:rPr>
      <w:rFonts w:eastAsiaTheme="minorHAnsi"/>
      <w:lang w:eastAsia="en-US"/>
    </w:rPr>
  </w:style>
  <w:style w:type="paragraph" w:customStyle="1" w:styleId="178EEE2419A845B78E453BDA0D63435C3">
    <w:name w:val="178EEE2419A845B78E453BDA0D63435C3"/>
    <w:rsid w:val="00615831"/>
    <w:rPr>
      <w:rFonts w:eastAsiaTheme="minorHAnsi"/>
      <w:lang w:eastAsia="en-US"/>
    </w:rPr>
  </w:style>
  <w:style w:type="paragraph" w:customStyle="1" w:styleId="6F25AEB94DC04364AD3539D7E60978132">
    <w:name w:val="6F25AEB94DC04364AD3539D7E60978132"/>
    <w:rsid w:val="00615831"/>
    <w:rPr>
      <w:rFonts w:eastAsiaTheme="minorHAnsi"/>
      <w:lang w:eastAsia="en-US"/>
    </w:rPr>
  </w:style>
  <w:style w:type="paragraph" w:customStyle="1" w:styleId="AFD2C96461284B76BDD69EDE9872DB733">
    <w:name w:val="AFD2C96461284B76BDD69EDE9872DB733"/>
    <w:rsid w:val="00615831"/>
    <w:rPr>
      <w:rFonts w:eastAsiaTheme="minorHAnsi"/>
      <w:lang w:eastAsia="en-US"/>
    </w:rPr>
  </w:style>
  <w:style w:type="paragraph" w:customStyle="1" w:styleId="3070E4190B4D49BD9C65B763CF67E0052">
    <w:name w:val="3070E4190B4D49BD9C65B763CF67E0052"/>
    <w:rsid w:val="00615831"/>
    <w:rPr>
      <w:rFonts w:eastAsiaTheme="minorHAnsi"/>
      <w:lang w:eastAsia="en-US"/>
    </w:rPr>
  </w:style>
  <w:style w:type="paragraph" w:customStyle="1" w:styleId="CF659EB9E93D4021A29E65D98DB4621D2">
    <w:name w:val="CF659EB9E93D4021A29E65D98DB4621D2"/>
    <w:rsid w:val="00615831"/>
    <w:rPr>
      <w:rFonts w:eastAsiaTheme="minorHAnsi"/>
      <w:lang w:eastAsia="en-US"/>
    </w:rPr>
  </w:style>
  <w:style w:type="paragraph" w:customStyle="1" w:styleId="A129D19F74C24D248797FB16C6CCEE982">
    <w:name w:val="A129D19F74C24D248797FB16C6CCEE982"/>
    <w:rsid w:val="00615831"/>
    <w:rPr>
      <w:rFonts w:eastAsiaTheme="minorHAnsi"/>
      <w:lang w:eastAsia="en-US"/>
    </w:rPr>
  </w:style>
  <w:style w:type="paragraph" w:customStyle="1" w:styleId="3E15283FD3ED4FB5BDA124F80996E02C2">
    <w:name w:val="3E15283FD3ED4FB5BDA124F80996E02C2"/>
    <w:rsid w:val="00615831"/>
    <w:rPr>
      <w:rFonts w:eastAsiaTheme="minorHAnsi"/>
      <w:lang w:eastAsia="en-US"/>
    </w:rPr>
  </w:style>
  <w:style w:type="paragraph" w:customStyle="1" w:styleId="AE314843D89C4D55AC8898F8F0AD4E742">
    <w:name w:val="AE314843D89C4D55AC8898F8F0AD4E742"/>
    <w:rsid w:val="00615831"/>
    <w:rPr>
      <w:rFonts w:eastAsiaTheme="minorHAnsi"/>
      <w:lang w:eastAsia="en-US"/>
    </w:rPr>
  </w:style>
  <w:style w:type="paragraph" w:customStyle="1" w:styleId="A51AB79C3152445D95FAEB6D4DD200CE2">
    <w:name w:val="A51AB79C3152445D95FAEB6D4DD200CE2"/>
    <w:rsid w:val="00615831"/>
    <w:rPr>
      <w:rFonts w:eastAsiaTheme="minorHAnsi"/>
      <w:lang w:eastAsia="en-US"/>
    </w:rPr>
  </w:style>
  <w:style w:type="paragraph" w:customStyle="1" w:styleId="093419E989A44708AB4205C3DF30A8EC2">
    <w:name w:val="093419E989A44708AB4205C3DF30A8EC2"/>
    <w:rsid w:val="00615831"/>
    <w:rPr>
      <w:rFonts w:eastAsiaTheme="minorHAnsi"/>
      <w:lang w:eastAsia="en-US"/>
    </w:rPr>
  </w:style>
  <w:style w:type="paragraph" w:customStyle="1" w:styleId="ED5A7AEAC16E405A910C158A22C7201E2">
    <w:name w:val="ED5A7AEAC16E405A910C158A22C7201E2"/>
    <w:rsid w:val="00615831"/>
    <w:rPr>
      <w:rFonts w:eastAsiaTheme="minorHAnsi"/>
      <w:lang w:eastAsia="en-US"/>
    </w:rPr>
  </w:style>
  <w:style w:type="paragraph" w:customStyle="1" w:styleId="11358B59B2C44745AC3099E2D35DE5222">
    <w:name w:val="11358B59B2C44745AC3099E2D35DE5222"/>
    <w:rsid w:val="00615831"/>
    <w:rPr>
      <w:rFonts w:eastAsiaTheme="minorHAnsi"/>
      <w:lang w:eastAsia="en-US"/>
    </w:rPr>
  </w:style>
  <w:style w:type="paragraph" w:customStyle="1" w:styleId="86F6287EE9D04F43AF533384D2C66FE42">
    <w:name w:val="86F6287EE9D04F43AF533384D2C66FE42"/>
    <w:rsid w:val="00615831"/>
    <w:rPr>
      <w:rFonts w:eastAsiaTheme="minorHAnsi"/>
      <w:lang w:eastAsia="en-US"/>
    </w:rPr>
  </w:style>
  <w:style w:type="paragraph" w:customStyle="1" w:styleId="EDE8127684F64412B46CAC7923F897F52">
    <w:name w:val="EDE8127684F64412B46CAC7923F897F52"/>
    <w:rsid w:val="00615831"/>
    <w:rPr>
      <w:rFonts w:eastAsiaTheme="minorHAnsi"/>
      <w:lang w:eastAsia="en-US"/>
    </w:rPr>
  </w:style>
  <w:style w:type="paragraph" w:customStyle="1" w:styleId="09AB610A7404486D86EF0CE08FAA42162">
    <w:name w:val="09AB610A7404486D86EF0CE08FAA42162"/>
    <w:rsid w:val="00615831"/>
    <w:rPr>
      <w:rFonts w:eastAsiaTheme="minorHAnsi"/>
      <w:lang w:eastAsia="en-US"/>
    </w:rPr>
  </w:style>
  <w:style w:type="paragraph" w:customStyle="1" w:styleId="37F673E4D43B42A7A0BFBAD2619783ED2">
    <w:name w:val="37F673E4D43B42A7A0BFBAD2619783ED2"/>
    <w:rsid w:val="00615831"/>
    <w:rPr>
      <w:rFonts w:eastAsiaTheme="minorHAnsi"/>
      <w:lang w:eastAsia="en-US"/>
    </w:rPr>
  </w:style>
  <w:style w:type="paragraph" w:customStyle="1" w:styleId="D2A490CA74A54914AF082F7AA61F7C5E">
    <w:name w:val="D2A490CA74A54914AF082F7AA61F7C5E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">
    <w:name w:val="5039FCF7A25E4C12AA851A8B67084876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4">
    <w:name w:val="1BF418A34CCC4922970EF76C6F0907214"/>
    <w:rsid w:val="00615831"/>
    <w:rPr>
      <w:rFonts w:eastAsiaTheme="minorHAnsi"/>
      <w:lang w:eastAsia="en-US"/>
    </w:rPr>
  </w:style>
  <w:style w:type="paragraph" w:customStyle="1" w:styleId="178EEE2419A845B78E453BDA0D63435C4">
    <w:name w:val="178EEE2419A845B78E453BDA0D63435C4"/>
    <w:rsid w:val="00615831"/>
    <w:rPr>
      <w:rFonts w:eastAsiaTheme="minorHAnsi"/>
      <w:lang w:eastAsia="en-US"/>
    </w:rPr>
  </w:style>
  <w:style w:type="paragraph" w:customStyle="1" w:styleId="6F25AEB94DC04364AD3539D7E60978133">
    <w:name w:val="6F25AEB94DC04364AD3539D7E60978133"/>
    <w:rsid w:val="00615831"/>
    <w:rPr>
      <w:rFonts w:eastAsiaTheme="minorHAnsi"/>
      <w:lang w:eastAsia="en-US"/>
    </w:rPr>
  </w:style>
  <w:style w:type="paragraph" w:customStyle="1" w:styleId="AFD2C96461284B76BDD69EDE9872DB734">
    <w:name w:val="AFD2C96461284B76BDD69EDE9872DB734"/>
    <w:rsid w:val="00615831"/>
    <w:rPr>
      <w:rFonts w:eastAsiaTheme="minorHAnsi"/>
      <w:lang w:eastAsia="en-US"/>
    </w:rPr>
  </w:style>
  <w:style w:type="paragraph" w:customStyle="1" w:styleId="3070E4190B4D49BD9C65B763CF67E0053">
    <w:name w:val="3070E4190B4D49BD9C65B763CF67E0053"/>
    <w:rsid w:val="00615831"/>
    <w:rPr>
      <w:rFonts w:eastAsiaTheme="minorHAnsi"/>
      <w:lang w:eastAsia="en-US"/>
    </w:rPr>
  </w:style>
  <w:style w:type="paragraph" w:customStyle="1" w:styleId="CF659EB9E93D4021A29E65D98DB4621D3">
    <w:name w:val="CF659EB9E93D4021A29E65D98DB4621D3"/>
    <w:rsid w:val="00615831"/>
    <w:rPr>
      <w:rFonts w:eastAsiaTheme="minorHAnsi"/>
      <w:lang w:eastAsia="en-US"/>
    </w:rPr>
  </w:style>
  <w:style w:type="paragraph" w:customStyle="1" w:styleId="A129D19F74C24D248797FB16C6CCEE983">
    <w:name w:val="A129D19F74C24D248797FB16C6CCEE983"/>
    <w:rsid w:val="00615831"/>
    <w:rPr>
      <w:rFonts w:eastAsiaTheme="minorHAnsi"/>
      <w:lang w:eastAsia="en-US"/>
    </w:rPr>
  </w:style>
  <w:style w:type="paragraph" w:customStyle="1" w:styleId="3E15283FD3ED4FB5BDA124F80996E02C3">
    <w:name w:val="3E15283FD3ED4FB5BDA124F80996E02C3"/>
    <w:rsid w:val="00615831"/>
    <w:rPr>
      <w:rFonts w:eastAsiaTheme="minorHAnsi"/>
      <w:lang w:eastAsia="en-US"/>
    </w:rPr>
  </w:style>
  <w:style w:type="paragraph" w:customStyle="1" w:styleId="AE314843D89C4D55AC8898F8F0AD4E743">
    <w:name w:val="AE314843D89C4D55AC8898F8F0AD4E743"/>
    <w:rsid w:val="00615831"/>
    <w:rPr>
      <w:rFonts w:eastAsiaTheme="minorHAnsi"/>
      <w:lang w:eastAsia="en-US"/>
    </w:rPr>
  </w:style>
  <w:style w:type="paragraph" w:customStyle="1" w:styleId="A51AB79C3152445D95FAEB6D4DD200CE3">
    <w:name w:val="A51AB79C3152445D95FAEB6D4DD200CE3"/>
    <w:rsid w:val="00615831"/>
    <w:rPr>
      <w:rFonts w:eastAsiaTheme="minorHAnsi"/>
      <w:lang w:eastAsia="en-US"/>
    </w:rPr>
  </w:style>
  <w:style w:type="paragraph" w:customStyle="1" w:styleId="093419E989A44708AB4205C3DF30A8EC3">
    <w:name w:val="093419E989A44708AB4205C3DF30A8EC3"/>
    <w:rsid w:val="00615831"/>
    <w:rPr>
      <w:rFonts w:eastAsiaTheme="minorHAnsi"/>
      <w:lang w:eastAsia="en-US"/>
    </w:rPr>
  </w:style>
  <w:style w:type="paragraph" w:customStyle="1" w:styleId="ED5A7AEAC16E405A910C158A22C7201E3">
    <w:name w:val="ED5A7AEAC16E405A910C158A22C7201E3"/>
    <w:rsid w:val="00615831"/>
    <w:rPr>
      <w:rFonts w:eastAsiaTheme="minorHAnsi"/>
      <w:lang w:eastAsia="en-US"/>
    </w:rPr>
  </w:style>
  <w:style w:type="paragraph" w:customStyle="1" w:styleId="11358B59B2C44745AC3099E2D35DE5223">
    <w:name w:val="11358B59B2C44745AC3099E2D35DE5223"/>
    <w:rsid w:val="00615831"/>
    <w:rPr>
      <w:rFonts w:eastAsiaTheme="minorHAnsi"/>
      <w:lang w:eastAsia="en-US"/>
    </w:rPr>
  </w:style>
  <w:style w:type="paragraph" w:customStyle="1" w:styleId="86F6287EE9D04F43AF533384D2C66FE43">
    <w:name w:val="86F6287EE9D04F43AF533384D2C66FE43"/>
    <w:rsid w:val="00615831"/>
    <w:rPr>
      <w:rFonts w:eastAsiaTheme="minorHAnsi"/>
      <w:lang w:eastAsia="en-US"/>
    </w:rPr>
  </w:style>
  <w:style w:type="paragraph" w:customStyle="1" w:styleId="EDE8127684F64412B46CAC7923F897F53">
    <w:name w:val="EDE8127684F64412B46CAC7923F897F53"/>
    <w:rsid w:val="00615831"/>
    <w:rPr>
      <w:rFonts w:eastAsiaTheme="minorHAnsi"/>
      <w:lang w:eastAsia="en-US"/>
    </w:rPr>
  </w:style>
  <w:style w:type="paragraph" w:customStyle="1" w:styleId="09AB610A7404486D86EF0CE08FAA42163">
    <w:name w:val="09AB610A7404486D86EF0CE08FAA42163"/>
    <w:rsid w:val="00615831"/>
    <w:rPr>
      <w:rFonts w:eastAsiaTheme="minorHAnsi"/>
      <w:lang w:eastAsia="en-US"/>
    </w:rPr>
  </w:style>
  <w:style w:type="paragraph" w:customStyle="1" w:styleId="37F673E4D43B42A7A0BFBAD2619783ED3">
    <w:name w:val="37F673E4D43B42A7A0BFBAD2619783ED3"/>
    <w:rsid w:val="00615831"/>
    <w:rPr>
      <w:rFonts w:eastAsiaTheme="minorHAnsi"/>
      <w:lang w:eastAsia="en-US"/>
    </w:rPr>
  </w:style>
  <w:style w:type="paragraph" w:customStyle="1" w:styleId="D2A490CA74A54914AF082F7AA61F7C5E1">
    <w:name w:val="D2A490CA74A54914AF082F7AA61F7C5E1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">
    <w:name w:val="5039FCF7A25E4C12AA851A8B670848761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">
    <w:name w:val="288BC7E87C5B4512BDB89F4D6AFC6F3C1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5">
    <w:name w:val="1BF418A34CCC4922970EF76C6F0907215"/>
    <w:rsid w:val="00615831"/>
    <w:rPr>
      <w:rFonts w:eastAsiaTheme="minorHAnsi"/>
      <w:lang w:eastAsia="en-US"/>
    </w:rPr>
  </w:style>
  <w:style w:type="paragraph" w:customStyle="1" w:styleId="178EEE2419A845B78E453BDA0D63435C5">
    <w:name w:val="178EEE2419A845B78E453BDA0D63435C5"/>
    <w:rsid w:val="00615831"/>
    <w:rPr>
      <w:rFonts w:eastAsiaTheme="minorHAnsi"/>
      <w:lang w:eastAsia="en-US"/>
    </w:rPr>
  </w:style>
  <w:style w:type="paragraph" w:customStyle="1" w:styleId="6F25AEB94DC04364AD3539D7E60978134">
    <w:name w:val="6F25AEB94DC04364AD3539D7E60978134"/>
    <w:rsid w:val="00615831"/>
    <w:rPr>
      <w:rFonts w:eastAsiaTheme="minorHAnsi"/>
      <w:lang w:eastAsia="en-US"/>
    </w:rPr>
  </w:style>
  <w:style w:type="paragraph" w:customStyle="1" w:styleId="AFD2C96461284B76BDD69EDE9872DB735">
    <w:name w:val="AFD2C96461284B76BDD69EDE9872DB735"/>
    <w:rsid w:val="00615831"/>
    <w:rPr>
      <w:rFonts w:eastAsiaTheme="minorHAnsi"/>
      <w:lang w:eastAsia="en-US"/>
    </w:rPr>
  </w:style>
  <w:style w:type="paragraph" w:customStyle="1" w:styleId="3070E4190B4D49BD9C65B763CF67E0054">
    <w:name w:val="3070E4190B4D49BD9C65B763CF67E0054"/>
    <w:rsid w:val="00615831"/>
    <w:rPr>
      <w:rFonts w:eastAsiaTheme="minorHAnsi"/>
      <w:lang w:eastAsia="en-US"/>
    </w:rPr>
  </w:style>
  <w:style w:type="paragraph" w:customStyle="1" w:styleId="CF659EB9E93D4021A29E65D98DB4621D4">
    <w:name w:val="CF659EB9E93D4021A29E65D98DB4621D4"/>
    <w:rsid w:val="00615831"/>
    <w:rPr>
      <w:rFonts w:eastAsiaTheme="minorHAnsi"/>
      <w:lang w:eastAsia="en-US"/>
    </w:rPr>
  </w:style>
  <w:style w:type="paragraph" w:customStyle="1" w:styleId="A129D19F74C24D248797FB16C6CCEE984">
    <w:name w:val="A129D19F74C24D248797FB16C6CCEE984"/>
    <w:rsid w:val="00615831"/>
    <w:rPr>
      <w:rFonts w:eastAsiaTheme="minorHAnsi"/>
      <w:lang w:eastAsia="en-US"/>
    </w:rPr>
  </w:style>
  <w:style w:type="paragraph" w:customStyle="1" w:styleId="3E15283FD3ED4FB5BDA124F80996E02C4">
    <w:name w:val="3E15283FD3ED4FB5BDA124F80996E02C4"/>
    <w:rsid w:val="00615831"/>
    <w:rPr>
      <w:rFonts w:eastAsiaTheme="minorHAnsi"/>
      <w:lang w:eastAsia="en-US"/>
    </w:rPr>
  </w:style>
  <w:style w:type="paragraph" w:customStyle="1" w:styleId="AE314843D89C4D55AC8898F8F0AD4E744">
    <w:name w:val="AE314843D89C4D55AC8898F8F0AD4E744"/>
    <w:rsid w:val="00615831"/>
    <w:rPr>
      <w:rFonts w:eastAsiaTheme="minorHAnsi"/>
      <w:lang w:eastAsia="en-US"/>
    </w:rPr>
  </w:style>
  <w:style w:type="paragraph" w:customStyle="1" w:styleId="A51AB79C3152445D95FAEB6D4DD200CE4">
    <w:name w:val="A51AB79C3152445D95FAEB6D4DD200CE4"/>
    <w:rsid w:val="00615831"/>
    <w:rPr>
      <w:rFonts w:eastAsiaTheme="minorHAnsi"/>
      <w:lang w:eastAsia="en-US"/>
    </w:rPr>
  </w:style>
  <w:style w:type="paragraph" w:customStyle="1" w:styleId="093419E989A44708AB4205C3DF30A8EC4">
    <w:name w:val="093419E989A44708AB4205C3DF30A8EC4"/>
    <w:rsid w:val="00615831"/>
    <w:rPr>
      <w:rFonts w:eastAsiaTheme="minorHAnsi"/>
      <w:lang w:eastAsia="en-US"/>
    </w:rPr>
  </w:style>
  <w:style w:type="paragraph" w:customStyle="1" w:styleId="ED5A7AEAC16E405A910C158A22C7201E4">
    <w:name w:val="ED5A7AEAC16E405A910C158A22C7201E4"/>
    <w:rsid w:val="00615831"/>
    <w:rPr>
      <w:rFonts w:eastAsiaTheme="minorHAnsi"/>
      <w:lang w:eastAsia="en-US"/>
    </w:rPr>
  </w:style>
  <w:style w:type="paragraph" w:customStyle="1" w:styleId="11358B59B2C44745AC3099E2D35DE5224">
    <w:name w:val="11358B59B2C44745AC3099E2D35DE5224"/>
    <w:rsid w:val="00615831"/>
    <w:rPr>
      <w:rFonts w:eastAsiaTheme="minorHAnsi"/>
      <w:lang w:eastAsia="en-US"/>
    </w:rPr>
  </w:style>
  <w:style w:type="paragraph" w:customStyle="1" w:styleId="86F6287EE9D04F43AF533384D2C66FE44">
    <w:name w:val="86F6287EE9D04F43AF533384D2C66FE44"/>
    <w:rsid w:val="00615831"/>
    <w:rPr>
      <w:rFonts w:eastAsiaTheme="minorHAnsi"/>
      <w:lang w:eastAsia="en-US"/>
    </w:rPr>
  </w:style>
  <w:style w:type="paragraph" w:customStyle="1" w:styleId="EDE8127684F64412B46CAC7923F897F54">
    <w:name w:val="EDE8127684F64412B46CAC7923F897F54"/>
    <w:rsid w:val="00615831"/>
    <w:rPr>
      <w:rFonts w:eastAsiaTheme="minorHAnsi"/>
      <w:lang w:eastAsia="en-US"/>
    </w:rPr>
  </w:style>
  <w:style w:type="paragraph" w:customStyle="1" w:styleId="09AB610A7404486D86EF0CE08FAA42164">
    <w:name w:val="09AB610A7404486D86EF0CE08FAA42164"/>
    <w:rsid w:val="00615831"/>
    <w:rPr>
      <w:rFonts w:eastAsiaTheme="minorHAnsi"/>
      <w:lang w:eastAsia="en-US"/>
    </w:rPr>
  </w:style>
  <w:style w:type="paragraph" w:customStyle="1" w:styleId="37F673E4D43B42A7A0BFBAD2619783ED4">
    <w:name w:val="37F673E4D43B42A7A0BFBAD2619783ED4"/>
    <w:rsid w:val="00615831"/>
    <w:rPr>
      <w:rFonts w:eastAsiaTheme="minorHAnsi"/>
      <w:lang w:eastAsia="en-US"/>
    </w:rPr>
  </w:style>
  <w:style w:type="paragraph" w:customStyle="1" w:styleId="FD5DB6A0115E431897F57488C6C8A63A">
    <w:name w:val="FD5DB6A0115E431897F57488C6C8A63A"/>
    <w:rsid w:val="00615831"/>
    <w:rPr>
      <w:rFonts w:eastAsiaTheme="minorHAnsi"/>
      <w:lang w:eastAsia="en-US"/>
    </w:rPr>
  </w:style>
  <w:style w:type="paragraph" w:customStyle="1" w:styleId="D2A490CA74A54914AF082F7AA61F7C5E2">
    <w:name w:val="D2A490CA74A54914AF082F7AA61F7C5E2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2">
    <w:name w:val="288BC7E87C5B4512BDB89F4D6AFC6F3C2"/>
    <w:rsid w:val="0061583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65389E702D4685AC879FA4BA1B7686">
    <w:name w:val="7565389E702D4685AC879FA4BA1B7686"/>
    <w:rsid w:val="00615831"/>
  </w:style>
  <w:style w:type="paragraph" w:customStyle="1" w:styleId="1BF418A34CCC4922970EF76C6F0907216">
    <w:name w:val="1BF418A34CCC4922970EF76C6F0907216"/>
    <w:rsid w:val="00A56990"/>
    <w:rPr>
      <w:rFonts w:eastAsiaTheme="minorHAnsi"/>
      <w:lang w:eastAsia="en-US"/>
    </w:rPr>
  </w:style>
  <w:style w:type="paragraph" w:customStyle="1" w:styleId="178EEE2419A845B78E453BDA0D63435C6">
    <w:name w:val="178EEE2419A845B78E453BDA0D63435C6"/>
    <w:rsid w:val="00A56990"/>
    <w:rPr>
      <w:rFonts w:eastAsiaTheme="minorHAnsi"/>
      <w:lang w:eastAsia="en-US"/>
    </w:rPr>
  </w:style>
  <w:style w:type="paragraph" w:customStyle="1" w:styleId="6F25AEB94DC04364AD3539D7E60978135">
    <w:name w:val="6F25AEB94DC04364AD3539D7E60978135"/>
    <w:rsid w:val="00A56990"/>
    <w:rPr>
      <w:rFonts w:eastAsiaTheme="minorHAnsi"/>
      <w:lang w:eastAsia="en-US"/>
    </w:rPr>
  </w:style>
  <w:style w:type="paragraph" w:customStyle="1" w:styleId="AFD2C96461284B76BDD69EDE9872DB736">
    <w:name w:val="AFD2C96461284B76BDD69EDE9872DB736"/>
    <w:rsid w:val="00A56990"/>
    <w:rPr>
      <w:rFonts w:eastAsiaTheme="minorHAnsi"/>
      <w:lang w:eastAsia="en-US"/>
    </w:rPr>
  </w:style>
  <w:style w:type="paragraph" w:customStyle="1" w:styleId="3070E4190B4D49BD9C65B763CF67E0055">
    <w:name w:val="3070E4190B4D49BD9C65B763CF67E0055"/>
    <w:rsid w:val="00A56990"/>
    <w:rPr>
      <w:rFonts w:eastAsiaTheme="minorHAnsi"/>
      <w:lang w:eastAsia="en-US"/>
    </w:rPr>
  </w:style>
  <w:style w:type="paragraph" w:customStyle="1" w:styleId="CF659EB9E93D4021A29E65D98DB4621D5">
    <w:name w:val="CF659EB9E93D4021A29E65D98DB4621D5"/>
    <w:rsid w:val="00A56990"/>
    <w:rPr>
      <w:rFonts w:eastAsiaTheme="minorHAnsi"/>
      <w:lang w:eastAsia="en-US"/>
    </w:rPr>
  </w:style>
  <w:style w:type="paragraph" w:customStyle="1" w:styleId="A129D19F74C24D248797FB16C6CCEE985">
    <w:name w:val="A129D19F74C24D248797FB16C6CCEE985"/>
    <w:rsid w:val="00A56990"/>
    <w:rPr>
      <w:rFonts w:eastAsiaTheme="minorHAnsi"/>
      <w:lang w:eastAsia="en-US"/>
    </w:rPr>
  </w:style>
  <w:style w:type="paragraph" w:customStyle="1" w:styleId="3E15283FD3ED4FB5BDA124F80996E02C5">
    <w:name w:val="3E15283FD3ED4FB5BDA124F80996E02C5"/>
    <w:rsid w:val="00A56990"/>
    <w:rPr>
      <w:rFonts w:eastAsiaTheme="minorHAnsi"/>
      <w:lang w:eastAsia="en-US"/>
    </w:rPr>
  </w:style>
  <w:style w:type="paragraph" w:customStyle="1" w:styleId="AE314843D89C4D55AC8898F8F0AD4E745">
    <w:name w:val="AE314843D89C4D55AC8898F8F0AD4E745"/>
    <w:rsid w:val="00A56990"/>
    <w:rPr>
      <w:rFonts w:eastAsiaTheme="minorHAnsi"/>
      <w:lang w:eastAsia="en-US"/>
    </w:rPr>
  </w:style>
  <w:style w:type="paragraph" w:customStyle="1" w:styleId="A51AB79C3152445D95FAEB6D4DD200CE5">
    <w:name w:val="A51AB79C3152445D95FAEB6D4DD200CE5"/>
    <w:rsid w:val="00A56990"/>
    <w:rPr>
      <w:rFonts w:eastAsiaTheme="minorHAnsi"/>
      <w:lang w:eastAsia="en-US"/>
    </w:rPr>
  </w:style>
  <w:style w:type="paragraph" w:customStyle="1" w:styleId="093419E989A44708AB4205C3DF30A8EC5">
    <w:name w:val="093419E989A44708AB4205C3DF30A8EC5"/>
    <w:rsid w:val="00A56990"/>
    <w:rPr>
      <w:rFonts w:eastAsiaTheme="minorHAnsi"/>
      <w:lang w:eastAsia="en-US"/>
    </w:rPr>
  </w:style>
  <w:style w:type="paragraph" w:customStyle="1" w:styleId="ED5A7AEAC16E405A910C158A22C7201E5">
    <w:name w:val="ED5A7AEAC16E405A910C158A22C7201E5"/>
    <w:rsid w:val="00A56990"/>
    <w:rPr>
      <w:rFonts w:eastAsiaTheme="minorHAnsi"/>
      <w:lang w:eastAsia="en-US"/>
    </w:rPr>
  </w:style>
  <w:style w:type="paragraph" w:customStyle="1" w:styleId="11358B59B2C44745AC3099E2D35DE5225">
    <w:name w:val="11358B59B2C44745AC3099E2D35DE5225"/>
    <w:rsid w:val="00A56990"/>
    <w:rPr>
      <w:rFonts w:eastAsiaTheme="minorHAnsi"/>
      <w:lang w:eastAsia="en-US"/>
    </w:rPr>
  </w:style>
  <w:style w:type="paragraph" w:customStyle="1" w:styleId="86F6287EE9D04F43AF533384D2C66FE45">
    <w:name w:val="86F6287EE9D04F43AF533384D2C66FE45"/>
    <w:rsid w:val="00A56990"/>
    <w:rPr>
      <w:rFonts w:eastAsiaTheme="minorHAnsi"/>
      <w:lang w:eastAsia="en-US"/>
    </w:rPr>
  </w:style>
  <w:style w:type="paragraph" w:customStyle="1" w:styleId="EDE8127684F64412B46CAC7923F897F55">
    <w:name w:val="EDE8127684F64412B46CAC7923F897F55"/>
    <w:rsid w:val="00A56990"/>
    <w:rPr>
      <w:rFonts w:eastAsiaTheme="minorHAnsi"/>
      <w:lang w:eastAsia="en-US"/>
    </w:rPr>
  </w:style>
  <w:style w:type="paragraph" w:customStyle="1" w:styleId="09AB610A7404486D86EF0CE08FAA42165">
    <w:name w:val="09AB610A7404486D86EF0CE08FAA42165"/>
    <w:rsid w:val="00A56990"/>
    <w:rPr>
      <w:rFonts w:eastAsiaTheme="minorHAnsi"/>
      <w:lang w:eastAsia="en-US"/>
    </w:rPr>
  </w:style>
  <w:style w:type="paragraph" w:customStyle="1" w:styleId="37F673E4D43B42A7A0BFBAD2619783ED5">
    <w:name w:val="37F673E4D43B42A7A0BFBAD2619783ED5"/>
    <w:rsid w:val="00A56990"/>
    <w:rPr>
      <w:rFonts w:eastAsiaTheme="minorHAnsi"/>
      <w:lang w:eastAsia="en-US"/>
    </w:rPr>
  </w:style>
  <w:style w:type="paragraph" w:customStyle="1" w:styleId="D2A490CA74A54914AF082F7AA61F7C5E3">
    <w:name w:val="D2A490CA74A54914AF082F7AA61F7C5E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2">
    <w:name w:val="5039FCF7A25E4C12AA851A8B67084876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3">
    <w:name w:val="288BC7E87C5B4512BDB89F4D6AFC6F3C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7">
    <w:name w:val="1BF418A34CCC4922970EF76C6F0907217"/>
    <w:rsid w:val="00A56990"/>
    <w:rPr>
      <w:rFonts w:eastAsiaTheme="minorHAnsi"/>
      <w:lang w:eastAsia="en-US"/>
    </w:rPr>
  </w:style>
  <w:style w:type="paragraph" w:customStyle="1" w:styleId="178EEE2419A845B78E453BDA0D63435C7">
    <w:name w:val="178EEE2419A845B78E453BDA0D63435C7"/>
    <w:rsid w:val="00A56990"/>
    <w:rPr>
      <w:rFonts w:eastAsiaTheme="minorHAnsi"/>
      <w:lang w:eastAsia="en-US"/>
    </w:rPr>
  </w:style>
  <w:style w:type="paragraph" w:customStyle="1" w:styleId="6F25AEB94DC04364AD3539D7E60978136">
    <w:name w:val="6F25AEB94DC04364AD3539D7E60978136"/>
    <w:rsid w:val="00A56990"/>
    <w:rPr>
      <w:rFonts w:eastAsiaTheme="minorHAnsi"/>
      <w:lang w:eastAsia="en-US"/>
    </w:rPr>
  </w:style>
  <w:style w:type="paragraph" w:customStyle="1" w:styleId="AFD2C96461284B76BDD69EDE9872DB737">
    <w:name w:val="AFD2C96461284B76BDD69EDE9872DB737"/>
    <w:rsid w:val="00A56990"/>
    <w:rPr>
      <w:rFonts w:eastAsiaTheme="minorHAnsi"/>
      <w:lang w:eastAsia="en-US"/>
    </w:rPr>
  </w:style>
  <w:style w:type="paragraph" w:customStyle="1" w:styleId="3070E4190B4D49BD9C65B763CF67E0056">
    <w:name w:val="3070E4190B4D49BD9C65B763CF67E0056"/>
    <w:rsid w:val="00A56990"/>
    <w:rPr>
      <w:rFonts w:eastAsiaTheme="minorHAnsi"/>
      <w:lang w:eastAsia="en-US"/>
    </w:rPr>
  </w:style>
  <w:style w:type="paragraph" w:customStyle="1" w:styleId="CF659EB9E93D4021A29E65D98DB4621D6">
    <w:name w:val="CF659EB9E93D4021A29E65D98DB4621D6"/>
    <w:rsid w:val="00A56990"/>
    <w:rPr>
      <w:rFonts w:eastAsiaTheme="minorHAnsi"/>
      <w:lang w:eastAsia="en-US"/>
    </w:rPr>
  </w:style>
  <w:style w:type="paragraph" w:customStyle="1" w:styleId="A129D19F74C24D248797FB16C6CCEE986">
    <w:name w:val="A129D19F74C24D248797FB16C6CCEE986"/>
    <w:rsid w:val="00A56990"/>
    <w:rPr>
      <w:rFonts w:eastAsiaTheme="minorHAnsi"/>
      <w:lang w:eastAsia="en-US"/>
    </w:rPr>
  </w:style>
  <w:style w:type="paragraph" w:customStyle="1" w:styleId="3E15283FD3ED4FB5BDA124F80996E02C6">
    <w:name w:val="3E15283FD3ED4FB5BDA124F80996E02C6"/>
    <w:rsid w:val="00A56990"/>
    <w:rPr>
      <w:rFonts w:eastAsiaTheme="minorHAnsi"/>
      <w:lang w:eastAsia="en-US"/>
    </w:rPr>
  </w:style>
  <w:style w:type="paragraph" w:customStyle="1" w:styleId="AE314843D89C4D55AC8898F8F0AD4E746">
    <w:name w:val="AE314843D89C4D55AC8898F8F0AD4E746"/>
    <w:rsid w:val="00A56990"/>
    <w:rPr>
      <w:rFonts w:eastAsiaTheme="minorHAnsi"/>
      <w:lang w:eastAsia="en-US"/>
    </w:rPr>
  </w:style>
  <w:style w:type="paragraph" w:customStyle="1" w:styleId="A51AB79C3152445D95FAEB6D4DD200CE6">
    <w:name w:val="A51AB79C3152445D95FAEB6D4DD200CE6"/>
    <w:rsid w:val="00A56990"/>
    <w:rPr>
      <w:rFonts w:eastAsiaTheme="minorHAnsi"/>
      <w:lang w:eastAsia="en-US"/>
    </w:rPr>
  </w:style>
  <w:style w:type="paragraph" w:customStyle="1" w:styleId="093419E989A44708AB4205C3DF30A8EC6">
    <w:name w:val="093419E989A44708AB4205C3DF30A8EC6"/>
    <w:rsid w:val="00A56990"/>
    <w:rPr>
      <w:rFonts w:eastAsiaTheme="minorHAnsi"/>
      <w:lang w:eastAsia="en-US"/>
    </w:rPr>
  </w:style>
  <w:style w:type="paragraph" w:customStyle="1" w:styleId="ED5A7AEAC16E405A910C158A22C7201E6">
    <w:name w:val="ED5A7AEAC16E405A910C158A22C7201E6"/>
    <w:rsid w:val="00A56990"/>
    <w:rPr>
      <w:rFonts w:eastAsiaTheme="minorHAnsi"/>
      <w:lang w:eastAsia="en-US"/>
    </w:rPr>
  </w:style>
  <w:style w:type="paragraph" w:customStyle="1" w:styleId="11358B59B2C44745AC3099E2D35DE5226">
    <w:name w:val="11358B59B2C44745AC3099E2D35DE5226"/>
    <w:rsid w:val="00A56990"/>
    <w:rPr>
      <w:rFonts w:eastAsiaTheme="minorHAnsi"/>
      <w:lang w:eastAsia="en-US"/>
    </w:rPr>
  </w:style>
  <w:style w:type="paragraph" w:customStyle="1" w:styleId="86F6287EE9D04F43AF533384D2C66FE46">
    <w:name w:val="86F6287EE9D04F43AF533384D2C66FE46"/>
    <w:rsid w:val="00A56990"/>
    <w:rPr>
      <w:rFonts w:eastAsiaTheme="minorHAnsi"/>
      <w:lang w:eastAsia="en-US"/>
    </w:rPr>
  </w:style>
  <w:style w:type="paragraph" w:customStyle="1" w:styleId="EDE8127684F64412B46CAC7923F897F56">
    <w:name w:val="EDE8127684F64412B46CAC7923F897F56"/>
    <w:rsid w:val="00A56990"/>
    <w:rPr>
      <w:rFonts w:eastAsiaTheme="minorHAnsi"/>
      <w:lang w:eastAsia="en-US"/>
    </w:rPr>
  </w:style>
  <w:style w:type="paragraph" w:customStyle="1" w:styleId="09AB610A7404486D86EF0CE08FAA42166">
    <w:name w:val="09AB610A7404486D86EF0CE08FAA42166"/>
    <w:rsid w:val="00A56990"/>
    <w:rPr>
      <w:rFonts w:eastAsiaTheme="minorHAnsi"/>
      <w:lang w:eastAsia="en-US"/>
    </w:rPr>
  </w:style>
  <w:style w:type="paragraph" w:customStyle="1" w:styleId="5BE09CE9F5E34EFBABEB028344F76FA8">
    <w:name w:val="5BE09CE9F5E34EFBABEB028344F76FA8"/>
    <w:rsid w:val="00A56990"/>
    <w:rPr>
      <w:rFonts w:eastAsiaTheme="minorHAnsi"/>
      <w:lang w:eastAsia="en-US"/>
    </w:rPr>
  </w:style>
  <w:style w:type="paragraph" w:customStyle="1" w:styleId="37F673E4D43B42A7A0BFBAD2619783ED6">
    <w:name w:val="37F673E4D43B42A7A0BFBAD2619783ED6"/>
    <w:rsid w:val="00A56990"/>
    <w:rPr>
      <w:rFonts w:eastAsiaTheme="minorHAnsi"/>
      <w:lang w:eastAsia="en-US"/>
    </w:rPr>
  </w:style>
  <w:style w:type="paragraph" w:customStyle="1" w:styleId="D2A490CA74A54914AF082F7AA61F7C5E4">
    <w:name w:val="D2A490CA74A54914AF082F7AA61F7C5E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3">
    <w:name w:val="5039FCF7A25E4C12AA851A8B67084876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4">
    <w:name w:val="288BC7E87C5B4512BDB89F4D6AFC6F3C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8">
    <w:name w:val="1BF418A34CCC4922970EF76C6F0907218"/>
    <w:rsid w:val="00A56990"/>
    <w:rPr>
      <w:rFonts w:eastAsiaTheme="minorHAnsi"/>
      <w:lang w:eastAsia="en-US"/>
    </w:rPr>
  </w:style>
  <w:style w:type="paragraph" w:customStyle="1" w:styleId="178EEE2419A845B78E453BDA0D63435C8">
    <w:name w:val="178EEE2419A845B78E453BDA0D63435C8"/>
    <w:rsid w:val="00A56990"/>
    <w:rPr>
      <w:rFonts w:eastAsiaTheme="minorHAnsi"/>
      <w:lang w:eastAsia="en-US"/>
    </w:rPr>
  </w:style>
  <w:style w:type="paragraph" w:customStyle="1" w:styleId="6F25AEB94DC04364AD3539D7E60978137">
    <w:name w:val="6F25AEB94DC04364AD3539D7E60978137"/>
    <w:rsid w:val="00A56990"/>
    <w:rPr>
      <w:rFonts w:eastAsiaTheme="minorHAnsi"/>
      <w:lang w:eastAsia="en-US"/>
    </w:rPr>
  </w:style>
  <w:style w:type="paragraph" w:customStyle="1" w:styleId="AFD2C96461284B76BDD69EDE9872DB738">
    <w:name w:val="AFD2C96461284B76BDD69EDE9872DB738"/>
    <w:rsid w:val="00A56990"/>
    <w:rPr>
      <w:rFonts w:eastAsiaTheme="minorHAnsi"/>
      <w:lang w:eastAsia="en-US"/>
    </w:rPr>
  </w:style>
  <w:style w:type="paragraph" w:customStyle="1" w:styleId="3070E4190B4D49BD9C65B763CF67E0057">
    <w:name w:val="3070E4190B4D49BD9C65B763CF67E0057"/>
    <w:rsid w:val="00A56990"/>
    <w:rPr>
      <w:rFonts w:eastAsiaTheme="minorHAnsi"/>
      <w:lang w:eastAsia="en-US"/>
    </w:rPr>
  </w:style>
  <w:style w:type="paragraph" w:customStyle="1" w:styleId="CF659EB9E93D4021A29E65D98DB4621D7">
    <w:name w:val="CF659EB9E93D4021A29E65D98DB4621D7"/>
    <w:rsid w:val="00A56990"/>
    <w:rPr>
      <w:rFonts w:eastAsiaTheme="minorHAnsi"/>
      <w:lang w:eastAsia="en-US"/>
    </w:rPr>
  </w:style>
  <w:style w:type="paragraph" w:customStyle="1" w:styleId="A129D19F74C24D248797FB16C6CCEE987">
    <w:name w:val="A129D19F74C24D248797FB16C6CCEE987"/>
    <w:rsid w:val="00A56990"/>
    <w:rPr>
      <w:rFonts w:eastAsiaTheme="minorHAnsi"/>
      <w:lang w:eastAsia="en-US"/>
    </w:rPr>
  </w:style>
  <w:style w:type="paragraph" w:customStyle="1" w:styleId="3E15283FD3ED4FB5BDA124F80996E02C7">
    <w:name w:val="3E15283FD3ED4FB5BDA124F80996E02C7"/>
    <w:rsid w:val="00A56990"/>
    <w:rPr>
      <w:rFonts w:eastAsiaTheme="minorHAnsi"/>
      <w:lang w:eastAsia="en-US"/>
    </w:rPr>
  </w:style>
  <w:style w:type="paragraph" w:customStyle="1" w:styleId="AE314843D89C4D55AC8898F8F0AD4E747">
    <w:name w:val="AE314843D89C4D55AC8898F8F0AD4E747"/>
    <w:rsid w:val="00A56990"/>
    <w:rPr>
      <w:rFonts w:eastAsiaTheme="minorHAnsi"/>
      <w:lang w:eastAsia="en-US"/>
    </w:rPr>
  </w:style>
  <w:style w:type="paragraph" w:customStyle="1" w:styleId="A51AB79C3152445D95FAEB6D4DD200CE7">
    <w:name w:val="A51AB79C3152445D95FAEB6D4DD200CE7"/>
    <w:rsid w:val="00A56990"/>
    <w:rPr>
      <w:rFonts w:eastAsiaTheme="minorHAnsi"/>
      <w:lang w:eastAsia="en-US"/>
    </w:rPr>
  </w:style>
  <w:style w:type="paragraph" w:customStyle="1" w:styleId="093419E989A44708AB4205C3DF30A8EC7">
    <w:name w:val="093419E989A44708AB4205C3DF30A8EC7"/>
    <w:rsid w:val="00A56990"/>
    <w:rPr>
      <w:rFonts w:eastAsiaTheme="minorHAnsi"/>
      <w:lang w:eastAsia="en-US"/>
    </w:rPr>
  </w:style>
  <w:style w:type="paragraph" w:customStyle="1" w:styleId="ED5A7AEAC16E405A910C158A22C7201E7">
    <w:name w:val="ED5A7AEAC16E405A910C158A22C7201E7"/>
    <w:rsid w:val="00A56990"/>
    <w:rPr>
      <w:rFonts w:eastAsiaTheme="minorHAnsi"/>
      <w:lang w:eastAsia="en-US"/>
    </w:rPr>
  </w:style>
  <w:style w:type="paragraph" w:customStyle="1" w:styleId="11358B59B2C44745AC3099E2D35DE5227">
    <w:name w:val="11358B59B2C44745AC3099E2D35DE5227"/>
    <w:rsid w:val="00A56990"/>
    <w:rPr>
      <w:rFonts w:eastAsiaTheme="minorHAnsi"/>
      <w:lang w:eastAsia="en-US"/>
    </w:rPr>
  </w:style>
  <w:style w:type="paragraph" w:customStyle="1" w:styleId="86F6287EE9D04F43AF533384D2C66FE47">
    <w:name w:val="86F6287EE9D04F43AF533384D2C66FE47"/>
    <w:rsid w:val="00A56990"/>
    <w:rPr>
      <w:rFonts w:eastAsiaTheme="minorHAnsi"/>
      <w:lang w:eastAsia="en-US"/>
    </w:rPr>
  </w:style>
  <w:style w:type="paragraph" w:customStyle="1" w:styleId="EDE8127684F64412B46CAC7923F897F57">
    <w:name w:val="EDE8127684F64412B46CAC7923F897F57"/>
    <w:rsid w:val="00A56990"/>
    <w:rPr>
      <w:rFonts w:eastAsiaTheme="minorHAnsi"/>
      <w:lang w:eastAsia="en-US"/>
    </w:rPr>
  </w:style>
  <w:style w:type="paragraph" w:customStyle="1" w:styleId="09AB610A7404486D86EF0CE08FAA42167">
    <w:name w:val="09AB610A7404486D86EF0CE08FAA42167"/>
    <w:rsid w:val="00A56990"/>
    <w:rPr>
      <w:rFonts w:eastAsiaTheme="minorHAnsi"/>
      <w:lang w:eastAsia="en-US"/>
    </w:rPr>
  </w:style>
  <w:style w:type="paragraph" w:customStyle="1" w:styleId="5BE09CE9F5E34EFBABEB028344F76FA81">
    <w:name w:val="5BE09CE9F5E34EFBABEB028344F76FA81"/>
    <w:rsid w:val="00A56990"/>
    <w:rPr>
      <w:rFonts w:eastAsiaTheme="minorHAnsi"/>
      <w:lang w:eastAsia="en-US"/>
    </w:rPr>
  </w:style>
  <w:style w:type="paragraph" w:customStyle="1" w:styleId="271116D00A594C3287B64E98E259FB19">
    <w:name w:val="271116D00A594C3287B64E98E259FB19"/>
    <w:rsid w:val="00A56990"/>
    <w:rPr>
      <w:rFonts w:eastAsiaTheme="minorHAnsi"/>
      <w:lang w:eastAsia="en-US"/>
    </w:rPr>
  </w:style>
  <w:style w:type="paragraph" w:customStyle="1" w:styleId="37F673E4D43B42A7A0BFBAD2619783ED7">
    <w:name w:val="37F673E4D43B42A7A0BFBAD2619783ED7"/>
    <w:rsid w:val="00A56990"/>
    <w:rPr>
      <w:rFonts w:eastAsiaTheme="minorHAnsi"/>
      <w:lang w:eastAsia="en-US"/>
    </w:rPr>
  </w:style>
  <w:style w:type="paragraph" w:customStyle="1" w:styleId="D2A490CA74A54914AF082F7AA61F7C5E5">
    <w:name w:val="D2A490CA74A54914AF082F7AA61F7C5E5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4">
    <w:name w:val="5039FCF7A25E4C12AA851A8B67084876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5">
    <w:name w:val="288BC7E87C5B4512BDB89F4D6AFC6F3C5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9">
    <w:name w:val="1BF418A34CCC4922970EF76C6F0907219"/>
    <w:rsid w:val="00A56990"/>
    <w:rPr>
      <w:rFonts w:eastAsiaTheme="minorHAnsi"/>
      <w:lang w:eastAsia="en-US"/>
    </w:rPr>
  </w:style>
  <w:style w:type="paragraph" w:customStyle="1" w:styleId="178EEE2419A845B78E453BDA0D63435C9">
    <w:name w:val="178EEE2419A845B78E453BDA0D63435C9"/>
    <w:rsid w:val="00A56990"/>
    <w:rPr>
      <w:rFonts w:eastAsiaTheme="minorHAnsi"/>
      <w:lang w:eastAsia="en-US"/>
    </w:rPr>
  </w:style>
  <w:style w:type="paragraph" w:customStyle="1" w:styleId="6F25AEB94DC04364AD3539D7E60978138">
    <w:name w:val="6F25AEB94DC04364AD3539D7E60978138"/>
    <w:rsid w:val="00A56990"/>
    <w:rPr>
      <w:rFonts w:eastAsiaTheme="minorHAnsi"/>
      <w:lang w:eastAsia="en-US"/>
    </w:rPr>
  </w:style>
  <w:style w:type="paragraph" w:customStyle="1" w:styleId="AFD2C96461284B76BDD69EDE9872DB739">
    <w:name w:val="AFD2C96461284B76BDD69EDE9872DB739"/>
    <w:rsid w:val="00A56990"/>
    <w:rPr>
      <w:rFonts w:eastAsiaTheme="minorHAnsi"/>
      <w:lang w:eastAsia="en-US"/>
    </w:rPr>
  </w:style>
  <w:style w:type="paragraph" w:customStyle="1" w:styleId="3070E4190B4D49BD9C65B763CF67E0058">
    <w:name w:val="3070E4190B4D49BD9C65B763CF67E0058"/>
    <w:rsid w:val="00A56990"/>
    <w:rPr>
      <w:rFonts w:eastAsiaTheme="minorHAnsi"/>
      <w:lang w:eastAsia="en-US"/>
    </w:rPr>
  </w:style>
  <w:style w:type="paragraph" w:customStyle="1" w:styleId="CF659EB9E93D4021A29E65D98DB4621D8">
    <w:name w:val="CF659EB9E93D4021A29E65D98DB4621D8"/>
    <w:rsid w:val="00A56990"/>
    <w:rPr>
      <w:rFonts w:eastAsiaTheme="minorHAnsi"/>
      <w:lang w:eastAsia="en-US"/>
    </w:rPr>
  </w:style>
  <w:style w:type="paragraph" w:customStyle="1" w:styleId="A129D19F74C24D248797FB16C6CCEE988">
    <w:name w:val="A129D19F74C24D248797FB16C6CCEE988"/>
    <w:rsid w:val="00A56990"/>
    <w:rPr>
      <w:rFonts w:eastAsiaTheme="minorHAnsi"/>
      <w:lang w:eastAsia="en-US"/>
    </w:rPr>
  </w:style>
  <w:style w:type="paragraph" w:customStyle="1" w:styleId="3E15283FD3ED4FB5BDA124F80996E02C8">
    <w:name w:val="3E15283FD3ED4FB5BDA124F80996E02C8"/>
    <w:rsid w:val="00A56990"/>
    <w:rPr>
      <w:rFonts w:eastAsiaTheme="minorHAnsi"/>
      <w:lang w:eastAsia="en-US"/>
    </w:rPr>
  </w:style>
  <w:style w:type="paragraph" w:customStyle="1" w:styleId="AE314843D89C4D55AC8898F8F0AD4E748">
    <w:name w:val="AE314843D89C4D55AC8898F8F0AD4E748"/>
    <w:rsid w:val="00A56990"/>
    <w:rPr>
      <w:rFonts w:eastAsiaTheme="minorHAnsi"/>
      <w:lang w:eastAsia="en-US"/>
    </w:rPr>
  </w:style>
  <w:style w:type="paragraph" w:customStyle="1" w:styleId="A51AB79C3152445D95FAEB6D4DD200CE8">
    <w:name w:val="A51AB79C3152445D95FAEB6D4DD200CE8"/>
    <w:rsid w:val="00A56990"/>
    <w:rPr>
      <w:rFonts w:eastAsiaTheme="minorHAnsi"/>
      <w:lang w:eastAsia="en-US"/>
    </w:rPr>
  </w:style>
  <w:style w:type="paragraph" w:customStyle="1" w:styleId="093419E989A44708AB4205C3DF30A8EC8">
    <w:name w:val="093419E989A44708AB4205C3DF30A8EC8"/>
    <w:rsid w:val="00A56990"/>
    <w:rPr>
      <w:rFonts w:eastAsiaTheme="minorHAnsi"/>
      <w:lang w:eastAsia="en-US"/>
    </w:rPr>
  </w:style>
  <w:style w:type="paragraph" w:customStyle="1" w:styleId="ED5A7AEAC16E405A910C158A22C7201E8">
    <w:name w:val="ED5A7AEAC16E405A910C158A22C7201E8"/>
    <w:rsid w:val="00A56990"/>
    <w:rPr>
      <w:rFonts w:eastAsiaTheme="minorHAnsi"/>
      <w:lang w:eastAsia="en-US"/>
    </w:rPr>
  </w:style>
  <w:style w:type="paragraph" w:customStyle="1" w:styleId="11358B59B2C44745AC3099E2D35DE5228">
    <w:name w:val="11358B59B2C44745AC3099E2D35DE5228"/>
    <w:rsid w:val="00A56990"/>
    <w:rPr>
      <w:rFonts w:eastAsiaTheme="minorHAnsi"/>
      <w:lang w:eastAsia="en-US"/>
    </w:rPr>
  </w:style>
  <w:style w:type="paragraph" w:customStyle="1" w:styleId="86F6287EE9D04F43AF533384D2C66FE48">
    <w:name w:val="86F6287EE9D04F43AF533384D2C66FE48"/>
    <w:rsid w:val="00A56990"/>
    <w:rPr>
      <w:rFonts w:eastAsiaTheme="minorHAnsi"/>
      <w:lang w:eastAsia="en-US"/>
    </w:rPr>
  </w:style>
  <w:style w:type="paragraph" w:customStyle="1" w:styleId="EDE8127684F64412B46CAC7923F897F58">
    <w:name w:val="EDE8127684F64412B46CAC7923F897F58"/>
    <w:rsid w:val="00A56990"/>
    <w:rPr>
      <w:rFonts w:eastAsiaTheme="minorHAnsi"/>
      <w:lang w:eastAsia="en-US"/>
    </w:rPr>
  </w:style>
  <w:style w:type="paragraph" w:customStyle="1" w:styleId="09AB610A7404486D86EF0CE08FAA42168">
    <w:name w:val="09AB610A7404486D86EF0CE08FAA42168"/>
    <w:rsid w:val="00A56990"/>
    <w:rPr>
      <w:rFonts w:eastAsiaTheme="minorHAnsi"/>
      <w:lang w:eastAsia="en-US"/>
    </w:rPr>
  </w:style>
  <w:style w:type="paragraph" w:customStyle="1" w:styleId="5BE09CE9F5E34EFBABEB028344F76FA82">
    <w:name w:val="5BE09CE9F5E34EFBABEB028344F76FA82"/>
    <w:rsid w:val="00A56990"/>
    <w:rPr>
      <w:rFonts w:eastAsiaTheme="minorHAnsi"/>
      <w:lang w:eastAsia="en-US"/>
    </w:rPr>
  </w:style>
  <w:style w:type="paragraph" w:customStyle="1" w:styleId="271116D00A594C3287B64E98E259FB191">
    <w:name w:val="271116D00A594C3287B64E98E259FB191"/>
    <w:rsid w:val="00A56990"/>
    <w:rPr>
      <w:rFonts w:eastAsiaTheme="minorHAnsi"/>
      <w:lang w:eastAsia="en-US"/>
    </w:rPr>
  </w:style>
  <w:style w:type="paragraph" w:customStyle="1" w:styleId="37F673E4D43B42A7A0BFBAD2619783ED8">
    <w:name w:val="37F673E4D43B42A7A0BFBAD2619783ED8"/>
    <w:rsid w:val="00A56990"/>
    <w:rPr>
      <w:rFonts w:eastAsiaTheme="minorHAnsi"/>
      <w:lang w:eastAsia="en-US"/>
    </w:rPr>
  </w:style>
  <w:style w:type="paragraph" w:customStyle="1" w:styleId="D2A490CA74A54914AF082F7AA61F7C5E6">
    <w:name w:val="D2A490CA74A54914AF082F7AA61F7C5E6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5">
    <w:name w:val="5039FCF7A25E4C12AA851A8B670848765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6">
    <w:name w:val="288BC7E87C5B4512BDB89F4D6AFC6F3C6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510BE5E1AC4AB893EDB3E30B64AF03">
    <w:name w:val="B6510BE5E1AC4AB893EDB3E30B64AF03"/>
    <w:rsid w:val="00A56990"/>
  </w:style>
  <w:style w:type="paragraph" w:customStyle="1" w:styleId="1BF418A34CCC4922970EF76C6F09072110">
    <w:name w:val="1BF418A34CCC4922970EF76C6F09072110"/>
    <w:rsid w:val="00A56990"/>
    <w:rPr>
      <w:rFonts w:eastAsiaTheme="minorHAnsi"/>
      <w:lang w:eastAsia="en-US"/>
    </w:rPr>
  </w:style>
  <w:style w:type="paragraph" w:customStyle="1" w:styleId="178EEE2419A845B78E453BDA0D63435C10">
    <w:name w:val="178EEE2419A845B78E453BDA0D63435C10"/>
    <w:rsid w:val="00A56990"/>
    <w:rPr>
      <w:rFonts w:eastAsiaTheme="minorHAnsi"/>
      <w:lang w:eastAsia="en-US"/>
    </w:rPr>
  </w:style>
  <w:style w:type="paragraph" w:customStyle="1" w:styleId="6F25AEB94DC04364AD3539D7E60978139">
    <w:name w:val="6F25AEB94DC04364AD3539D7E60978139"/>
    <w:rsid w:val="00A56990"/>
    <w:rPr>
      <w:rFonts w:eastAsiaTheme="minorHAnsi"/>
      <w:lang w:eastAsia="en-US"/>
    </w:rPr>
  </w:style>
  <w:style w:type="paragraph" w:customStyle="1" w:styleId="AFD2C96461284B76BDD69EDE9872DB7310">
    <w:name w:val="AFD2C96461284B76BDD69EDE9872DB7310"/>
    <w:rsid w:val="00A56990"/>
    <w:rPr>
      <w:rFonts w:eastAsiaTheme="minorHAnsi"/>
      <w:lang w:eastAsia="en-US"/>
    </w:rPr>
  </w:style>
  <w:style w:type="paragraph" w:customStyle="1" w:styleId="3070E4190B4D49BD9C65B763CF67E0059">
    <w:name w:val="3070E4190B4D49BD9C65B763CF67E0059"/>
    <w:rsid w:val="00A56990"/>
    <w:rPr>
      <w:rFonts w:eastAsiaTheme="minorHAnsi"/>
      <w:lang w:eastAsia="en-US"/>
    </w:rPr>
  </w:style>
  <w:style w:type="paragraph" w:customStyle="1" w:styleId="CF659EB9E93D4021A29E65D98DB4621D9">
    <w:name w:val="CF659EB9E93D4021A29E65D98DB4621D9"/>
    <w:rsid w:val="00A56990"/>
    <w:rPr>
      <w:rFonts w:eastAsiaTheme="minorHAnsi"/>
      <w:lang w:eastAsia="en-US"/>
    </w:rPr>
  </w:style>
  <w:style w:type="paragraph" w:customStyle="1" w:styleId="A129D19F74C24D248797FB16C6CCEE989">
    <w:name w:val="A129D19F74C24D248797FB16C6CCEE989"/>
    <w:rsid w:val="00A56990"/>
    <w:rPr>
      <w:rFonts w:eastAsiaTheme="minorHAnsi"/>
      <w:lang w:eastAsia="en-US"/>
    </w:rPr>
  </w:style>
  <w:style w:type="paragraph" w:customStyle="1" w:styleId="3E15283FD3ED4FB5BDA124F80996E02C9">
    <w:name w:val="3E15283FD3ED4FB5BDA124F80996E02C9"/>
    <w:rsid w:val="00A56990"/>
    <w:rPr>
      <w:rFonts w:eastAsiaTheme="minorHAnsi"/>
      <w:lang w:eastAsia="en-US"/>
    </w:rPr>
  </w:style>
  <w:style w:type="paragraph" w:customStyle="1" w:styleId="AE314843D89C4D55AC8898F8F0AD4E749">
    <w:name w:val="AE314843D89C4D55AC8898F8F0AD4E749"/>
    <w:rsid w:val="00A56990"/>
    <w:rPr>
      <w:rFonts w:eastAsiaTheme="minorHAnsi"/>
      <w:lang w:eastAsia="en-US"/>
    </w:rPr>
  </w:style>
  <w:style w:type="paragraph" w:customStyle="1" w:styleId="A51AB79C3152445D95FAEB6D4DD200CE9">
    <w:name w:val="A51AB79C3152445D95FAEB6D4DD200CE9"/>
    <w:rsid w:val="00A56990"/>
    <w:rPr>
      <w:rFonts w:eastAsiaTheme="minorHAnsi"/>
      <w:lang w:eastAsia="en-US"/>
    </w:rPr>
  </w:style>
  <w:style w:type="paragraph" w:customStyle="1" w:styleId="093419E989A44708AB4205C3DF30A8EC9">
    <w:name w:val="093419E989A44708AB4205C3DF30A8EC9"/>
    <w:rsid w:val="00A56990"/>
    <w:rPr>
      <w:rFonts w:eastAsiaTheme="minorHAnsi"/>
      <w:lang w:eastAsia="en-US"/>
    </w:rPr>
  </w:style>
  <w:style w:type="paragraph" w:customStyle="1" w:styleId="ED5A7AEAC16E405A910C158A22C7201E9">
    <w:name w:val="ED5A7AEAC16E405A910C158A22C7201E9"/>
    <w:rsid w:val="00A56990"/>
    <w:rPr>
      <w:rFonts w:eastAsiaTheme="minorHAnsi"/>
      <w:lang w:eastAsia="en-US"/>
    </w:rPr>
  </w:style>
  <w:style w:type="paragraph" w:customStyle="1" w:styleId="11358B59B2C44745AC3099E2D35DE5229">
    <w:name w:val="11358B59B2C44745AC3099E2D35DE5229"/>
    <w:rsid w:val="00A56990"/>
    <w:rPr>
      <w:rFonts w:eastAsiaTheme="minorHAnsi"/>
      <w:lang w:eastAsia="en-US"/>
    </w:rPr>
  </w:style>
  <w:style w:type="paragraph" w:customStyle="1" w:styleId="86F6287EE9D04F43AF533384D2C66FE49">
    <w:name w:val="86F6287EE9D04F43AF533384D2C66FE49"/>
    <w:rsid w:val="00A56990"/>
    <w:rPr>
      <w:rFonts w:eastAsiaTheme="minorHAnsi"/>
      <w:lang w:eastAsia="en-US"/>
    </w:rPr>
  </w:style>
  <w:style w:type="paragraph" w:customStyle="1" w:styleId="EDE8127684F64412B46CAC7923F897F59">
    <w:name w:val="EDE8127684F64412B46CAC7923F897F59"/>
    <w:rsid w:val="00A56990"/>
    <w:rPr>
      <w:rFonts w:eastAsiaTheme="minorHAnsi"/>
      <w:lang w:eastAsia="en-US"/>
    </w:rPr>
  </w:style>
  <w:style w:type="paragraph" w:customStyle="1" w:styleId="09AB610A7404486D86EF0CE08FAA42169">
    <w:name w:val="09AB610A7404486D86EF0CE08FAA42169"/>
    <w:rsid w:val="00A56990"/>
    <w:rPr>
      <w:rFonts w:eastAsiaTheme="minorHAnsi"/>
      <w:lang w:eastAsia="en-US"/>
    </w:rPr>
  </w:style>
  <w:style w:type="paragraph" w:customStyle="1" w:styleId="5BE09CE9F5E34EFBABEB028344F76FA83">
    <w:name w:val="5BE09CE9F5E34EFBABEB028344F76FA83"/>
    <w:rsid w:val="00A56990"/>
    <w:rPr>
      <w:rFonts w:eastAsiaTheme="minorHAnsi"/>
      <w:lang w:eastAsia="en-US"/>
    </w:rPr>
  </w:style>
  <w:style w:type="paragraph" w:customStyle="1" w:styleId="B6510BE5E1AC4AB893EDB3E30B64AF031">
    <w:name w:val="B6510BE5E1AC4AB893EDB3E30B64AF031"/>
    <w:rsid w:val="00A56990"/>
    <w:rPr>
      <w:rFonts w:eastAsiaTheme="minorHAnsi"/>
      <w:lang w:eastAsia="en-US"/>
    </w:rPr>
  </w:style>
  <w:style w:type="paragraph" w:customStyle="1" w:styleId="37F673E4D43B42A7A0BFBAD2619783ED9">
    <w:name w:val="37F673E4D43B42A7A0BFBAD2619783ED9"/>
    <w:rsid w:val="00A56990"/>
    <w:rPr>
      <w:rFonts w:eastAsiaTheme="minorHAnsi"/>
      <w:lang w:eastAsia="en-US"/>
    </w:rPr>
  </w:style>
  <w:style w:type="paragraph" w:customStyle="1" w:styleId="765E3D5284E14DE58E192B6D09EAD3D2">
    <w:name w:val="765E3D5284E14DE58E192B6D09EAD3D2"/>
    <w:rsid w:val="00A56990"/>
    <w:rPr>
      <w:rFonts w:eastAsiaTheme="minorHAnsi"/>
      <w:lang w:eastAsia="en-US"/>
    </w:rPr>
  </w:style>
  <w:style w:type="paragraph" w:customStyle="1" w:styleId="D2A490CA74A54914AF082F7AA61F7C5E7">
    <w:name w:val="D2A490CA74A54914AF082F7AA61F7C5E7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6">
    <w:name w:val="5039FCF7A25E4C12AA851A8B670848766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7">
    <w:name w:val="288BC7E87C5B4512BDB89F4D6AFC6F3C7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1">
    <w:name w:val="1BF418A34CCC4922970EF76C6F09072111"/>
    <w:rsid w:val="00A56990"/>
    <w:rPr>
      <w:rFonts w:eastAsiaTheme="minorHAnsi"/>
      <w:lang w:eastAsia="en-US"/>
    </w:rPr>
  </w:style>
  <w:style w:type="paragraph" w:customStyle="1" w:styleId="178EEE2419A845B78E453BDA0D63435C11">
    <w:name w:val="178EEE2419A845B78E453BDA0D63435C11"/>
    <w:rsid w:val="00A56990"/>
    <w:rPr>
      <w:rFonts w:eastAsiaTheme="minorHAnsi"/>
      <w:lang w:eastAsia="en-US"/>
    </w:rPr>
  </w:style>
  <w:style w:type="paragraph" w:customStyle="1" w:styleId="6F25AEB94DC04364AD3539D7E609781310">
    <w:name w:val="6F25AEB94DC04364AD3539D7E609781310"/>
    <w:rsid w:val="00A56990"/>
    <w:rPr>
      <w:rFonts w:eastAsiaTheme="minorHAnsi"/>
      <w:lang w:eastAsia="en-US"/>
    </w:rPr>
  </w:style>
  <w:style w:type="paragraph" w:customStyle="1" w:styleId="AFD2C96461284B76BDD69EDE9872DB7311">
    <w:name w:val="AFD2C96461284B76BDD69EDE9872DB7311"/>
    <w:rsid w:val="00A56990"/>
    <w:rPr>
      <w:rFonts w:eastAsiaTheme="minorHAnsi"/>
      <w:lang w:eastAsia="en-US"/>
    </w:rPr>
  </w:style>
  <w:style w:type="paragraph" w:customStyle="1" w:styleId="3070E4190B4D49BD9C65B763CF67E00510">
    <w:name w:val="3070E4190B4D49BD9C65B763CF67E00510"/>
    <w:rsid w:val="00A56990"/>
    <w:rPr>
      <w:rFonts w:eastAsiaTheme="minorHAnsi"/>
      <w:lang w:eastAsia="en-US"/>
    </w:rPr>
  </w:style>
  <w:style w:type="paragraph" w:customStyle="1" w:styleId="CF659EB9E93D4021A29E65D98DB4621D10">
    <w:name w:val="CF659EB9E93D4021A29E65D98DB4621D10"/>
    <w:rsid w:val="00A56990"/>
    <w:rPr>
      <w:rFonts w:eastAsiaTheme="minorHAnsi"/>
      <w:lang w:eastAsia="en-US"/>
    </w:rPr>
  </w:style>
  <w:style w:type="paragraph" w:customStyle="1" w:styleId="A129D19F74C24D248797FB16C6CCEE9810">
    <w:name w:val="A129D19F74C24D248797FB16C6CCEE9810"/>
    <w:rsid w:val="00A56990"/>
    <w:rPr>
      <w:rFonts w:eastAsiaTheme="minorHAnsi"/>
      <w:lang w:eastAsia="en-US"/>
    </w:rPr>
  </w:style>
  <w:style w:type="paragraph" w:customStyle="1" w:styleId="3E15283FD3ED4FB5BDA124F80996E02C10">
    <w:name w:val="3E15283FD3ED4FB5BDA124F80996E02C10"/>
    <w:rsid w:val="00A56990"/>
    <w:rPr>
      <w:rFonts w:eastAsiaTheme="minorHAnsi"/>
      <w:lang w:eastAsia="en-US"/>
    </w:rPr>
  </w:style>
  <w:style w:type="paragraph" w:customStyle="1" w:styleId="AE314843D89C4D55AC8898F8F0AD4E7410">
    <w:name w:val="AE314843D89C4D55AC8898F8F0AD4E7410"/>
    <w:rsid w:val="00A56990"/>
    <w:rPr>
      <w:rFonts w:eastAsiaTheme="minorHAnsi"/>
      <w:lang w:eastAsia="en-US"/>
    </w:rPr>
  </w:style>
  <w:style w:type="paragraph" w:customStyle="1" w:styleId="A51AB79C3152445D95FAEB6D4DD200CE10">
    <w:name w:val="A51AB79C3152445D95FAEB6D4DD200CE10"/>
    <w:rsid w:val="00A56990"/>
    <w:rPr>
      <w:rFonts w:eastAsiaTheme="minorHAnsi"/>
      <w:lang w:eastAsia="en-US"/>
    </w:rPr>
  </w:style>
  <w:style w:type="paragraph" w:customStyle="1" w:styleId="093419E989A44708AB4205C3DF30A8EC10">
    <w:name w:val="093419E989A44708AB4205C3DF30A8EC10"/>
    <w:rsid w:val="00A56990"/>
    <w:rPr>
      <w:rFonts w:eastAsiaTheme="minorHAnsi"/>
      <w:lang w:eastAsia="en-US"/>
    </w:rPr>
  </w:style>
  <w:style w:type="paragraph" w:customStyle="1" w:styleId="ED5A7AEAC16E405A910C158A22C7201E10">
    <w:name w:val="ED5A7AEAC16E405A910C158A22C7201E10"/>
    <w:rsid w:val="00A56990"/>
    <w:rPr>
      <w:rFonts w:eastAsiaTheme="minorHAnsi"/>
      <w:lang w:eastAsia="en-US"/>
    </w:rPr>
  </w:style>
  <w:style w:type="paragraph" w:customStyle="1" w:styleId="11358B59B2C44745AC3099E2D35DE52210">
    <w:name w:val="11358B59B2C44745AC3099E2D35DE52210"/>
    <w:rsid w:val="00A56990"/>
    <w:rPr>
      <w:rFonts w:eastAsiaTheme="minorHAnsi"/>
      <w:lang w:eastAsia="en-US"/>
    </w:rPr>
  </w:style>
  <w:style w:type="paragraph" w:customStyle="1" w:styleId="86F6287EE9D04F43AF533384D2C66FE410">
    <w:name w:val="86F6287EE9D04F43AF533384D2C66FE410"/>
    <w:rsid w:val="00A56990"/>
    <w:rPr>
      <w:rFonts w:eastAsiaTheme="minorHAnsi"/>
      <w:lang w:eastAsia="en-US"/>
    </w:rPr>
  </w:style>
  <w:style w:type="paragraph" w:customStyle="1" w:styleId="EDE8127684F64412B46CAC7923F897F510">
    <w:name w:val="EDE8127684F64412B46CAC7923F897F510"/>
    <w:rsid w:val="00A56990"/>
    <w:rPr>
      <w:rFonts w:eastAsiaTheme="minorHAnsi"/>
      <w:lang w:eastAsia="en-US"/>
    </w:rPr>
  </w:style>
  <w:style w:type="paragraph" w:customStyle="1" w:styleId="09AB610A7404486D86EF0CE08FAA421610">
    <w:name w:val="09AB610A7404486D86EF0CE08FAA421610"/>
    <w:rsid w:val="00A56990"/>
    <w:rPr>
      <w:rFonts w:eastAsiaTheme="minorHAnsi"/>
      <w:lang w:eastAsia="en-US"/>
    </w:rPr>
  </w:style>
  <w:style w:type="paragraph" w:customStyle="1" w:styleId="5BE09CE9F5E34EFBABEB028344F76FA84">
    <w:name w:val="5BE09CE9F5E34EFBABEB028344F76FA84"/>
    <w:rsid w:val="00A56990"/>
    <w:rPr>
      <w:rFonts w:eastAsiaTheme="minorHAnsi"/>
      <w:lang w:eastAsia="en-US"/>
    </w:rPr>
  </w:style>
  <w:style w:type="paragraph" w:customStyle="1" w:styleId="B6510BE5E1AC4AB893EDB3E30B64AF032">
    <w:name w:val="B6510BE5E1AC4AB893EDB3E30B64AF032"/>
    <w:rsid w:val="00A56990"/>
    <w:rPr>
      <w:rFonts w:eastAsiaTheme="minorHAnsi"/>
      <w:lang w:eastAsia="en-US"/>
    </w:rPr>
  </w:style>
  <w:style w:type="paragraph" w:customStyle="1" w:styleId="37F673E4D43B42A7A0BFBAD2619783ED10">
    <w:name w:val="37F673E4D43B42A7A0BFBAD2619783ED10"/>
    <w:rsid w:val="00A56990"/>
    <w:rPr>
      <w:rFonts w:eastAsiaTheme="minorHAnsi"/>
      <w:lang w:eastAsia="en-US"/>
    </w:rPr>
  </w:style>
  <w:style w:type="paragraph" w:customStyle="1" w:styleId="765E3D5284E14DE58E192B6D09EAD3D21">
    <w:name w:val="765E3D5284E14DE58E192B6D09EAD3D21"/>
    <w:rsid w:val="00A56990"/>
    <w:rPr>
      <w:rFonts w:eastAsiaTheme="minorHAnsi"/>
      <w:lang w:eastAsia="en-US"/>
    </w:rPr>
  </w:style>
  <w:style w:type="paragraph" w:customStyle="1" w:styleId="930E7940AD8A487295D9B859E2DCBC7A">
    <w:name w:val="930E7940AD8A487295D9B859E2DCBC7A"/>
    <w:rsid w:val="00A56990"/>
    <w:rPr>
      <w:rFonts w:eastAsiaTheme="minorHAnsi"/>
      <w:lang w:eastAsia="en-US"/>
    </w:rPr>
  </w:style>
  <w:style w:type="paragraph" w:customStyle="1" w:styleId="89536AFF2B9A4A7099201771D2899A02">
    <w:name w:val="89536AFF2B9A4A7099201771D2899A02"/>
    <w:rsid w:val="00A56990"/>
    <w:rPr>
      <w:rFonts w:eastAsiaTheme="minorHAnsi"/>
      <w:lang w:eastAsia="en-US"/>
    </w:rPr>
  </w:style>
  <w:style w:type="paragraph" w:customStyle="1" w:styleId="D2A490CA74A54914AF082F7AA61F7C5E8">
    <w:name w:val="D2A490CA74A54914AF082F7AA61F7C5E8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7">
    <w:name w:val="5039FCF7A25E4C12AA851A8B670848767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8">
    <w:name w:val="288BC7E87C5B4512BDB89F4D6AFC6F3C8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2">
    <w:name w:val="1BF418A34CCC4922970EF76C6F09072112"/>
    <w:rsid w:val="00A56990"/>
    <w:rPr>
      <w:rFonts w:eastAsiaTheme="minorHAnsi"/>
      <w:lang w:eastAsia="en-US"/>
    </w:rPr>
  </w:style>
  <w:style w:type="paragraph" w:customStyle="1" w:styleId="178EEE2419A845B78E453BDA0D63435C12">
    <w:name w:val="178EEE2419A845B78E453BDA0D63435C12"/>
    <w:rsid w:val="00A56990"/>
    <w:rPr>
      <w:rFonts w:eastAsiaTheme="minorHAnsi"/>
      <w:lang w:eastAsia="en-US"/>
    </w:rPr>
  </w:style>
  <w:style w:type="paragraph" w:customStyle="1" w:styleId="6F25AEB94DC04364AD3539D7E609781311">
    <w:name w:val="6F25AEB94DC04364AD3539D7E609781311"/>
    <w:rsid w:val="00A56990"/>
    <w:rPr>
      <w:rFonts w:eastAsiaTheme="minorHAnsi"/>
      <w:lang w:eastAsia="en-US"/>
    </w:rPr>
  </w:style>
  <w:style w:type="paragraph" w:customStyle="1" w:styleId="AFD2C96461284B76BDD69EDE9872DB7312">
    <w:name w:val="AFD2C96461284B76BDD69EDE9872DB7312"/>
    <w:rsid w:val="00A56990"/>
    <w:rPr>
      <w:rFonts w:eastAsiaTheme="minorHAnsi"/>
      <w:lang w:eastAsia="en-US"/>
    </w:rPr>
  </w:style>
  <w:style w:type="paragraph" w:customStyle="1" w:styleId="3070E4190B4D49BD9C65B763CF67E00511">
    <w:name w:val="3070E4190B4D49BD9C65B763CF67E00511"/>
    <w:rsid w:val="00A56990"/>
    <w:rPr>
      <w:rFonts w:eastAsiaTheme="minorHAnsi"/>
      <w:lang w:eastAsia="en-US"/>
    </w:rPr>
  </w:style>
  <w:style w:type="paragraph" w:customStyle="1" w:styleId="CF659EB9E93D4021A29E65D98DB4621D11">
    <w:name w:val="CF659EB9E93D4021A29E65D98DB4621D11"/>
    <w:rsid w:val="00A56990"/>
    <w:rPr>
      <w:rFonts w:eastAsiaTheme="minorHAnsi"/>
      <w:lang w:eastAsia="en-US"/>
    </w:rPr>
  </w:style>
  <w:style w:type="paragraph" w:customStyle="1" w:styleId="A129D19F74C24D248797FB16C6CCEE9811">
    <w:name w:val="A129D19F74C24D248797FB16C6CCEE9811"/>
    <w:rsid w:val="00A56990"/>
    <w:rPr>
      <w:rFonts w:eastAsiaTheme="minorHAnsi"/>
      <w:lang w:eastAsia="en-US"/>
    </w:rPr>
  </w:style>
  <w:style w:type="paragraph" w:customStyle="1" w:styleId="3E15283FD3ED4FB5BDA124F80996E02C11">
    <w:name w:val="3E15283FD3ED4FB5BDA124F80996E02C11"/>
    <w:rsid w:val="00A56990"/>
    <w:rPr>
      <w:rFonts w:eastAsiaTheme="minorHAnsi"/>
      <w:lang w:eastAsia="en-US"/>
    </w:rPr>
  </w:style>
  <w:style w:type="paragraph" w:customStyle="1" w:styleId="AE314843D89C4D55AC8898F8F0AD4E7411">
    <w:name w:val="AE314843D89C4D55AC8898F8F0AD4E7411"/>
    <w:rsid w:val="00A56990"/>
    <w:rPr>
      <w:rFonts w:eastAsiaTheme="minorHAnsi"/>
      <w:lang w:eastAsia="en-US"/>
    </w:rPr>
  </w:style>
  <w:style w:type="paragraph" w:customStyle="1" w:styleId="A51AB79C3152445D95FAEB6D4DD200CE11">
    <w:name w:val="A51AB79C3152445D95FAEB6D4DD200CE11"/>
    <w:rsid w:val="00A56990"/>
    <w:rPr>
      <w:rFonts w:eastAsiaTheme="minorHAnsi"/>
      <w:lang w:eastAsia="en-US"/>
    </w:rPr>
  </w:style>
  <w:style w:type="paragraph" w:customStyle="1" w:styleId="093419E989A44708AB4205C3DF30A8EC11">
    <w:name w:val="093419E989A44708AB4205C3DF30A8EC11"/>
    <w:rsid w:val="00A56990"/>
    <w:rPr>
      <w:rFonts w:eastAsiaTheme="minorHAnsi"/>
      <w:lang w:eastAsia="en-US"/>
    </w:rPr>
  </w:style>
  <w:style w:type="paragraph" w:customStyle="1" w:styleId="ED5A7AEAC16E405A910C158A22C7201E11">
    <w:name w:val="ED5A7AEAC16E405A910C158A22C7201E11"/>
    <w:rsid w:val="00A56990"/>
    <w:rPr>
      <w:rFonts w:eastAsiaTheme="minorHAnsi"/>
      <w:lang w:eastAsia="en-US"/>
    </w:rPr>
  </w:style>
  <w:style w:type="paragraph" w:customStyle="1" w:styleId="11358B59B2C44745AC3099E2D35DE52211">
    <w:name w:val="11358B59B2C44745AC3099E2D35DE52211"/>
    <w:rsid w:val="00A56990"/>
    <w:rPr>
      <w:rFonts w:eastAsiaTheme="minorHAnsi"/>
      <w:lang w:eastAsia="en-US"/>
    </w:rPr>
  </w:style>
  <w:style w:type="paragraph" w:customStyle="1" w:styleId="86F6287EE9D04F43AF533384D2C66FE411">
    <w:name w:val="86F6287EE9D04F43AF533384D2C66FE411"/>
    <w:rsid w:val="00A56990"/>
    <w:rPr>
      <w:rFonts w:eastAsiaTheme="minorHAnsi"/>
      <w:lang w:eastAsia="en-US"/>
    </w:rPr>
  </w:style>
  <w:style w:type="paragraph" w:customStyle="1" w:styleId="EDE8127684F64412B46CAC7923F897F511">
    <w:name w:val="EDE8127684F64412B46CAC7923F897F511"/>
    <w:rsid w:val="00A56990"/>
    <w:rPr>
      <w:rFonts w:eastAsiaTheme="minorHAnsi"/>
      <w:lang w:eastAsia="en-US"/>
    </w:rPr>
  </w:style>
  <w:style w:type="paragraph" w:customStyle="1" w:styleId="09AB610A7404486D86EF0CE08FAA421611">
    <w:name w:val="09AB610A7404486D86EF0CE08FAA421611"/>
    <w:rsid w:val="00A56990"/>
    <w:rPr>
      <w:rFonts w:eastAsiaTheme="minorHAnsi"/>
      <w:lang w:eastAsia="en-US"/>
    </w:rPr>
  </w:style>
  <w:style w:type="paragraph" w:customStyle="1" w:styleId="5BE09CE9F5E34EFBABEB028344F76FA85">
    <w:name w:val="5BE09CE9F5E34EFBABEB028344F76FA85"/>
    <w:rsid w:val="00A56990"/>
    <w:rPr>
      <w:rFonts w:eastAsiaTheme="minorHAnsi"/>
      <w:lang w:eastAsia="en-US"/>
    </w:rPr>
  </w:style>
  <w:style w:type="paragraph" w:customStyle="1" w:styleId="B6510BE5E1AC4AB893EDB3E30B64AF033">
    <w:name w:val="B6510BE5E1AC4AB893EDB3E30B64AF033"/>
    <w:rsid w:val="00A56990"/>
    <w:rPr>
      <w:rFonts w:eastAsiaTheme="minorHAnsi"/>
      <w:lang w:eastAsia="en-US"/>
    </w:rPr>
  </w:style>
  <w:style w:type="paragraph" w:customStyle="1" w:styleId="37F673E4D43B42A7A0BFBAD2619783ED11">
    <w:name w:val="37F673E4D43B42A7A0BFBAD2619783ED11"/>
    <w:rsid w:val="00A56990"/>
    <w:rPr>
      <w:rFonts w:eastAsiaTheme="minorHAnsi"/>
      <w:lang w:eastAsia="en-US"/>
    </w:rPr>
  </w:style>
  <w:style w:type="paragraph" w:customStyle="1" w:styleId="765E3D5284E14DE58E192B6D09EAD3D22">
    <w:name w:val="765E3D5284E14DE58E192B6D09EAD3D22"/>
    <w:rsid w:val="00A56990"/>
    <w:rPr>
      <w:rFonts w:eastAsiaTheme="minorHAnsi"/>
      <w:lang w:eastAsia="en-US"/>
    </w:rPr>
  </w:style>
  <w:style w:type="paragraph" w:customStyle="1" w:styleId="930E7940AD8A487295D9B859E2DCBC7A1">
    <w:name w:val="930E7940AD8A487295D9B859E2DCBC7A1"/>
    <w:rsid w:val="00A56990"/>
    <w:rPr>
      <w:rFonts w:eastAsiaTheme="minorHAnsi"/>
      <w:lang w:eastAsia="en-US"/>
    </w:rPr>
  </w:style>
  <w:style w:type="paragraph" w:customStyle="1" w:styleId="89536AFF2B9A4A7099201771D2899A021">
    <w:name w:val="89536AFF2B9A4A7099201771D2899A021"/>
    <w:rsid w:val="00A56990"/>
    <w:rPr>
      <w:rFonts w:eastAsiaTheme="minorHAnsi"/>
      <w:lang w:eastAsia="en-US"/>
    </w:rPr>
  </w:style>
  <w:style w:type="paragraph" w:customStyle="1" w:styleId="D2A490CA74A54914AF082F7AA61F7C5E9">
    <w:name w:val="D2A490CA74A54914AF082F7AA61F7C5E9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8">
    <w:name w:val="5039FCF7A25E4C12AA851A8B670848768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9">
    <w:name w:val="288BC7E87C5B4512BDB89F4D6AFC6F3C9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3">
    <w:name w:val="1BF418A34CCC4922970EF76C6F09072113"/>
    <w:rsid w:val="00A56990"/>
    <w:rPr>
      <w:rFonts w:eastAsiaTheme="minorHAnsi"/>
      <w:lang w:eastAsia="en-US"/>
    </w:rPr>
  </w:style>
  <w:style w:type="paragraph" w:customStyle="1" w:styleId="178EEE2419A845B78E453BDA0D63435C13">
    <w:name w:val="178EEE2419A845B78E453BDA0D63435C13"/>
    <w:rsid w:val="00A56990"/>
    <w:rPr>
      <w:rFonts w:eastAsiaTheme="minorHAnsi"/>
      <w:lang w:eastAsia="en-US"/>
    </w:rPr>
  </w:style>
  <w:style w:type="paragraph" w:customStyle="1" w:styleId="6F25AEB94DC04364AD3539D7E609781312">
    <w:name w:val="6F25AEB94DC04364AD3539D7E609781312"/>
    <w:rsid w:val="00A56990"/>
    <w:rPr>
      <w:rFonts w:eastAsiaTheme="minorHAnsi"/>
      <w:lang w:eastAsia="en-US"/>
    </w:rPr>
  </w:style>
  <w:style w:type="paragraph" w:customStyle="1" w:styleId="AFD2C96461284B76BDD69EDE9872DB7313">
    <w:name w:val="AFD2C96461284B76BDD69EDE9872DB7313"/>
    <w:rsid w:val="00A56990"/>
    <w:rPr>
      <w:rFonts w:eastAsiaTheme="minorHAnsi"/>
      <w:lang w:eastAsia="en-US"/>
    </w:rPr>
  </w:style>
  <w:style w:type="paragraph" w:customStyle="1" w:styleId="3070E4190B4D49BD9C65B763CF67E00512">
    <w:name w:val="3070E4190B4D49BD9C65B763CF67E00512"/>
    <w:rsid w:val="00A56990"/>
    <w:rPr>
      <w:rFonts w:eastAsiaTheme="minorHAnsi"/>
      <w:lang w:eastAsia="en-US"/>
    </w:rPr>
  </w:style>
  <w:style w:type="paragraph" w:customStyle="1" w:styleId="CF659EB9E93D4021A29E65D98DB4621D12">
    <w:name w:val="CF659EB9E93D4021A29E65D98DB4621D12"/>
    <w:rsid w:val="00A56990"/>
    <w:rPr>
      <w:rFonts w:eastAsiaTheme="minorHAnsi"/>
      <w:lang w:eastAsia="en-US"/>
    </w:rPr>
  </w:style>
  <w:style w:type="paragraph" w:customStyle="1" w:styleId="A129D19F74C24D248797FB16C6CCEE9812">
    <w:name w:val="A129D19F74C24D248797FB16C6CCEE9812"/>
    <w:rsid w:val="00A56990"/>
    <w:rPr>
      <w:rFonts w:eastAsiaTheme="minorHAnsi"/>
      <w:lang w:eastAsia="en-US"/>
    </w:rPr>
  </w:style>
  <w:style w:type="paragraph" w:customStyle="1" w:styleId="3E15283FD3ED4FB5BDA124F80996E02C12">
    <w:name w:val="3E15283FD3ED4FB5BDA124F80996E02C12"/>
    <w:rsid w:val="00A56990"/>
    <w:rPr>
      <w:rFonts w:eastAsiaTheme="minorHAnsi"/>
      <w:lang w:eastAsia="en-US"/>
    </w:rPr>
  </w:style>
  <w:style w:type="paragraph" w:customStyle="1" w:styleId="AE314843D89C4D55AC8898F8F0AD4E7412">
    <w:name w:val="AE314843D89C4D55AC8898F8F0AD4E7412"/>
    <w:rsid w:val="00A56990"/>
    <w:rPr>
      <w:rFonts w:eastAsiaTheme="minorHAnsi"/>
      <w:lang w:eastAsia="en-US"/>
    </w:rPr>
  </w:style>
  <w:style w:type="paragraph" w:customStyle="1" w:styleId="A51AB79C3152445D95FAEB6D4DD200CE12">
    <w:name w:val="A51AB79C3152445D95FAEB6D4DD200CE12"/>
    <w:rsid w:val="00A56990"/>
    <w:rPr>
      <w:rFonts w:eastAsiaTheme="minorHAnsi"/>
      <w:lang w:eastAsia="en-US"/>
    </w:rPr>
  </w:style>
  <w:style w:type="paragraph" w:customStyle="1" w:styleId="093419E989A44708AB4205C3DF30A8EC12">
    <w:name w:val="093419E989A44708AB4205C3DF30A8EC12"/>
    <w:rsid w:val="00A56990"/>
    <w:rPr>
      <w:rFonts w:eastAsiaTheme="minorHAnsi"/>
      <w:lang w:eastAsia="en-US"/>
    </w:rPr>
  </w:style>
  <w:style w:type="paragraph" w:customStyle="1" w:styleId="ED5A7AEAC16E405A910C158A22C7201E12">
    <w:name w:val="ED5A7AEAC16E405A910C158A22C7201E12"/>
    <w:rsid w:val="00A56990"/>
    <w:rPr>
      <w:rFonts w:eastAsiaTheme="minorHAnsi"/>
      <w:lang w:eastAsia="en-US"/>
    </w:rPr>
  </w:style>
  <w:style w:type="paragraph" w:customStyle="1" w:styleId="11358B59B2C44745AC3099E2D35DE52212">
    <w:name w:val="11358B59B2C44745AC3099E2D35DE52212"/>
    <w:rsid w:val="00A56990"/>
    <w:rPr>
      <w:rFonts w:eastAsiaTheme="minorHAnsi"/>
      <w:lang w:eastAsia="en-US"/>
    </w:rPr>
  </w:style>
  <w:style w:type="paragraph" w:customStyle="1" w:styleId="86F6287EE9D04F43AF533384D2C66FE412">
    <w:name w:val="86F6287EE9D04F43AF533384D2C66FE412"/>
    <w:rsid w:val="00A56990"/>
    <w:rPr>
      <w:rFonts w:eastAsiaTheme="minorHAnsi"/>
      <w:lang w:eastAsia="en-US"/>
    </w:rPr>
  </w:style>
  <w:style w:type="paragraph" w:customStyle="1" w:styleId="EDE8127684F64412B46CAC7923F897F512">
    <w:name w:val="EDE8127684F64412B46CAC7923F897F512"/>
    <w:rsid w:val="00A56990"/>
    <w:rPr>
      <w:rFonts w:eastAsiaTheme="minorHAnsi"/>
      <w:lang w:eastAsia="en-US"/>
    </w:rPr>
  </w:style>
  <w:style w:type="paragraph" w:customStyle="1" w:styleId="09AB610A7404486D86EF0CE08FAA421612">
    <w:name w:val="09AB610A7404486D86EF0CE08FAA421612"/>
    <w:rsid w:val="00A56990"/>
    <w:rPr>
      <w:rFonts w:eastAsiaTheme="minorHAnsi"/>
      <w:lang w:eastAsia="en-US"/>
    </w:rPr>
  </w:style>
  <w:style w:type="paragraph" w:customStyle="1" w:styleId="5BE09CE9F5E34EFBABEB028344F76FA86">
    <w:name w:val="5BE09CE9F5E34EFBABEB028344F76FA86"/>
    <w:rsid w:val="00A56990"/>
    <w:rPr>
      <w:rFonts w:eastAsiaTheme="minorHAnsi"/>
      <w:lang w:eastAsia="en-US"/>
    </w:rPr>
  </w:style>
  <w:style w:type="paragraph" w:customStyle="1" w:styleId="B6510BE5E1AC4AB893EDB3E30B64AF034">
    <w:name w:val="B6510BE5E1AC4AB893EDB3E30B64AF034"/>
    <w:rsid w:val="00A56990"/>
    <w:rPr>
      <w:rFonts w:eastAsiaTheme="minorHAnsi"/>
      <w:lang w:eastAsia="en-US"/>
    </w:rPr>
  </w:style>
  <w:style w:type="paragraph" w:customStyle="1" w:styleId="37F673E4D43B42A7A0BFBAD2619783ED12">
    <w:name w:val="37F673E4D43B42A7A0BFBAD2619783ED12"/>
    <w:rsid w:val="00A56990"/>
    <w:rPr>
      <w:rFonts w:eastAsiaTheme="minorHAnsi"/>
      <w:lang w:eastAsia="en-US"/>
    </w:rPr>
  </w:style>
  <w:style w:type="paragraph" w:customStyle="1" w:styleId="765E3D5284E14DE58E192B6D09EAD3D23">
    <w:name w:val="765E3D5284E14DE58E192B6D09EAD3D23"/>
    <w:rsid w:val="00A56990"/>
    <w:rPr>
      <w:rFonts w:eastAsiaTheme="minorHAnsi"/>
      <w:lang w:eastAsia="en-US"/>
    </w:rPr>
  </w:style>
  <w:style w:type="paragraph" w:customStyle="1" w:styleId="930E7940AD8A487295D9B859E2DCBC7A2">
    <w:name w:val="930E7940AD8A487295D9B859E2DCBC7A2"/>
    <w:rsid w:val="00A56990"/>
    <w:rPr>
      <w:rFonts w:eastAsiaTheme="minorHAnsi"/>
      <w:lang w:eastAsia="en-US"/>
    </w:rPr>
  </w:style>
  <w:style w:type="paragraph" w:customStyle="1" w:styleId="89536AFF2B9A4A7099201771D2899A022">
    <w:name w:val="89536AFF2B9A4A7099201771D2899A022"/>
    <w:rsid w:val="00A56990"/>
    <w:rPr>
      <w:rFonts w:eastAsiaTheme="minorHAnsi"/>
      <w:lang w:eastAsia="en-US"/>
    </w:rPr>
  </w:style>
  <w:style w:type="paragraph" w:customStyle="1" w:styleId="D2A490CA74A54914AF082F7AA61F7C5E10">
    <w:name w:val="D2A490CA74A54914AF082F7AA61F7C5E10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9">
    <w:name w:val="5039FCF7A25E4C12AA851A8B670848769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0">
    <w:name w:val="288BC7E87C5B4512BDB89F4D6AFC6F3C10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4">
    <w:name w:val="1BF418A34CCC4922970EF76C6F09072114"/>
    <w:rsid w:val="00A56990"/>
    <w:rPr>
      <w:rFonts w:eastAsiaTheme="minorHAnsi"/>
      <w:lang w:eastAsia="en-US"/>
    </w:rPr>
  </w:style>
  <w:style w:type="paragraph" w:customStyle="1" w:styleId="178EEE2419A845B78E453BDA0D63435C14">
    <w:name w:val="178EEE2419A845B78E453BDA0D63435C14"/>
    <w:rsid w:val="00A56990"/>
    <w:rPr>
      <w:rFonts w:eastAsiaTheme="minorHAnsi"/>
      <w:lang w:eastAsia="en-US"/>
    </w:rPr>
  </w:style>
  <w:style w:type="paragraph" w:customStyle="1" w:styleId="6F25AEB94DC04364AD3539D7E609781313">
    <w:name w:val="6F25AEB94DC04364AD3539D7E609781313"/>
    <w:rsid w:val="00A56990"/>
    <w:rPr>
      <w:rFonts w:eastAsiaTheme="minorHAnsi"/>
      <w:lang w:eastAsia="en-US"/>
    </w:rPr>
  </w:style>
  <w:style w:type="paragraph" w:customStyle="1" w:styleId="AFD2C96461284B76BDD69EDE9872DB7314">
    <w:name w:val="AFD2C96461284B76BDD69EDE9872DB7314"/>
    <w:rsid w:val="00A56990"/>
    <w:rPr>
      <w:rFonts w:eastAsiaTheme="minorHAnsi"/>
      <w:lang w:eastAsia="en-US"/>
    </w:rPr>
  </w:style>
  <w:style w:type="paragraph" w:customStyle="1" w:styleId="3070E4190B4D49BD9C65B763CF67E00513">
    <w:name w:val="3070E4190B4D49BD9C65B763CF67E00513"/>
    <w:rsid w:val="00A56990"/>
    <w:rPr>
      <w:rFonts w:eastAsiaTheme="minorHAnsi"/>
      <w:lang w:eastAsia="en-US"/>
    </w:rPr>
  </w:style>
  <w:style w:type="paragraph" w:customStyle="1" w:styleId="CF659EB9E93D4021A29E65D98DB4621D13">
    <w:name w:val="CF659EB9E93D4021A29E65D98DB4621D13"/>
    <w:rsid w:val="00A56990"/>
    <w:rPr>
      <w:rFonts w:eastAsiaTheme="minorHAnsi"/>
      <w:lang w:eastAsia="en-US"/>
    </w:rPr>
  </w:style>
  <w:style w:type="paragraph" w:customStyle="1" w:styleId="A129D19F74C24D248797FB16C6CCEE9813">
    <w:name w:val="A129D19F74C24D248797FB16C6CCEE9813"/>
    <w:rsid w:val="00A56990"/>
    <w:rPr>
      <w:rFonts w:eastAsiaTheme="minorHAnsi"/>
      <w:lang w:eastAsia="en-US"/>
    </w:rPr>
  </w:style>
  <w:style w:type="paragraph" w:customStyle="1" w:styleId="3E15283FD3ED4FB5BDA124F80996E02C13">
    <w:name w:val="3E15283FD3ED4FB5BDA124F80996E02C13"/>
    <w:rsid w:val="00A56990"/>
    <w:rPr>
      <w:rFonts w:eastAsiaTheme="minorHAnsi"/>
      <w:lang w:eastAsia="en-US"/>
    </w:rPr>
  </w:style>
  <w:style w:type="paragraph" w:customStyle="1" w:styleId="AE314843D89C4D55AC8898F8F0AD4E7413">
    <w:name w:val="AE314843D89C4D55AC8898F8F0AD4E7413"/>
    <w:rsid w:val="00A56990"/>
    <w:rPr>
      <w:rFonts w:eastAsiaTheme="minorHAnsi"/>
      <w:lang w:eastAsia="en-US"/>
    </w:rPr>
  </w:style>
  <w:style w:type="paragraph" w:customStyle="1" w:styleId="A51AB79C3152445D95FAEB6D4DD200CE13">
    <w:name w:val="A51AB79C3152445D95FAEB6D4DD200CE13"/>
    <w:rsid w:val="00A56990"/>
    <w:rPr>
      <w:rFonts w:eastAsiaTheme="minorHAnsi"/>
      <w:lang w:eastAsia="en-US"/>
    </w:rPr>
  </w:style>
  <w:style w:type="paragraph" w:customStyle="1" w:styleId="093419E989A44708AB4205C3DF30A8EC13">
    <w:name w:val="093419E989A44708AB4205C3DF30A8EC13"/>
    <w:rsid w:val="00A56990"/>
    <w:rPr>
      <w:rFonts w:eastAsiaTheme="minorHAnsi"/>
      <w:lang w:eastAsia="en-US"/>
    </w:rPr>
  </w:style>
  <w:style w:type="paragraph" w:customStyle="1" w:styleId="ED5A7AEAC16E405A910C158A22C7201E13">
    <w:name w:val="ED5A7AEAC16E405A910C158A22C7201E13"/>
    <w:rsid w:val="00A56990"/>
    <w:rPr>
      <w:rFonts w:eastAsiaTheme="minorHAnsi"/>
      <w:lang w:eastAsia="en-US"/>
    </w:rPr>
  </w:style>
  <w:style w:type="paragraph" w:customStyle="1" w:styleId="11358B59B2C44745AC3099E2D35DE52213">
    <w:name w:val="11358B59B2C44745AC3099E2D35DE52213"/>
    <w:rsid w:val="00A56990"/>
    <w:rPr>
      <w:rFonts w:eastAsiaTheme="minorHAnsi"/>
      <w:lang w:eastAsia="en-US"/>
    </w:rPr>
  </w:style>
  <w:style w:type="paragraph" w:customStyle="1" w:styleId="86F6287EE9D04F43AF533384D2C66FE413">
    <w:name w:val="86F6287EE9D04F43AF533384D2C66FE413"/>
    <w:rsid w:val="00A56990"/>
    <w:rPr>
      <w:rFonts w:eastAsiaTheme="minorHAnsi"/>
      <w:lang w:eastAsia="en-US"/>
    </w:rPr>
  </w:style>
  <w:style w:type="paragraph" w:customStyle="1" w:styleId="EDE8127684F64412B46CAC7923F897F513">
    <w:name w:val="EDE8127684F64412B46CAC7923F897F513"/>
    <w:rsid w:val="00A56990"/>
    <w:rPr>
      <w:rFonts w:eastAsiaTheme="minorHAnsi"/>
      <w:lang w:eastAsia="en-US"/>
    </w:rPr>
  </w:style>
  <w:style w:type="paragraph" w:customStyle="1" w:styleId="09AB610A7404486D86EF0CE08FAA421613">
    <w:name w:val="09AB610A7404486D86EF0CE08FAA421613"/>
    <w:rsid w:val="00A56990"/>
    <w:rPr>
      <w:rFonts w:eastAsiaTheme="minorHAnsi"/>
      <w:lang w:eastAsia="en-US"/>
    </w:rPr>
  </w:style>
  <w:style w:type="paragraph" w:customStyle="1" w:styleId="5BE09CE9F5E34EFBABEB028344F76FA87">
    <w:name w:val="5BE09CE9F5E34EFBABEB028344F76FA87"/>
    <w:rsid w:val="00A56990"/>
    <w:rPr>
      <w:rFonts w:eastAsiaTheme="minorHAnsi"/>
      <w:lang w:eastAsia="en-US"/>
    </w:rPr>
  </w:style>
  <w:style w:type="paragraph" w:customStyle="1" w:styleId="B6510BE5E1AC4AB893EDB3E30B64AF035">
    <w:name w:val="B6510BE5E1AC4AB893EDB3E30B64AF035"/>
    <w:rsid w:val="00A56990"/>
    <w:rPr>
      <w:rFonts w:eastAsiaTheme="minorHAnsi"/>
      <w:lang w:eastAsia="en-US"/>
    </w:rPr>
  </w:style>
  <w:style w:type="paragraph" w:customStyle="1" w:styleId="37F673E4D43B42A7A0BFBAD2619783ED13">
    <w:name w:val="37F673E4D43B42A7A0BFBAD2619783ED13"/>
    <w:rsid w:val="00A56990"/>
    <w:rPr>
      <w:rFonts w:eastAsiaTheme="minorHAnsi"/>
      <w:lang w:eastAsia="en-US"/>
    </w:rPr>
  </w:style>
  <w:style w:type="paragraph" w:customStyle="1" w:styleId="765E3D5284E14DE58E192B6D09EAD3D24">
    <w:name w:val="765E3D5284E14DE58E192B6D09EAD3D24"/>
    <w:rsid w:val="00A56990"/>
    <w:rPr>
      <w:rFonts w:eastAsiaTheme="minorHAnsi"/>
      <w:lang w:eastAsia="en-US"/>
    </w:rPr>
  </w:style>
  <w:style w:type="paragraph" w:customStyle="1" w:styleId="B467193D2DD843B1B4B207444F18580F">
    <w:name w:val="B467193D2DD843B1B4B207444F18580F"/>
    <w:rsid w:val="00A56990"/>
    <w:rPr>
      <w:rFonts w:eastAsiaTheme="minorHAnsi"/>
      <w:lang w:eastAsia="en-US"/>
    </w:rPr>
  </w:style>
  <w:style w:type="paragraph" w:customStyle="1" w:styleId="930E7940AD8A487295D9B859E2DCBC7A3">
    <w:name w:val="930E7940AD8A487295D9B859E2DCBC7A3"/>
    <w:rsid w:val="00A56990"/>
    <w:rPr>
      <w:rFonts w:eastAsiaTheme="minorHAnsi"/>
      <w:lang w:eastAsia="en-US"/>
    </w:rPr>
  </w:style>
  <w:style w:type="paragraph" w:customStyle="1" w:styleId="89536AFF2B9A4A7099201771D2899A023">
    <w:name w:val="89536AFF2B9A4A7099201771D2899A023"/>
    <w:rsid w:val="00A56990"/>
    <w:rPr>
      <w:rFonts w:eastAsiaTheme="minorHAnsi"/>
      <w:lang w:eastAsia="en-US"/>
    </w:rPr>
  </w:style>
  <w:style w:type="paragraph" w:customStyle="1" w:styleId="D2A490CA74A54914AF082F7AA61F7C5E11">
    <w:name w:val="D2A490CA74A54914AF082F7AA61F7C5E11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0">
    <w:name w:val="5039FCF7A25E4C12AA851A8B6708487610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1">
    <w:name w:val="288BC7E87C5B4512BDB89F4D6AFC6F3C11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5">
    <w:name w:val="1BF418A34CCC4922970EF76C6F09072115"/>
    <w:rsid w:val="00A56990"/>
    <w:rPr>
      <w:rFonts w:eastAsiaTheme="minorHAnsi"/>
      <w:lang w:eastAsia="en-US"/>
    </w:rPr>
  </w:style>
  <w:style w:type="paragraph" w:customStyle="1" w:styleId="178EEE2419A845B78E453BDA0D63435C15">
    <w:name w:val="178EEE2419A845B78E453BDA0D63435C15"/>
    <w:rsid w:val="00A56990"/>
    <w:rPr>
      <w:rFonts w:eastAsiaTheme="minorHAnsi"/>
      <w:lang w:eastAsia="en-US"/>
    </w:rPr>
  </w:style>
  <w:style w:type="paragraph" w:customStyle="1" w:styleId="6F25AEB94DC04364AD3539D7E609781314">
    <w:name w:val="6F25AEB94DC04364AD3539D7E609781314"/>
    <w:rsid w:val="00A56990"/>
    <w:rPr>
      <w:rFonts w:eastAsiaTheme="minorHAnsi"/>
      <w:lang w:eastAsia="en-US"/>
    </w:rPr>
  </w:style>
  <w:style w:type="paragraph" w:customStyle="1" w:styleId="AFD2C96461284B76BDD69EDE9872DB7315">
    <w:name w:val="AFD2C96461284B76BDD69EDE9872DB7315"/>
    <w:rsid w:val="00A56990"/>
    <w:rPr>
      <w:rFonts w:eastAsiaTheme="minorHAnsi"/>
      <w:lang w:eastAsia="en-US"/>
    </w:rPr>
  </w:style>
  <w:style w:type="paragraph" w:customStyle="1" w:styleId="3070E4190B4D49BD9C65B763CF67E00514">
    <w:name w:val="3070E4190B4D49BD9C65B763CF67E00514"/>
    <w:rsid w:val="00A56990"/>
    <w:rPr>
      <w:rFonts w:eastAsiaTheme="minorHAnsi"/>
      <w:lang w:eastAsia="en-US"/>
    </w:rPr>
  </w:style>
  <w:style w:type="paragraph" w:customStyle="1" w:styleId="CF659EB9E93D4021A29E65D98DB4621D14">
    <w:name w:val="CF659EB9E93D4021A29E65D98DB4621D14"/>
    <w:rsid w:val="00A56990"/>
    <w:rPr>
      <w:rFonts w:eastAsiaTheme="minorHAnsi"/>
      <w:lang w:eastAsia="en-US"/>
    </w:rPr>
  </w:style>
  <w:style w:type="paragraph" w:customStyle="1" w:styleId="A129D19F74C24D248797FB16C6CCEE9814">
    <w:name w:val="A129D19F74C24D248797FB16C6CCEE9814"/>
    <w:rsid w:val="00A56990"/>
    <w:rPr>
      <w:rFonts w:eastAsiaTheme="minorHAnsi"/>
      <w:lang w:eastAsia="en-US"/>
    </w:rPr>
  </w:style>
  <w:style w:type="paragraph" w:customStyle="1" w:styleId="3E15283FD3ED4FB5BDA124F80996E02C14">
    <w:name w:val="3E15283FD3ED4FB5BDA124F80996E02C14"/>
    <w:rsid w:val="00A56990"/>
    <w:rPr>
      <w:rFonts w:eastAsiaTheme="minorHAnsi"/>
      <w:lang w:eastAsia="en-US"/>
    </w:rPr>
  </w:style>
  <w:style w:type="paragraph" w:customStyle="1" w:styleId="AE314843D89C4D55AC8898F8F0AD4E7414">
    <w:name w:val="AE314843D89C4D55AC8898F8F0AD4E7414"/>
    <w:rsid w:val="00A56990"/>
    <w:rPr>
      <w:rFonts w:eastAsiaTheme="minorHAnsi"/>
      <w:lang w:eastAsia="en-US"/>
    </w:rPr>
  </w:style>
  <w:style w:type="paragraph" w:customStyle="1" w:styleId="A51AB79C3152445D95FAEB6D4DD200CE14">
    <w:name w:val="A51AB79C3152445D95FAEB6D4DD200CE14"/>
    <w:rsid w:val="00A56990"/>
    <w:rPr>
      <w:rFonts w:eastAsiaTheme="minorHAnsi"/>
      <w:lang w:eastAsia="en-US"/>
    </w:rPr>
  </w:style>
  <w:style w:type="paragraph" w:customStyle="1" w:styleId="093419E989A44708AB4205C3DF30A8EC14">
    <w:name w:val="093419E989A44708AB4205C3DF30A8EC14"/>
    <w:rsid w:val="00A56990"/>
    <w:rPr>
      <w:rFonts w:eastAsiaTheme="minorHAnsi"/>
      <w:lang w:eastAsia="en-US"/>
    </w:rPr>
  </w:style>
  <w:style w:type="paragraph" w:customStyle="1" w:styleId="ED5A7AEAC16E405A910C158A22C7201E14">
    <w:name w:val="ED5A7AEAC16E405A910C158A22C7201E14"/>
    <w:rsid w:val="00A56990"/>
    <w:rPr>
      <w:rFonts w:eastAsiaTheme="minorHAnsi"/>
      <w:lang w:eastAsia="en-US"/>
    </w:rPr>
  </w:style>
  <w:style w:type="paragraph" w:customStyle="1" w:styleId="11358B59B2C44745AC3099E2D35DE52214">
    <w:name w:val="11358B59B2C44745AC3099E2D35DE52214"/>
    <w:rsid w:val="00A56990"/>
    <w:rPr>
      <w:rFonts w:eastAsiaTheme="minorHAnsi"/>
      <w:lang w:eastAsia="en-US"/>
    </w:rPr>
  </w:style>
  <w:style w:type="paragraph" w:customStyle="1" w:styleId="86F6287EE9D04F43AF533384D2C66FE414">
    <w:name w:val="86F6287EE9D04F43AF533384D2C66FE414"/>
    <w:rsid w:val="00A56990"/>
    <w:rPr>
      <w:rFonts w:eastAsiaTheme="minorHAnsi"/>
      <w:lang w:eastAsia="en-US"/>
    </w:rPr>
  </w:style>
  <w:style w:type="paragraph" w:customStyle="1" w:styleId="EDE8127684F64412B46CAC7923F897F514">
    <w:name w:val="EDE8127684F64412B46CAC7923F897F514"/>
    <w:rsid w:val="00A56990"/>
    <w:rPr>
      <w:rFonts w:eastAsiaTheme="minorHAnsi"/>
      <w:lang w:eastAsia="en-US"/>
    </w:rPr>
  </w:style>
  <w:style w:type="paragraph" w:customStyle="1" w:styleId="09AB610A7404486D86EF0CE08FAA421614">
    <w:name w:val="09AB610A7404486D86EF0CE08FAA421614"/>
    <w:rsid w:val="00A56990"/>
    <w:rPr>
      <w:rFonts w:eastAsiaTheme="minorHAnsi"/>
      <w:lang w:eastAsia="en-US"/>
    </w:rPr>
  </w:style>
  <w:style w:type="paragraph" w:customStyle="1" w:styleId="5BE09CE9F5E34EFBABEB028344F76FA88">
    <w:name w:val="5BE09CE9F5E34EFBABEB028344F76FA88"/>
    <w:rsid w:val="00A56990"/>
    <w:rPr>
      <w:rFonts w:eastAsiaTheme="minorHAnsi"/>
      <w:lang w:eastAsia="en-US"/>
    </w:rPr>
  </w:style>
  <w:style w:type="paragraph" w:customStyle="1" w:styleId="B6510BE5E1AC4AB893EDB3E30B64AF036">
    <w:name w:val="B6510BE5E1AC4AB893EDB3E30B64AF036"/>
    <w:rsid w:val="00A56990"/>
    <w:rPr>
      <w:rFonts w:eastAsiaTheme="minorHAnsi"/>
      <w:lang w:eastAsia="en-US"/>
    </w:rPr>
  </w:style>
  <w:style w:type="paragraph" w:customStyle="1" w:styleId="37F673E4D43B42A7A0BFBAD2619783ED14">
    <w:name w:val="37F673E4D43B42A7A0BFBAD2619783ED14"/>
    <w:rsid w:val="00A56990"/>
    <w:rPr>
      <w:rFonts w:eastAsiaTheme="minorHAnsi"/>
      <w:lang w:eastAsia="en-US"/>
    </w:rPr>
  </w:style>
  <w:style w:type="paragraph" w:customStyle="1" w:styleId="765E3D5284E14DE58E192B6D09EAD3D25">
    <w:name w:val="765E3D5284E14DE58E192B6D09EAD3D25"/>
    <w:rsid w:val="00A56990"/>
    <w:rPr>
      <w:rFonts w:eastAsiaTheme="minorHAnsi"/>
      <w:lang w:eastAsia="en-US"/>
    </w:rPr>
  </w:style>
  <w:style w:type="paragraph" w:customStyle="1" w:styleId="B467193D2DD843B1B4B207444F18580F1">
    <w:name w:val="B467193D2DD843B1B4B207444F18580F1"/>
    <w:rsid w:val="00A56990"/>
    <w:rPr>
      <w:rFonts w:eastAsiaTheme="minorHAnsi"/>
      <w:lang w:eastAsia="en-US"/>
    </w:rPr>
  </w:style>
  <w:style w:type="paragraph" w:customStyle="1" w:styleId="930E7940AD8A487295D9B859E2DCBC7A4">
    <w:name w:val="930E7940AD8A487295D9B859E2DCBC7A4"/>
    <w:rsid w:val="00A56990"/>
    <w:rPr>
      <w:rFonts w:eastAsiaTheme="minorHAnsi"/>
      <w:lang w:eastAsia="en-US"/>
    </w:rPr>
  </w:style>
  <w:style w:type="paragraph" w:customStyle="1" w:styleId="89536AFF2B9A4A7099201771D2899A024">
    <w:name w:val="89536AFF2B9A4A7099201771D2899A024"/>
    <w:rsid w:val="00A56990"/>
    <w:rPr>
      <w:rFonts w:eastAsiaTheme="minorHAnsi"/>
      <w:lang w:eastAsia="en-US"/>
    </w:rPr>
  </w:style>
  <w:style w:type="paragraph" w:customStyle="1" w:styleId="D2A490CA74A54914AF082F7AA61F7C5E12">
    <w:name w:val="D2A490CA74A54914AF082F7AA61F7C5E1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1">
    <w:name w:val="5039FCF7A25E4C12AA851A8B6708487611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2">
    <w:name w:val="288BC7E87C5B4512BDB89F4D6AFC6F3C1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6">
    <w:name w:val="1BF418A34CCC4922970EF76C6F09072116"/>
    <w:rsid w:val="00A56990"/>
    <w:rPr>
      <w:rFonts w:eastAsiaTheme="minorHAnsi"/>
      <w:lang w:eastAsia="en-US"/>
    </w:rPr>
  </w:style>
  <w:style w:type="paragraph" w:customStyle="1" w:styleId="178EEE2419A845B78E453BDA0D63435C16">
    <w:name w:val="178EEE2419A845B78E453BDA0D63435C16"/>
    <w:rsid w:val="00A56990"/>
    <w:rPr>
      <w:rFonts w:eastAsiaTheme="minorHAnsi"/>
      <w:lang w:eastAsia="en-US"/>
    </w:rPr>
  </w:style>
  <w:style w:type="paragraph" w:customStyle="1" w:styleId="6F25AEB94DC04364AD3539D7E609781315">
    <w:name w:val="6F25AEB94DC04364AD3539D7E609781315"/>
    <w:rsid w:val="00A56990"/>
    <w:rPr>
      <w:rFonts w:eastAsiaTheme="minorHAnsi"/>
      <w:lang w:eastAsia="en-US"/>
    </w:rPr>
  </w:style>
  <w:style w:type="paragraph" w:customStyle="1" w:styleId="AFD2C96461284B76BDD69EDE9872DB7316">
    <w:name w:val="AFD2C96461284B76BDD69EDE9872DB7316"/>
    <w:rsid w:val="00A56990"/>
    <w:rPr>
      <w:rFonts w:eastAsiaTheme="minorHAnsi"/>
      <w:lang w:eastAsia="en-US"/>
    </w:rPr>
  </w:style>
  <w:style w:type="paragraph" w:customStyle="1" w:styleId="3070E4190B4D49BD9C65B763CF67E00515">
    <w:name w:val="3070E4190B4D49BD9C65B763CF67E00515"/>
    <w:rsid w:val="00A56990"/>
    <w:rPr>
      <w:rFonts w:eastAsiaTheme="minorHAnsi"/>
      <w:lang w:eastAsia="en-US"/>
    </w:rPr>
  </w:style>
  <w:style w:type="paragraph" w:customStyle="1" w:styleId="CF659EB9E93D4021A29E65D98DB4621D15">
    <w:name w:val="CF659EB9E93D4021A29E65D98DB4621D15"/>
    <w:rsid w:val="00A56990"/>
    <w:rPr>
      <w:rFonts w:eastAsiaTheme="minorHAnsi"/>
      <w:lang w:eastAsia="en-US"/>
    </w:rPr>
  </w:style>
  <w:style w:type="paragraph" w:customStyle="1" w:styleId="A129D19F74C24D248797FB16C6CCEE9815">
    <w:name w:val="A129D19F74C24D248797FB16C6CCEE9815"/>
    <w:rsid w:val="00A56990"/>
    <w:rPr>
      <w:rFonts w:eastAsiaTheme="minorHAnsi"/>
      <w:lang w:eastAsia="en-US"/>
    </w:rPr>
  </w:style>
  <w:style w:type="paragraph" w:customStyle="1" w:styleId="3E15283FD3ED4FB5BDA124F80996E02C15">
    <w:name w:val="3E15283FD3ED4FB5BDA124F80996E02C15"/>
    <w:rsid w:val="00A56990"/>
    <w:rPr>
      <w:rFonts w:eastAsiaTheme="minorHAnsi"/>
      <w:lang w:eastAsia="en-US"/>
    </w:rPr>
  </w:style>
  <w:style w:type="paragraph" w:customStyle="1" w:styleId="AE314843D89C4D55AC8898F8F0AD4E7415">
    <w:name w:val="AE314843D89C4D55AC8898F8F0AD4E7415"/>
    <w:rsid w:val="00A56990"/>
    <w:rPr>
      <w:rFonts w:eastAsiaTheme="minorHAnsi"/>
      <w:lang w:eastAsia="en-US"/>
    </w:rPr>
  </w:style>
  <w:style w:type="paragraph" w:customStyle="1" w:styleId="A51AB79C3152445D95FAEB6D4DD200CE15">
    <w:name w:val="A51AB79C3152445D95FAEB6D4DD200CE15"/>
    <w:rsid w:val="00A56990"/>
    <w:rPr>
      <w:rFonts w:eastAsiaTheme="minorHAnsi"/>
      <w:lang w:eastAsia="en-US"/>
    </w:rPr>
  </w:style>
  <w:style w:type="paragraph" w:customStyle="1" w:styleId="093419E989A44708AB4205C3DF30A8EC15">
    <w:name w:val="093419E989A44708AB4205C3DF30A8EC15"/>
    <w:rsid w:val="00A56990"/>
    <w:rPr>
      <w:rFonts w:eastAsiaTheme="minorHAnsi"/>
      <w:lang w:eastAsia="en-US"/>
    </w:rPr>
  </w:style>
  <w:style w:type="paragraph" w:customStyle="1" w:styleId="ED5A7AEAC16E405A910C158A22C7201E15">
    <w:name w:val="ED5A7AEAC16E405A910C158A22C7201E15"/>
    <w:rsid w:val="00A56990"/>
    <w:rPr>
      <w:rFonts w:eastAsiaTheme="minorHAnsi"/>
      <w:lang w:eastAsia="en-US"/>
    </w:rPr>
  </w:style>
  <w:style w:type="paragraph" w:customStyle="1" w:styleId="11358B59B2C44745AC3099E2D35DE52215">
    <w:name w:val="11358B59B2C44745AC3099E2D35DE52215"/>
    <w:rsid w:val="00A56990"/>
    <w:rPr>
      <w:rFonts w:eastAsiaTheme="minorHAnsi"/>
      <w:lang w:eastAsia="en-US"/>
    </w:rPr>
  </w:style>
  <w:style w:type="paragraph" w:customStyle="1" w:styleId="86F6287EE9D04F43AF533384D2C66FE415">
    <w:name w:val="86F6287EE9D04F43AF533384D2C66FE415"/>
    <w:rsid w:val="00A56990"/>
    <w:rPr>
      <w:rFonts w:eastAsiaTheme="minorHAnsi"/>
      <w:lang w:eastAsia="en-US"/>
    </w:rPr>
  </w:style>
  <w:style w:type="paragraph" w:customStyle="1" w:styleId="EDE8127684F64412B46CAC7923F897F515">
    <w:name w:val="EDE8127684F64412B46CAC7923F897F515"/>
    <w:rsid w:val="00A56990"/>
    <w:rPr>
      <w:rFonts w:eastAsiaTheme="minorHAnsi"/>
      <w:lang w:eastAsia="en-US"/>
    </w:rPr>
  </w:style>
  <w:style w:type="paragraph" w:customStyle="1" w:styleId="09AB610A7404486D86EF0CE08FAA421615">
    <w:name w:val="09AB610A7404486D86EF0CE08FAA421615"/>
    <w:rsid w:val="00A56990"/>
    <w:rPr>
      <w:rFonts w:eastAsiaTheme="minorHAnsi"/>
      <w:lang w:eastAsia="en-US"/>
    </w:rPr>
  </w:style>
  <w:style w:type="paragraph" w:customStyle="1" w:styleId="5BE09CE9F5E34EFBABEB028344F76FA89">
    <w:name w:val="5BE09CE9F5E34EFBABEB028344F76FA89"/>
    <w:rsid w:val="00A56990"/>
    <w:rPr>
      <w:rFonts w:eastAsiaTheme="minorHAnsi"/>
      <w:lang w:eastAsia="en-US"/>
    </w:rPr>
  </w:style>
  <w:style w:type="paragraph" w:customStyle="1" w:styleId="B6510BE5E1AC4AB893EDB3E30B64AF037">
    <w:name w:val="B6510BE5E1AC4AB893EDB3E30B64AF037"/>
    <w:rsid w:val="00A56990"/>
    <w:rPr>
      <w:rFonts w:eastAsiaTheme="minorHAnsi"/>
      <w:lang w:eastAsia="en-US"/>
    </w:rPr>
  </w:style>
  <w:style w:type="paragraph" w:customStyle="1" w:styleId="37F673E4D43B42A7A0BFBAD2619783ED15">
    <w:name w:val="37F673E4D43B42A7A0BFBAD2619783ED15"/>
    <w:rsid w:val="00A56990"/>
    <w:rPr>
      <w:rFonts w:eastAsiaTheme="minorHAnsi"/>
      <w:lang w:eastAsia="en-US"/>
    </w:rPr>
  </w:style>
  <w:style w:type="paragraph" w:customStyle="1" w:styleId="765E3D5284E14DE58E192B6D09EAD3D26">
    <w:name w:val="765E3D5284E14DE58E192B6D09EAD3D26"/>
    <w:rsid w:val="00A56990"/>
    <w:rPr>
      <w:rFonts w:eastAsiaTheme="minorHAnsi"/>
      <w:lang w:eastAsia="en-US"/>
    </w:rPr>
  </w:style>
  <w:style w:type="paragraph" w:customStyle="1" w:styleId="B467193D2DD843B1B4B207444F18580F2">
    <w:name w:val="B467193D2DD843B1B4B207444F18580F2"/>
    <w:rsid w:val="00A56990"/>
    <w:rPr>
      <w:rFonts w:eastAsiaTheme="minorHAnsi"/>
      <w:lang w:eastAsia="en-US"/>
    </w:rPr>
  </w:style>
  <w:style w:type="paragraph" w:customStyle="1" w:styleId="9E557206AA5A4717B008F72A428B91C1">
    <w:name w:val="9E557206AA5A4717B008F72A428B91C1"/>
    <w:rsid w:val="00A56990"/>
    <w:rPr>
      <w:rFonts w:eastAsiaTheme="minorHAnsi"/>
      <w:lang w:eastAsia="en-US"/>
    </w:rPr>
  </w:style>
  <w:style w:type="paragraph" w:customStyle="1" w:styleId="930E7940AD8A487295D9B859E2DCBC7A5">
    <w:name w:val="930E7940AD8A487295D9B859E2DCBC7A5"/>
    <w:rsid w:val="00A56990"/>
    <w:rPr>
      <w:rFonts w:eastAsiaTheme="minorHAnsi"/>
      <w:lang w:eastAsia="en-US"/>
    </w:rPr>
  </w:style>
  <w:style w:type="paragraph" w:customStyle="1" w:styleId="89536AFF2B9A4A7099201771D2899A025">
    <w:name w:val="89536AFF2B9A4A7099201771D2899A025"/>
    <w:rsid w:val="00A56990"/>
    <w:rPr>
      <w:rFonts w:eastAsiaTheme="minorHAnsi"/>
      <w:lang w:eastAsia="en-US"/>
    </w:rPr>
  </w:style>
  <w:style w:type="paragraph" w:customStyle="1" w:styleId="D2A490CA74A54914AF082F7AA61F7C5E13">
    <w:name w:val="D2A490CA74A54914AF082F7AA61F7C5E1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2">
    <w:name w:val="5039FCF7A25E4C12AA851A8B670848761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3">
    <w:name w:val="288BC7E87C5B4512BDB89F4D6AFC6F3C1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7">
    <w:name w:val="1BF418A34CCC4922970EF76C6F09072117"/>
    <w:rsid w:val="00A56990"/>
    <w:rPr>
      <w:rFonts w:eastAsiaTheme="minorHAnsi"/>
      <w:lang w:eastAsia="en-US"/>
    </w:rPr>
  </w:style>
  <w:style w:type="paragraph" w:customStyle="1" w:styleId="178EEE2419A845B78E453BDA0D63435C17">
    <w:name w:val="178EEE2419A845B78E453BDA0D63435C17"/>
    <w:rsid w:val="00A56990"/>
    <w:rPr>
      <w:rFonts w:eastAsiaTheme="minorHAnsi"/>
      <w:lang w:eastAsia="en-US"/>
    </w:rPr>
  </w:style>
  <w:style w:type="paragraph" w:customStyle="1" w:styleId="6F25AEB94DC04364AD3539D7E609781316">
    <w:name w:val="6F25AEB94DC04364AD3539D7E609781316"/>
    <w:rsid w:val="00A56990"/>
    <w:rPr>
      <w:rFonts w:eastAsiaTheme="minorHAnsi"/>
      <w:lang w:eastAsia="en-US"/>
    </w:rPr>
  </w:style>
  <w:style w:type="paragraph" w:customStyle="1" w:styleId="AFD2C96461284B76BDD69EDE9872DB7317">
    <w:name w:val="AFD2C96461284B76BDD69EDE9872DB7317"/>
    <w:rsid w:val="00A56990"/>
    <w:rPr>
      <w:rFonts w:eastAsiaTheme="minorHAnsi"/>
      <w:lang w:eastAsia="en-US"/>
    </w:rPr>
  </w:style>
  <w:style w:type="paragraph" w:customStyle="1" w:styleId="3070E4190B4D49BD9C65B763CF67E00516">
    <w:name w:val="3070E4190B4D49BD9C65B763CF67E00516"/>
    <w:rsid w:val="00A56990"/>
    <w:rPr>
      <w:rFonts w:eastAsiaTheme="minorHAnsi"/>
      <w:lang w:eastAsia="en-US"/>
    </w:rPr>
  </w:style>
  <w:style w:type="paragraph" w:customStyle="1" w:styleId="CF659EB9E93D4021A29E65D98DB4621D16">
    <w:name w:val="CF659EB9E93D4021A29E65D98DB4621D16"/>
    <w:rsid w:val="00A56990"/>
    <w:rPr>
      <w:rFonts w:eastAsiaTheme="minorHAnsi"/>
      <w:lang w:eastAsia="en-US"/>
    </w:rPr>
  </w:style>
  <w:style w:type="paragraph" w:customStyle="1" w:styleId="A129D19F74C24D248797FB16C6CCEE9816">
    <w:name w:val="A129D19F74C24D248797FB16C6CCEE9816"/>
    <w:rsid w:val="00A56990"/>
    <w:rPr>
      <w:rFonts w:eastAsiaTheme="minorHAnsi"/>
      <w:lang w:eastAsia="en-US"/>
    </w:rPr>
  </w:style>
  <w:style w:type="paragraph" w:customStyle="1" w:styleId="3E15283FD3ED4FB5BDA124F80996E02C16">
    <w:name w:val="3E15283FD3ED4FB5BDA124F80996E02C16"/>
    <w:rsid w:val="00A56990"/>
    <w:rPr>
      <w:rFonts w:eastAsiaTheme="minorHAnsi"/>
      <w:lang w:eastAsia="en-US"/>
    </w:rPr>
  </w:style>
  <w:style w:type="paragraph" w:customStyle="1" w:styleId="AE314843D89C4D55AC8898F8F0AD4E7416">
    <w:name w:val="AE314843D89C4D55AC8898F8F0AD4E7416"/>
    <w:rsid w:val="00A56990"/>
    <w:rPr>
      <w:rFonts w:eastAsiaTheme="minorHAnsi"/>
      <w:lang w:eastAsia="en-US"/>
    </w:rPr>
  </w:style>
  <w:style w:type="paragraph" w:customStyle="1" w:styleId="A51AB79C3152445D95FAEB6D4DD200CE16">
    <w:name w:val="A51AB79C3152445D95FAEB6D4DD200CE16"/>
    <w:rsid w:val="00A56990"/>
    <w:rPr>
      <w:rFonts w:eastAsiaTheme="minorHAnsi"/>
      <w:lang w:eastAsia="en-US"/>
    </w:rPr>
  </w:style>
  <w:style w:type="paragraph" w:customStyle="1" w:styleId="093419E989A44708AB4205C3DF30A8EC16">
    <w:name w:val="093419E989A44708AB4205C3DF30A8EC16"/>
    <w:rsid w:val="00A56990"/>
    <w:rPr>
      <w:rFonts w:eastAsiaTheme="minorHAnsi"/>
      <w:lang w:eastAsia="en-US"/>
    </w:rPr>
  </w:style>
  <w:style w:type="paragraph" w:customStyle="1" w:styleId="ED5A7AEAC16E405A910C158A22C7201E16">
    <w:name w:val="ED5A7AEAC16E405A910C158A22C7201E16"/>
    <w:rsid w:val="00A56990"/>
    <w:rPr>
      <w:rFonts w:eastAsiaTheme="minorHAnsi"/>
      <w:lang w:eastAsia="en-US"/>
    </w:rPr>
  </w:style>
  <w:style w:type="paragraph" w:customStyle="1" w:styleId="11358B59B2C44745AC3099E2D35DE52216">
    <w:name w:val="11358B59B2C44745AC3099E2D35DE52216"/>
    <w:rsid w:val="00A56990"/>
    <w:rPr>
      <w:rFonts w:eastAsiaTheme="minorHAnsi"/>
      <w:lang w:eastAsia="en-US"/>
    </w:rPr>
  </w:style>
  <w:style w:type="paragraph" w:customStyle="1" w:styleId="86F6287EE9D04F43AF533384D2C66FE416">
    <w:name w:val="86F6287EE9D04F43AF533384D2C66FE416"/>
    <w:rsid w:val="00A56990"/>
    <w:rPr>
      <w:rFonts w:eastAsiaTheme="minorHAnsi"/>
      <w:lang w:eastAsia="en-US"/>
    </w:rPr>
  </w:style>
  <w:style w:type="paragraph" w:customStyle="1" w:styleId="EDE8127684F64412B46CAC7923F897F516">
    <w:name w:val="EDE8127684F64412B46CAC7923F897F516"/>
    <w:rsid w:val="00A56990"/>
    <w:rPr>
      <w:rFonts w:eastAsiaTheme="minorHAnsi"/>
      <w:lang w:eastAsia="en-US"/>
    </w:rPr>
  </w:style>
  <w:style w:type="paragraph" w:customStyle="1" w:styleId="09AB610A7404486D86EF0CE08FAA421616">
    <w:name w:val="09AB610A7404486D86EF0CE08FAA421616"/>
    <w:rsid w:val="00A56990"/>
    <w:rPr>
      <w:rFonts w:eastAsiaTheme="minorHAnsi"/>
      <w:lang w:eastAsia="en-US"/>
    </w:rPr>
  </w:style>
  <w:style w:type="paragraph" w:customStyle="1" w:styleId="5BE09CE9F5E34EFBABEB028344F76FA810">
    <w:name w:val="5BE09CE9F5E34EFBABEB028344F76FA810"/>
    <w:rsid w:val="00A56990"/>
    <w:rPr>
      <w:rFonts w:eastAsiaTheme="minorHAnsi"/>
      <w:lang w:eastAsia="en-US"/>
    </w:rPr>
  </w:style>
  <w:style w:type="paragraph" w:customStyle="1" w:styleId="B6510BE5E1AC4AB893EDB3E30B64AF038">
    <w:name w:val="B6510BE5E1AC4AB893EDB3E30B64AF038"/>
    <w:rsid w:val="00A56990"/>
    <w:rPr>
      <w:rFonts w:eastAsiaTheme="minorHAnsi"/>
      <w:lang w:eastAsia="en-US"/>
    </w:rPr>
  </w:style>
  <w:style w:type="paragraph" w:customStyle="1" w:styleId="37F673E4D43B42A7A0BFBAD2619783ED16">
    <w:name w:val="37F673E4D43B42A7A0BFBAD2619783ED16"/>
    <w:rsid w:val="00A56990"/>
    <w:rPr>
      <w:rFonts w:eastAsiaTheme="minorHAnsi"/>
      <w:lang w:eastAsia="en-US"/>
    </w:rPr>
  </w:style>
  <w:style w:type="paragraph" w:customStyle="1" w:styleId="765E3D5284E14DE58E192B6D09EAD3D27">
    <w:name w:val="765E3D5284E14DE58E192B6D09EAD3D27"/>
    <w:rsid w:val="00A56990"/>
    <w:rPr>
      <w:rFonts w:eastAsiaTheme="minorHAnsi"/>
      <w:lang w:eastAsia="en-US"/>
    </w:rPr>
  </w:style>
  <w:style w:type="paragraph" w:customStyle="1" w:styleId="B467193D2DD843B1B4B207444F18580F3">
    <w:name w:val="B467193D2DD843B1B4B207444F18580F3"/>
    <w:rsid w:val="00A56990"/>
    <w:rPr>
      <w:rFonts w:eastAsiaTheme="minorHAnsi"/>
      <w:lang w:eastAsia="en-US"/>
    </w:rPr>
  </w:style>
  <w:style w:type="paragraph" w:customStyle="1" w:styleId="9E557206AA5A4717B008F72A428B91C11">
    <w:name w:val="9E557206AA5A4717B008F72A428B91C11"/>
    <w:rsid w:val="00A56990"/>
    <w:rPr>
      <w:rFonts w:eastAsiaTheme="minorHAnsi"/>
      <w:lang w:eastAsia="en-US"/>
    </w:rPr>
  </w:style>
  <w:style w:type="paragraph" w:customStyle="1" w:styleId="19DF0C7FA24E43BABEF855D013E88CD3">
    <w:name w:val="19DF0C7FA24E43BABEF855D013E88CD3"/>
    <w:rsid w:val="00A56990"/>
    <w:rPr>
      <w:rFonts w:eastAsiaTheme="minorHAnsi"/>
      <w:lang w:eastAsia="en-US"/>
    </w:rPr>
  </w:style>
  <w:style w:type="paragraph" w:customStyle="1" w:styleId="930E7940AD8A487295D9B859E2DCBC7A6">
    <w:name w:val="930E7940AD8A487295D9B859E2DCBC7A6"/>
    <w:rsid w:val="00A56990"/>
    <w:rPr>
      <w:rFonts w:eastAsiaTheme="minorHAnsi"/>
      <w:lang w:eastAsia="en-US"/>
    </w:rPr>
  </w:style>
  <w:style w:type="paragraph" w:customStyle="1" w:styleId="89536AFF2B9A4A7099201771D2899A026">
    <w:name w:val="89536AFF2B9A4A7099201771D2899A026"/>
    <w:rsid w:val="00A56990"/>
    <w:rPr>
      <w:rFonts w:eastAsiaTheme="minorHAnsi"/>
      <w:lang w:eastAsia="en-US"/>
    </w:rPr>
  </w:style>
  <w:style w:type="paragraph" w:customStyle="1" w:styleId="D2A490CA74A54914AF082F7AA61F7C5E14">
    <w:name w:val="D2A490CA74A54914AF082F7AA61F7C5E1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3">
    <w:name w:val="5039FCF7A25E4C12AA851A8B670848761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4">
    <w:name w:val="288BC7E87C5B4512BDB89F4D6AFC6F3C1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8">
    <w:name w:val="1BF418A34CCC4922970EF76C6F09072118"/>
    <w:rsid w:val="00A56990"/>
    <w:rPr>
      <w:rFonts w:eastAsiaTheme="minorHAnsi"/>
      <w:lang w:eastAsia="en-US"/>
    </w:rPr>
  </w:style>
  <w:style w:type="paragraph" w:customStyle="1" w:styleId="178EEE2419A845B78E453BDA0D63435C18">
    <w:name w:val="178EEE2419A845B78E453BDA0D63435C18"/>
    <w:rsid w:val="00A56990"/>
    <w:rPr>
      <w:rFonts w:eastAsiaTheme="minorHAnsi"/>
      <w:lang w:eastAsia="en-US"/>
    </w:rPr>
  </w:style>
  <w:style w:type="paragraph" w:customStyle="1" w:styleId="6F25AEB94DC04364AD3539D7E609781317">
    <w:name w:val="6F25AEB94DC04364AD3539D7E609781317"/>
    <w:rsid w:val="00A56990"/>
    <w:rPr>
      <w:rFonts w:eastAsiaTheme="minorHAnsi"/>
      <w:lang w:eastAsia="en-US"/>
    </w:rPr>
  </w:style>
  <w:style w:type="paragraph" w:customStyle="1" w:styleId="AFD2C96461284B76BDD69EDE9872DB7318">
    <w:name w:val="AFD2C96461284B76BDD69EDE9872DB7318"/>
    <w:rsid w:val="00A56990"/>
    <w:rPr>
      <w:rFonts w:eastAsiaTheme="minorHAnsi"/>
      <w:lang w:eastAsia="en-US"/>
    </w:rPr>
  </w:style>
  <w:style w:type="paragraph" w:customStyle="1" w:styleId="3070E4190B4D49BD9C65B763CF67E00517">
    <w:name w:val="3070E4190B4D49BD9C65B763CF67E00517"/>
    <w:rsid w:val="00A56990"/>
    <w:rPr>
      <w:rFonts w:eastAsiaTheme="minorHAnsi"/>
      <w:lang w:eastAsia="en-US"/>
    </w:rPr>
  </w:style>
  <w:style w:type="paragraph" w:customStyle="1" w:styleId="CF659EB9E93D4021A29E65D98DB4621D17">
    <w:name w:val="CF659EB9E93D4021A29E65D98DB4621D17"/>
    <w:rsid w:val="00A56990"/>
    <w:rPr>
      <w:rFonts w:eastAsiaTheme="minorHAnsi"/>
      <w:lang w:eastAsia="en-US"/>
    </w:rPr>
  </w:style>
  <w:style w:type="paragraph" w:customStyle="1" w:styleId="A129D19F74C24D248797FB16C6CCEE9817">
    <w:name w:val="A129D19F74C24D248797FB16C6CCEE9817"/>
    <w:rsid w:val="00A56990"/>
    <w:rPr>
      <w:rFonts w:eastAsiaTheme="minorHAnsi"/>
      <w:lang w:eastAsia="en-US"/>
    </w:rPr>
  </w:style>
  <w:style w:type="paragraph" w:customStyle="1" w:styleId="3E15283FD3ED4FB5BDA124F80996E02C17">
    <w:name w:val="3E15283FD3ED4FB5BDA124F80996E02C17"/>
    <w:rsid w:val="00A56990"/>
    <w:rPr>
      <w:rFonts w:eastAsiaTheme="minorHAnsi"/>
      <w:lang w:eastAsia="en-US"/>
    </w:rPr>
  </w:style>
  <w:style w:type="paragraph" w:customStyle="1" w:styleId="AE314843D89C4D55AC8898F8F0AD4E7417">
    <w:name w:val="AE314843D89C4D55AC8898F8F0AD4E7417"/>
    <w:rsid w:val="00A56990"/>
    <w:rPr>
      <w:rFonts w:eastAsiaTheme="minorHAnsi"/>
      <w:lang w:eastAsia="en-US"/>
    </w:rPr>
  </w:style>
  <w:style w:type="paragraph" w:customStyle="1" w:styleId="A51AB79C3152445D95FAEB6D4DD200CE17">
    <w:name w:val="A51AB79C3152445D95FAEB6D4DD200CE17"/>
    <w:rsid w:val="00A56990"/>
    <w:rPr>
      <w:rFonts w:eastAsiaTheme="minorHAnsi"/>
      <w:lang w:eastAsia="en-US"/>
    </w:rPr>
  </w:style>
  <w:style w:type="paragraph" w:customStyle="1" w:styleId="093419E989A44708AB4205C3DF30A8EC17">
    <w:name w:val="093419E989A44708AB4205C3DF30A8EC17"/>
    <w:rsid w:val="00A56990"/>
    <w:rPr>
      <w:rFonts w:eastAsiaTheme="minorHAnsi"/>
      <w:lang w:eastAsia="en-US"/>
    </w:rPr>
  </w:style>
  <w:style w:type="paragraph" w:customStyle="1" w:styleId="ED5A7AEAC16E405A910C158A22C7201E17">
    <w:name w:val="ED5A7AEAC16E405A910C158A22C7201E17"/>
    <w:rsid w:val="00A56990"/>
    <w:rPr>
      <w:rFonts w:eastAsiaTheme="minorHAnsi"/>
      <w:lang w:eastAsia="en-US"/>
    </w:rPr>
  </w:style>
  <w:style w:type="paragraph" w:customStyle="1" w:styleId="11358B59B2C44745AC3099E2D35DE52217">
    <w:name w:val="11358B59B2C44745AC3099E2D35DE52217"/>
    <w:rsid w:val="00A56990"/>
    <w:rPr>
      <w:rFonts w:eastAsiaTheme="minorHAnsi"/>
      <w:lang w:eastAsia="en-US"/>
    </w:rPr>
  </w:style>
  <w:style w:type="paragraph" w:customStyle="1" w:styleId="86F6287EE9D04F43AF533384D2C66FE417">
    <w:name w:val="86F6287EE9D04F43AF533384D2C66FE417"/>
    <w:rsid w:val="00A56990"/>
    <w:rPr>
      <w:rFonts w:eastAsiaTheme="minorHAnsi"/>
      <w:lang w:eastAsia="en-US"/>
    </w:rPr>
  </w:style>
  <w:style w:type="paragraph" w:customStyle="1" w:styleId="EDE8127684F64412B46CAC7923F897F517">
    <w:name w:val="EDE8127684F64412B46CAC7923F897F517"/>
    <w:rsid w:val="00A56990"/>
    <w:rPr>
      <w:rFonts w:eastAsiaTheme="minorHAnsi"/>
      <w:lang w:eastAsia="en-US"/>
    </w:rPr>
  </w:style>
  <w:style w:type="paragraph" w:customStyle="1" w:styleId="09AB610A7404486D86EF0CE08FAA421617">
    <w:name w:val="09AB610A7404486D86EF0CE08FAA421617"/>
    <w:rsid w:val="00A56990"/>
    <w:rPr>
      <w:rFonts w:eastAsiaTheme="minorHAnsi"/>
      <w:lang w:eastAsia="en-US"/>
    </w:rPr>
  </w:style>
  <w:style w:type="paragraph" w:customStyle="1" w:styleId="5BE09CE9F5E34EFBABEB028344F76FA811">
    <w:name w:val="5BE09CE9F5E34EFBABEB028344F76FA811"/>
    <w:rsid w:val="00A56990"/>
    <w:rPr>
      <w:rFonts w:eastAsiaTheme="minorHAnsi"/>
      <w:lang w:eastAsia="en-US"/>
    </w:rPr>
  </w:style>
  <w:style w:type="paragraph" w:customStyle="1" w:styleId="B6510BE5E1AC4AB893EDB3E30B64AF039">
    <w:name w:val="B6510BE5E1AC4AB893EDB3E30B64AF039"/>
    <w:rsid w:val="00A56990"/>
    <w:rPr>
      <w:rFonts w:eastAsiaTheme="minorHAnsi"/>
      <w:lang w:eastAsia="en-US"/>
    </w:rPr>
  </w:style>
  <w:style w:type="paragraph" w:customStyle="1" w:styleId="37F673E4D43B42A7A0BFBAD2619783ED17">
    <w:name w:val="37F673E4D43B42A7A0BFBAD2619783ED17"/>
    <w:rsid w:val="00A56990"/>
    <w:rPr>
      <w:rFonts w:eastAsiaTheme="minorHAnsi"/>
      <w:lang w:eastAsia="en-US"/>
    </w:rPr>
  </w:style>
  <w:style w:type="paragraph" w:customStyle="1" w:styleId="765E3D5284E14DE58E192B6D09EAD3D28">
    <w:name w:val="765E3D5284E14DE58E192B6D09EAD3D28"/>
    <w:rsid w:val="00A56990"/>
    <w:rPr>
      <w:rFonts w:eastAsiaTheme="minorHAnsi"/>
      <w:lang w:eastAsia="en-US"/>
    </w:rPr>
  </w:style>
  <w:style w:type="paragraph" w:customStyle="1" w:styleId="B467193D2DD843B1B4B207444F18580F4">
    <w:name w:val="B467193D2DD843B1B4B207444F18580F4"/>
    <w:rsid w:val="00A56990"/>
    <w:rPr>
      <w:rFonts w:eastAsiaTheme="minorHAnsi"/>
      <w:lang w:eastAsia="en-US"/>
    </w:rPr>
  </w:style>
  <w:style w:type="paragraph" w:customStyle="1" w:styleId="9E557206AA5A4717B008F72A428B91C12">
    <w:name w:val="9E557206AA5A4717B008F72A428B91C12"/>
    <w:rsid w:val="00A56990"/>
    <w:rPr>
      <w:rFonts w:eastAsiaTheme="minorHAnsi"/>
      <w:lang w:eastAsia="en-US"/>
    </w:rPr>
  </w:style>
  <w:style w:type="paragraph" w:customStyle="1" w:styleId="19DF0C7FA24E43BABEF855D013E88CD31">
    <w:name w:val="19DF0C7FA24E43BABEF855D013E88CD31"/>
    <w:rsid w:val="00A56990"/>
    <w:rPr>
      <w:rFonts w:eastAsiaTheme="minorHAnsi"/>
      <w:lang w:eastAsia="en-US"/>
    </w:rPr>
  </w:style>
  <w:style w:type="paragraph" w:customStyle="1" w:styleId="F5130F027D4045EF8E467F24202EF131">
    <w:name w:val="F5130F027D4045EF8E467F24202EF131"/>
    <w:rsid w:val="00A56990"/>
    <w:rPr>
      <w:rFonts w:eastAsiaTheme="minorHAnsi"/>
      <w:lang w:eastAsia="en-US"/>
    </w:rPr>
  </w:style>
  <w:style w:type="paragraph" w:customStyle="1" w:styleId="930E7940AD8A487295D9B859E2DCBC7A7">
    <w:name w:val="930E7940AD8A487295D9B859E2DCBC7A7"/>
    <w:rsid w:val="00A56990"/>
    <w:rPr>
      <w:rFonts w:eastAsiaTheme="minorHAnsi"/>
      <w:lang w:eastAsia="en-US"/>
    </w:rPr>
  </w:style>
  <w:style w:type="paragraph" w:customStyle="1" w:styleId="89536AFF2B9A4A7099201771D2899A027">
    <w:name w:val="89536AFF2B9A4A7099201771D2899A027"/>
    <w:rsid w:val="00A56990"/>
    <w:rPr>
      <w:rFonts w:eastAsiaTheme="minorHAnsi"/>
      <w:lang w:eastAsia="en-US"/>
    </w:rPr>
  </w:style>
  <w:style w:type="paragraph" w:customStyle="1" w:styleId="D2A490CA74A54914AF082F7AA61F7C5E15">
    <w:name w:val="D2A490CA74A54914AF082F7AA61F7C5E15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4">
    <w:name w:val="5039FCF7A25E4C12AA851A8B670848761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5">
    <w:name w:val="288BC7E87C5B4512BDB89F4D6AFC6F3C15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19">
    <w:name w:val="1BF418A34CCC4922970EF76C6F09072119"/>
    <w:rsid w:val="00A56990"/>
    <w:rPr>
      <w:rFonts w:eastAsiaTheme="minorHAnsi"/>
      <w:lang w:eastAsia="en-US"/>
    </w:rPr>
  </w:style>
  <w:style w:type="paragraph" w:customStyle="1" w:styleId="178EEE2419A845B78E453BDA0D63435C19">
    <w:name w:val="178EEE2419A845B78E453BDA0D63435C19"/>
    <w:rsid w:val="00A56990"/>
    <w:rPr>
      <w:rFonts w:eastAsiaTheme="minorHAnsi"/>
      <w:lang w:eastAsia="en-US"/>
    </w:rPr>
  </w:style>
  <w:style w:type="paragraph" w:customStyle="1" w:styleId="6F25AEB94DC04364AD3539D7E609781318">
    <w:name w:val="6F25AEB94DC04364AD3539D7E609781318"/>
    <w:rsid w:val="00A56990"/>
    <w:rPr>
      <w:rFonts w:eastAsiaTheme="minorHAnsi"/>
      <w:lang w:eastAsia="en-US"/>
    </w:rPr>
  </w:style>
  <w:style w:type="paragraph" w:customStyle="1" w:styleId="AFD2C96461284B76BDD69EDE9872DB7319">
    <w:name w:val="AFD2C96461284B76BDD69EDE9872DB7319"/>
    <w:rsid w:val="00A56990"/>
    <w:rPr>
      <w:rFonts w:eastAsiaTheme="minorHAnsi"/>
      <w:lang w:eastAsia="en-US"/>
    </w:rPr>
  </w:style>
  <w:style w:type="paragraph" w:customStyle="1" w:styleId="3070E4190B4D49BD9C65B763CF67E00518">
    <w:name w:val="3070E4190B4D49BD9C65B763CF67E00518"/>
    <w:rsid w:val="00A56990"/>
    <w:rPr>
      <w:rFonts w:eastAsiaTheme="minorHAnsi"/>
      <w:lang w:eastAsia="en-US"/>
    </w:rPr>
  </w:style>
  <w:style w:type="paragraph" w:customStyle="1" w:styleId="CF659EB9E93D4021A29E65D98DB4621D18">
    <w:name w:val="CF659EB9E93D4021A29E65D98DB4621D18"/>
    <w:rsid w:val="00A56990"/>
    <w:rPr>
      <w:rFonts w:eastAsiaTheme="minorHAnsi"/>
      <w:lang w:eastAsia="en-US"/>
    </w:rPr>
  </w:style>
  <w:style w:type="paragraph" w:customStyle="1" w:styleId="A129D19F74C24D248797FB16C6CCEE9818">
    <w:name w:val="A129D19F74C24D248797FB16C6CCEE9818"/>
    <w:rsid w:val="00A56990"/>
    <w:rPr>
      <w:rFonts w:eastAsiaTheme="minorHAnsi"/>
      <w:lang w:eastAsia="en-US"/>
    </w:rPr>
  </w:style>
  <w:style w:type="paragraph" w:customStyle="1" w:styleId="3E15283FD3ED4FB5BDA124F80996E02C18">
    <w:name w:val="3E15283FD3ED4FB5BDA124F80996E02C18"/>
    <w:rsid w:val="00A56990"/>
    <w:rPr>
      <w:rFonts w:eastAsiaTheme="minorHAnsi"/>
      <w:lang w:eastAsia="en-US"/>
    </w:rPr>
  </w:style>
  <w:style w:type="paragraph" w:customStyle="1" w:styleId="AE314843D89C4D55AC8898F8F0AD4E7418">
    <w:name w:val="AE314843D89C4D55AC8898F8F0AD4E7418"/>
    <w:rsid w:val="00A56990"/>
    <w:rPr>
      <w:rFonts w:eastAsiaTheme="minorHAnsi"/>
      <w:lang w:eastAsia="en-US"/>
    </w:rPr>
  </w:style>
  <w:style w:type="paragraph" w:customStyle="1" w:styleId="A51AB79C3152445D95FAEB6D4DD200CE18">
    <w:name w:val="A51AB79C3152445D95FAEB6D4DD200CE18"/>
    <w:rsid w:val="00A56990"/>
    <w:rPr>
      <w:rFonts w:eastAsiaTheme="minorHAnsi"/>
      <w:lang w:eastAsia="en-US"/>
    </w:rPr>
  </w:style>
  <w:style w:type="paragraph" w:customStyle="1" w:styleId="093419E989A44708AB4205C3DF30A8EC18">
    <w:name w:val="093419E989A44708AB4205C3DF30A8EC18"/>
    <w:rsid w:val="00A56990"/>
    <w:rPr>
      <w:rFonts w:eastAsiaTheme="minorHAnsi"/>
      <w:lang w:eastAsia="en-US"/>
    </w:rPr>
  </w:style>
  <w:style w:type="paragraph" w:customStyle="1" w:styleId="ED5A7AEAC16E405A910C158A22C7201E18">
    <w:name w:val="ED5A7AEAC16E405A910C158A22C7201E18"/>
    <w:rsid w:val="00A56990"/>
    <w:rPr>
      <w:rFonts w:eastAsiaTheme="minorHAnsi"/>
      <w:lang w:eastAsia="en-US"/>
    </w:rPr>
  </w:style>
  <w:style w:type="paragraph" w:customStyle="1" w:styleId="11358B59B2C44745AC3099E2D35DE52218">
    <w:name w:val="11358B59B2C44745AC3099E2D35DE52218"/>
    <w:rsid w:val="00A56990"/>
    <w:rPr>
      <w:rFonts w:eastAsiaTheme="minorHAnsi"/>
      <w:lang w:eastAsia="en-US"/>
    </w:rPr>
  </w:style>
  <w:style w:type="paragraph" w:customStyle="1" w:styleId="86F6287EE9D04F43AF533384D2C66FE418">
    <w:name w:val="86F6287EE9D04F43AF533384D2C66FE418"/>
    <w:rsid w:val="00A56990"/>
    <w:rPr>
      <w:rFonts w:eastAsiaTheme="minorHAnsi"/>
      <w:lang w:eastAsia="en-US"/>
    </w:rPr>
  </w:style>
  <w:style w:type="paragraph" w:customStyle="1" w:styleId="EDE8127684F64412B46CAC7923F897F518">
    <w:name w:val="EDE8127684F64412B46CAC7923F897F518"/>
    <w:rsid w:val="00A56990"/>
    <w:rPr>
      <w:rFonts w:eastAsiaTheme="minorHAnsi"/>
      <w:lang w:eastAsia="en-US"/>
    </w:rPr>
  </w:style>
  <w:style w:type="paragraph" w:customStyle="1" w:styleId="09AB610A7404486D86EF0CE08FAA421618">
    <w:name w:val="09AB610A7404486D86EF0CE08FAA421618"/>
    <w:rsid w:val="00A56990"/>
    <w:rPr>
      <w:rFonts w:eastAsiaTheme="minorHAnsi"/>
      <w:lang w:eastAsia="en-US"/>
    </w:rPr>
  </w:style>
  <w:style w:type="paragraph" w:customStyle="1" w:styleId="5BE09CE9F5E34EFBABEB028344F76FA812">
    <w:name w:val="5BE09CE9F5E34EFBABEB028344F76FA812"/>
    <w:rsid w:val="00A56990"/>
    <w:rPr>
      <w:rFonts w:eastAsiaTheme="minorHAnsi"/>
      <w:lang w:eastAsia="en-US"/>
    </w:rPr>
  </w:style>
  <w:style w:type="paragraph" w:customStyle="1" w:styleId="B6510BE5E1AC4AB893EDB3E30B64AF0310">
    <w:name w:val="B6510BE5E1AC4AB893EDB3E30B64AF0310"/>
    <w:rsid w:val="00A56990"/>
    <w:rPr>
      <w:rFonts w:eastAsiaTheme="minorHAnsi"/>
      <w:lang w:eastAsia="en-US"/>
    </w:rPr>
  </w:style>
  <w:style w:type="paragraph" w:customStyle="1" w:styleId="37F673E4D43B42A7A0BFBAD2619783ED18">
    <w:name w:val="37F673E4D43B42A7A0BFBAD2619783ED18"/>
    <w:rsid w:val="00A56990"/>
    <w:rPr>
      <w:rFonts w:eastAsiaTheme="minorHAnsi"/>
      <w:lang w:eastAsia="en-US"/>
    </w:rPr>
  </w:style>
  <w:style w:type="paragraph" w:customStyle="1" w:styleId="765E3D5284E14DE58E192B6D09EAD3D29">
    <w:name w:val="765E3D5284E14DE58E192B6D09EAD3D29"/>
    <w:rsid w:val="00A56990"/>
    <w:rPr>
      <w:rFonts w:eastAsiaTheme="minorHAnsi"/>
      <w:lang w:eastAsia="en-US"/>
    </w:rPr>
  </w:style>
  <w:style w:type="paragraph" w:customStyle="1" w:styleId="B467193D2DD843B1B4B207444F18580F5">
    <w:name w:val="B467193D2DD843B1B4B207444F18580F5"/>
    <w:rsid w:val="00A56990"/>
    <w:rPr>
      <w:rFonts w:eastAsiaTheme="minorHAnsi"/>
      <w:lang w:eastAsia="en-US"/>
    </w:rPr>
  </w:style>
  <w:style w:type="paragraph" w:customStyle="1" w:styleId="9E557206AA5A4717B008F72A428B91C13">
    <w:name w:val="9E557206AA5A4717B008F72A428B91C13"/>
    <w:rsid w:val="00A56990"/>
    <w:rPr>
      <w:rFonts w:eastAsiaTheme="minorHAnsi"/>
      <w:lang w:eastAsia="en-US"/>
    </w:rPr>
  </w:style>
  <w:style w:type="paragraph" w:customStyle="1" w:styleId="A868FCFE5C6842A7AC43FB7D54BA9D8C">
    <w:name w:val="A868FCFE5C6842A7AC43FB7D54BA9D8C"/>
    <w:rsid w:val="00A56990"/>
    <w:rPr>
      <w:rFonts w:eastAsiaTheme="minorHAnsi"/>
      <w:lang w:eastAsia="en-US"/>
    </w:rPr>
  </w:style>
  <w:style w:type="paragraph" w:customStyle="1" w:styleId="F5130F027D4045EF8E467F24202EF1311">
    <w:name w:val="F5130F027D4045EF8E467F24202EF1311"/>
    <w:rsid w:val="00A56990"/>
    <w:rPr>
      <w:rFonts w:eastAsiaTheme="minorHAnsi"/>
      <w:lang w:eastAsia="en-US"/>
    </w:rPr>
  </w:style>
  <w:style w:type="paragraph" w:customStyle="1" w:styleId="930E7940AD8A487295D9B859E2DCBC7A8">
    <w:name w:val="930E7940AD8A487295D9B859E2DCBC7A8"/>
    <w:rsid w:val="00A56990"/>
    <w:rPr>
      <w:rFonts w:eastAsiaTheme="minorHAnsi"/>
      <w:lang w:eastAsia="en-US"/>
    </w:rPr>
  </w:style>
  <w:style w:type="paragraph" w:customStyle="1" w:styleId="89536AFF2B9A4A7099201771D2899A028">
    <w:name w:val="89536AFF2B9A4A7099201771D2899A028"/>
    <w:rsid w:val="00A56990"/>
    <w:rPr>
      <w:rFonts w:eastAsiaTheme="minorHAnsi"/>
      <w:lang w:eastAsia="en-US"/>
    </w:rPr>
  </w:style>
  <w:style w:type="paragraph" w:customStyle="1" w:styleId="D2A490CA74A54914AF082F7AA61F7C5E16">
    <w:name w:val="D2A490CA74A54914AF082F7AA61F7C5E16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5">
    <w:name w:val="5039FCF7A25E4C12AA851A8B6708487615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6">
    <w:name w:val="288BC7E87C5B4512BDB89F4D6AFC6F3C16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0">
    <w:name w:val="1BF418A34CCC4922970EF76C6F09072120"/>
    <w:rsid w:val="00A56990"/>
    <w:rPr>
      <w:rFonts w:eastAsiaTheme="minorHAnsi"/>
      <w:lang w:eastAsia="en-US"/>
    </w:rPr>
  </w:style>
  <w:style w:type="paragraph" w:customStyle="1" w:styleId="178EEE2419A845B78E453BDA0D63435C20">
    <w:name w:val="178EEE2419A845B78E453BDA0D63435C20"/>
    <w:rsid w:val="00A56990"/>
    <w:rPr>
      <w:rFonts w:eastAsiaTheme="minorHAnsi"/>
      <w:lang w:eastAsia="en-US"/>
    </w:rPr>
  </w:style>
  <w:style w:type="paragraph" w:customStyle="1" w:styleId="6F25AEB94DC04364AD3539D7E609781319">
    <w:name w:val="6F25AEB94DC04364AD3539D7E609781319"/>
    <w:rsid w:val="00A56990"/>
    <w:rPr>
      <w:rFonts w:eastAsiaTheme="minorHAnsi"/>
      <w:lang w:eastAsia="en-US"/>
    </w:rPr>
  </w:style>
  <w:style w:type="paragraph" w:customStyle="1" w:styleId="AFD2C96461284B76BDD69EDE9872DB7320">
    <w:name w:val="AFD2C96461284B76BDD69EDE9872DB7320"/>
    <w:rsid w:val="00A56990"/>
    <w:rPr>
      <w:rFonts w:eastAsiaTheme="minorHAnsi"/>
      <w:lang w:eastAsia="en-US"/>
    </w:rPr>
  </w:style>
  <w:style w:type="paragraph" w:customStyle="1" w:styleId="3070E4190B4D49BD9C65B763CF67E00519">
    <w:name w:val="3070E4190B4D49BD9C65B763CF67E00519"/>
    <w:rsid w:val="00A56990"/>
    <w:rPr>
      <w:rFonts w:eastAsiaTheme="minorHAnsi"/>
      <w:lang w:eastAsia="en-US"/>
    </w:rPr>
  </w:style>
  <w:style w:type="paragraph" w:customStyle="1" w:styleId="CF659EB9E93D4021A29E65D98DB4621D19">
    <w:name w:val="CF659EB9E93D4021A29E65D98DB4621D19"/>
    <w:rsid w:val="00A56990"/>
    <w:rPr>
      <w:rFonts w:eastAsiaTheme="minorHAnsi"/>
      <w:lang w:eastAsia="en-US"/>
    </w:rPr>
  </w:style>
  <w:style w:type="paragraph" w:customStyle="1" w:styleId="A129D19F74C24D248797FB16C6CCEE9819">
    <w:name w:val="A129D19F74C24D248797FB16C6CCEE9819"/>
    <w:rsid w:val="00A56990"/>
    <w:rPr>
      <w:rFonts w:eastAsiaTheme="minorHAnsi"/>
      <w:lang w:eastAsia="en-US"/>
    </w:rPr>
  </w:style>
  <w:style w:type="paragraph" w:customStyle="1" w:styleId="3E15283FD3ED4FB5BDA124F80996E02C19">
    <w:name w:val="3E15283FD3ED4FB5BDA124F80996E02C19"/>
    <w:rsid w:val="00A56990"/>
    <w:rPr>
      <w:rFonts w:eastAsiaTheme="minorHAnsi"/>
      <w:lang w:eastAsia="en-US"/>
    </w:rPr>
  </w:style>
  <w:style w:type="paragraph" w:customStyle="1" w:styleId="AE314843D89C4D55AC8898F8F0AD4E7419">
    <w:name w:val="AE314843D89C4D55AC8898F8F0AD4E7419"/>
    <w:rsid w:val="00A56990"/>
    <w:rPr>
      <w:rFonts w:eastAsiaTheme="minorHAnsi"/>
      <w:lang w:eastAsia="en-US"/>
    </w:rPr>
  </w:style>
  <w:style w:type="paragraph" w:customStyle="1" w:styleId="A51AB79C3152445D95FAEB6D4DD200CE19">
    <w:name w:val="A51AB79C3152445D95FAEB6D4DD200CE19"/>
    <w:rsid w:val="00A56990"/>
    <w:rPr>
      <w:rFonts w:eastAsiaTheme="minorHAnsi"/>
      <w:lang w:eastAsia="en-US"/>
    </w:rPr>
  </w:style>
  <w:style w:type="paragraph" w:customStyle="1" w:styleId="093419E989A44708AB4205C3DF30A8EC19">
    <w:name w:val="093419E989A44708AB4205C3DF30A8EC19"/>
    <w:rsid w:val="00A56990"/>
    <w:rPr>
      <w:rFonts w:eastAsiaTheme="minorHAnsi"/>
      <w:lang w:eastAsia="en-US"/>
    </w:rPr>
  </w:style>
  <w:style w:type="paragraph" w:customStyle="1" w:styleId="ED5A7AEAC16E405A910C158A22C7201E19">
    <w:name w:val="ED5A7AEAC16E405A910C158A22C7201E19"/>
    <w:rsid w:val="00A56990"/>
    <w:rPr>
      <w:rFonts w:eastAsiaTheme="minorHAnsi"/>
      <w:lang w:eastAsia="en-US"/>
    </w:rPr>
  </w:style>
  <w:style w:type="paragraph" w:customStyle="1" w:styleId="11358B59B2C44745AC3099E2D35DE52219">
    <w:name w:val="11358B59B2C44745AC3099E2D35DE52219"/>
    <w:rsid w:val="00A56990"/>
    <w:rPr>
      <w:rFonts w:eastAsiaTheme="minorHAnsi"/>
      <w:lang w:eastAsia="en-US"/>
    </w:rPr>
  </w:style>
  <w:style w:type="paragraph" w:customStyle="1" w:styleId="86F6287EE9D04F43AF533384D2C66FE419">
    <w:name w:val="86F6287EE9D04F43AF533384D2C66FE419"/>
    <w:rsid w:val="00A56990"/>
    <w:rPr>
      <w:rFonts w:eastAsiaTheme="minorHAnsi"/>
      <w:lang w:eastAsia="en-US"/>
    </w:rPr>
  </w:style>
  <w:style w:type="paragraph" w:customStyle="1" w:styleId="EDE8127684F64412B46CAC7923F897F519">
    <w:name w:val="EDE8127684F64412B46CAC7923F897F519"/>
    <w:rsid w:val="00A56990"/>
    <w:rPr>
      <w:rFonts w:eastAsiaTheme="minorHAnsi"/>
      <w:lang w:eastAsia="en-US"/>
    </w:rPr>
  </w:style>
  <w:style w:type="paragraph" w:customStyle="1" w:styleId="09AB610A7404486D86EF0CE08FAA421619">
    <w:name w:val="09AB610A7404486D86EF0CE08FAA421619"/>
    <w:rsid w:val="00A56990"/>
    <w:rPr>
      <w:rFonts w:eastAsiaTheme="minorHAnsi"/>
      <w:lang w:eastAsia="en-US"/>
    </w:rPr>
  </w:style>
  <w:style w:type="paragraph" w:customStyle="1" w:styleId="5BE09CE9F5E34EFBABEB028344F76FA813">
    <w:name w:val="5BE09CE9F5E34EFBABEB028344F76FA813"/>
    <w:rsid w:val="00A56990"/>
    <w:rPr>
      <w:rFonts w:eastAsiaTheme="minorHAnsi"/>
      <w:lang w:eastAsia="en-US"/>
    </w:rPr>
  </w:style>
  <w:style w:type="paragraph" w:customStyle="1" w:styleId="B6510BE5E1AC4AB893EDB3E30B64AF0311">
    <w:name w:val="B6510BE5E1AC4AB893EDB3E30B64AF0311"/>
    <w:rsid w:val="00A56990"/>
    <w:rPr>
      <w:rFonts w:eastAsiaTheme="minorHAnsi"/>
      <w:lang w:eastAsia="en-US"/>
    </w:rPr>
  </w:style>
  <w:style w:type="paragraph" w:customStyle="1" w:styleId="37F673E4D43B42A7A0BFBAD2619783ED19">
    <w:name w:val="37F673E4D43B42A7A0BFBAD2619783ED19"/>
    <w:rsid w:val="00A56990"/>
    <w:rPr>
      <w:rFonts w:eastAsiaTheme="minorHAnsi"/>
      <w:lang w:eastAsia="en-US"/>
    </w:rPr>
  </w:style>
  <w:style w:type="paragraph" w:customStyle="1" w:styleId="765E3D5284E14DE58E192B6D09EAD3D210">
    <w:name w:val="765E3D5284E14DE58E192B6D09EAD3D210"/>
    <w:rsid w:val="00A56990"/>
    <w:rPr>
      <w:rFonts w:eastAsiaTheme="minorHAnsi"/>
      <w:lang w:eastAsia="en-US"/>
    </w:rPr>
  </w:style>
  <w:style w:type="paragraph" w:customStyle="1" w:styleId="B467193D2DD843B1B4B207444F18580F6">
    <w:name w:val="B467193D2DD843B1B4B207444F18580F6"/>
    <w:rsid w:val="00A56990"/>
    <w:rPr>
      <w:rFonts w:eastAsiaTheme="minorHAnsi"/>
      <w:lang w:eastAsia="en-US"/>
    </w:rPr>
  </w:style>
  <w:style w:type="paragraph" w:customStyle="1" w:styleId="9E557206AA5A4717B008F72A428B91C14">
    <w:name w:val="9E557206AA5A4717B008F72A428B91C14"/>
    <w:rsid w:val="00A56990"/>
    <w:rPr>
      <w:rFonts w:eastAsiaTheme="minorHAnsi"/>
      <w:lang w:eastAsia="en-US"/>
    </w:rPr>
  </w:style>
  <w:style w:type="paragraph" w:customStyle="1" w:styleId="4D05F965931D45A7ACE775A80CD7C9F5">
    <w:name w:val="4D05F965931D45A7ACE775A80CD7C9F5"/>
    <w:rsid w:val="00A56990"/>
    <w:rPr>
      <w:rFonts w:eastAsiaTheme="minorHAnsi"/>
      <w:lang w:eastAsia="en-US"/>
    </w:rPr>
  </w:style>
  <w:style w:type="paragraph" w:customStyle="1" w:styleId="F5130F027D4045EF8E467F24202EF1312">
    <w:name w:val="F5130F027D4045EF8E467F24202EF1312"/>
    <w:rsid w:val="00A56990"/>
    <w:rPr>
      <w:rFonts w:eastAsiaTheme="minorHAnsi"/>
      <w:lang w:eastAsia="en-US"/>
    </w:rPr>
  </w:style>
  <w:style w:type="paragraph" w:customStyle="1" w:styleId="930E7940AD8A487295D9B859E2DCBC7A9">
    <w:name w:val="930E7940AD8A487295D9B859E2DCBC7A9"/>
    <w:rsid w:val="00A56990"/>
    <w:rPr>
      <w:rFonts w:eastAsiaTheme="minorHAnsi"/>
      <w:lang w:eastAsia="en-US"/>
    </w:rPr>
  </w:style>
  <w:style w:type="paragraph" w:customStyle="1" w:styleId="89536AFF2B9A4A7099201771D2899A029">
    <w:name w:val="89536AFF2B9A4A7099201771D2899A029"/>
    <w:rsid w:val="00A56990"/>
    <w:rPr>
      <w:rFonts w:eastAsiaTheme="minorHAnsi"/>
      <w:lang w:eastAsia="en-US"/>
    </w:rPr>
  </w:style>
  <w:style w:type="paragraph" w:customStyle="1" w:styleId="D2A490CA74A54914AF082F7AA61F7C5E17">
    <w:name w:val="D2A490CA74A54914AF082F7AA61F7C5E17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6">
    <w:name w:val="5039FCF7A25E4C12AA851A8B6708487616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7">
    <w:name w:val="288BC7E87C5B4512BDB89F4D6AFC6F3C17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1">
    <w:name w:val="1BF418A34CCC4922970EF76C6F09072121"/>
    <w:rsid w:val="00A56990"/>
    <w:rPr>
      <w:rFonts w:eastAsiaTheme="minorHAnsi"/>
      <w:lang w:eastAsia="en-US"/>
    </w:rPr>
  </w:style>
  <w:style w:type="paragraph" w:customStyle="1" w:styleId="178EEE2419A845B78E453BDA0D63435C21">
    <w:name w:val="178EEE2419A845B78E453BDA0D63435C21"/>
    <w:rsid w:val="00A56990"/>
    <w:rPr>
      <w:rFonts w:eastAsiaTheme="minorHAnsi"/>
      <w:lang w:eastAsia="en-US"/>
    </w:rPr>
  </w:style>
  <w:style w:type="paragraph" w:customStyle="1" w:styleId="6F25AEB94DC04364AD3539D7E609781320">
    <w:name w:val="6F25AEB94DC04364AD3539D7E609781320"/>
    <w:rsid w:val="00A56990"/>
    <w:rPr>
      <w:rFonts w:eastAsiaTheme="minorHAnsi"/>
      <w:lang w:eastAsia="en-US"/>
    </w:rPr>
  </w:style>
  <w:style w:type="paragraph" w:customStyle="1" w:styleId="AFD2C96461284B76BDD69EDE9872DB7321">
    <w:name w:val="AFD2C96461284B76BDD69EDE9872DB7321"/>
    <w:rsid w:val="00A56990"/>
    <w:rPr>
      <w:rFonts w:eastAsiaTheme="minorHAnsi"/>
      <w:lang w:eastAsia="en-US"/>
    </w:rPr>
  </w:style>
  <w:style w:type="paragraph" w:customStyle="1" w:styleId="3070E4190B4D49BD9C65B763CF67E00520">
    <w:name w:val="3070E4190B4D49BD9C65B763CF67E00520"/>
    <w:rsid w:val="00A56990"/>
    <w:rPr>
      <w:rFonts w:eastAsiaTheme="minorHAnsi"/>
      <w:lang w:eastAsia="en-US"/>
    </w:rPr>
  </w:style>
  <w:style w:type="paragraph" w:customStyle="1" w:styleId="CF659EB9E93D4021A29E65D98DB4621D20">
    <w:name w:val="CF659EB9E93D4021A29E65D98DB4621D20"/>
    <w:rsid w:val="00A56990"/>
    <w:rPr>
      <w:rFonts w:eastAsiaTheme="minorHAnsi"/>
      <w:lang w:eastAsia="en-US"/>
    </w:rPr>
  </w:style>
  <w:style w:type="paragraph" w:customStyle="1" w:styleId="A129D19F74C24D248797FB16C6CCEE9820">
    <w:name w:val="A129D19F74C24D248797FB16C6CCEE9820"/>
    <w:rsid w:val="00A56990"/>
    <w:rPr>
      <w:rFonts w:eastAsiaTheme="minorHAnsi"/>
      <w:lang w:eastAsia="en-US"/>
    </w:rPr>
  </w:style>
  <w:style w:type="paragraph" w:customStyle="1" w:styleId="3E15283FD3ED4FB5BDA124F80996E02C20">
    <w:name w:val="3E15283FD3ED4FB5BDA124F80996E02C20"/>
    <w:rsid w:val="00A56990"/>
    <w:rPr>
      <w:rFonts w:eastAsiaTheme="minorHAnsi"/>
      <w:lang w:eastAsia="en-US"/>
    </w:rPr>
  </w:style>
  <w:style w:type="paragraph" w:customStyle="1" w:styleId="AE314843D89C4D55AC8898F8F0AD4E7420">
    <w:name w:val="AE314843D89C4D55AC8898F8F0AD4E7420"/>
    <w:rsid w:val="00A56990"/>
    <w:rPr>
      <w:rFonts w:eastAsiaTheme="minorHAnsi"/>
      <w:lang w:eastAsia="en-US"/>
    </w:rPr>
  </w:style>
  <w:style w:type="paragraph" w:customStyle="1" w:styleId="A51AB79C3152445D95FAEB6D4DD200CE20">
    <w:name w:val="A51AB79C3152445D95FAEB6D4DD200CE20"/>
    <w:rsid w:val="00A56990"/>
    <w:rPr>
      <w:rFonts w:eastAsiaTheme="minorHAnsi"/>
      <w:lang w:eastAsia="en-US"/>
    </w:rPr>
  </w:style>
  <w:style w:type="paragraph" w:customStyle="1" w:styleId="093419E989A44708AB4205C3DF30A8EC20">
    <w:name w:val="093419E989A44708AB4205C3DF30A8EC20"/>
    <w:rsid w:val="00A56990"/>
    <w:rPr>
      <w:rFonts w:eastAsiaTheme="minorHAnsi"/>
      <w:lang w:eastAsia="en-US"/>
    </w:rPr>
  </w:style>
  <w:style w:type="paragraph" w:customStyle="1" w:styleId="ED5A7AEAC16E405A910C158A22C7201E20">
    <w:name w:val="ED5A7AEAC16E405A910C158A22C7201E20"/>
    <w:rsid w:val="00A56990"/>
    <w:rPr>
      <w:rFonts w:eastAsiaTheme="minorHAnsi"/>
      <w:lang w:eastAsia="en-US"/>
    </w:rPr>
  </w:style>
  <w:style w:type="paragraph" w:customStyle="1" w:styleId="11358B59B2C44745AC3099E2D35DE52220">
    <w:name w:val="11358B59B2C44745AC3099E2D35DE52220"/>
    <w:rsid w:val="00A56990"/>
    <w:rPr>
      <w:rFonts w:eastAsiaTheme="minorHAnsi"/>
      <w:lang w:eastAsia="en-US"/>
    </w:rPr>
  </w:style>
  <w:style w:type="paragraph" w:customStyle="1" w:styleId="86F6287EE9D04F43AF533384D2C66FE420">
    <w:name w:val="86F6287EE9D04F43AF533384D2C66FE420"/>
    <w:rsid w:val="00A56990"/>
    <w:rPr>
      <w:rFonts w:eastAsiaTheme="minorHAnsi"/>
      <w:lang w:eastAsia="en-US"/>
    </w:rPr>
  </w:style>
  <w:style w:type="paragraph" w:customStyle="1" w:styleId="EDE8127684F64412B46CAC7923F897F520">
    <w:name w:val="EDE8127684F64412B46CAC7923F897F520"/>
    <w:rsid w:val="00A56990"/>
    <w:rPr>
      <w:rFonts w:eastAsiaTheme="minorHAnsi"/>
      <w:lang w:eastAsia="en-US"/>
    </w:rPr>
  </w:style>
  <w:style w:type="paragraph" w:customStyle="1" w:styleId="09AB610A7404486D86EF0CE08FAA421620">
    <w:name w:val="09AB610A7404486D86EF0CE08FAA421620"/>
    <w:rsid w:val="00A56990"/>
    <w:rPr>
      <w:rFonts w:eastAsiaTheme="minorHAnsi"/>
      <w:lang w:eastAsia="en-US"/>
    </w:rPr>
  </w:style>
  <w:style w:type="paragraph" w:customStyle="1" w:styleId="5BE09CE9F5E34EFBABEB028344F76FA814">
    <w:name w:val="5BE09CE9F5E34EFBABEB028344F76FA814"/>
    <w:rsid w:val="00A56990"/>
    <w:rPr>
      <w:rFonts w:eastAsiaTheme="minorHAnsi"/>
      <w:lang w:eastAsia="en-US"/>
    </w:rPr>
  </w:style>
  <w:style w:type="paragraph" w:customStyle="1" w:styleId="B6510BE5E1AC4AB893EDB3E30B64AF0312">
    <w:name w:val="B6510BE5E1AC4AB893EDB3E30B64AF0312"/>
    <w:rsid w:val="00A56990"/>
    <w:rPr>
      <w:rFonts w:eastAsiaTheme="minorHAnsi"/>
      <w:lang w:eastAsia="en-US"/>
    </w:rPr>
  </w:style>
  <w:style w:type="paragraph" w:customStyle="1" w:styleId="37F673E4D43B42A7A0BFBAD2619783ED20">
    <w:name w:val="37F673E4D43B42A7A0BFBAD2619783ED20"/>
    <w:rsid w:val="00A56990"/>
    <w:rPr>
      <w:rFonts w:eastAsiaTheme="minorHAnsi"/>
      <w:lang w:eastAsia="en-US"/>
    </w:rPr>
  </w:style>
  <w:style w:type="paragraph" w:customStyle="1" w:styleId="765E3D5284E14DE58E192B6D09EAD3D211">
    <w:name w:val="765E3D5284E14DE58E192B6D09EAD3D211"/>
    <w:rsid w:val="00A56990"/>
    <w:rPr>
      <w:rFonts w:eastAsiaTheme="minorHAnsi"/>
      <w:lang w:eastAsia="en-US"/>
    </w:rPr>
  </w:style>
  <w:style w:type="paragraph" w:customStyle="1" w:styleId="B467193D2DD843B1B4B207444F18580F7">
    <w:name w:val="B467193D2DD843B1B4B207444F18580F7"/>
    <w:rsid w:val="00A56990"/>
    <w:rPr>
      <w:rFonts w:eastAsiaTheme="minorHAnsi"/>
      <w:lang w:eastAsia="en-US"/>
    </w:rPr>
  </w:style>
  <w:style w:type="paragraph" w:customStyle="1" w:styleId="9E557206AA5A4717B008F72A428B91C15">
    <w:name w:val="9E557206AA5A4717B008F72A428B91C15"/>
    <w:rsid w:val="00A56990"/>
    <w:rPr>
      <w:rFonts w:eastAsiaTheme="minorHAnsi"/>
      <w:lang w:eastAsia="en-US"/>
    </w:rPr>
  </w:style>
  <w:style w:type="paragraph" w:customStyle="1" w:styleId="4D05F965931D45A7ACE775A80CD7C9F51">
    <w:name w:val="4D05F965931D45A7ACE775A80CD7C9F51"/>
    <w:rsid w:val="00A56990"/>
    <w:rPr>
      <w:rFonts w:eastAsiaTheme="minorHAnsi"/>
      <w:lang w:eastAsia="en-US"/>
    </w:rPr>
  </w:style>
  <w:style w:type="paragraph" w:customStyle="1" w:styleId="F5130F027D4045EF8E467F24202EF1313">
    <w:name w:val="F5130F027D4045EF8E467F24202EF1313"/>
    <w:rsid w:val="00A56990"/>
    <w:rPr>
      <w:rFonts w:eastAsiaTheme="minorHAnsi"/>
      <w:lang w:eastAsia="en-US"/>
    </w:rPr>
  </w:style>
  <w:style w:type="paragraph" w:customStyle="1" w:styleId="930E7940AD8A487295D9B859E2DCBC7A10">
    <w:name w:val="930E7940AD8A487295D9B859E2DCBC7A10"/>
    <w:rsid w:val="00A56990"/>
    <w:rPr>
      <w:rFonts w:eastAsiaTheme="minorHAnsi"/>
      <w:lang w:eastAsia="en-US"/>
    </w:rPr>
  </w:style>
  <w:style w:type="paragraph" w:customStyle="1" w:styleId="89536AFF2B9A4A7099201771D2899A0210">
    <w:name w:val="89536AFF2B9A4A7099201771D2899A0210"/>
    <w:rsid w:val="00A56990"/>
    <w:rPr>
      <w:rFonts w:eastAsiaTheme="minorHAnsi"/>
      <w:lang w:eastAsia="en-US"/>
    </w:rPr>
  </w:style>
  <w:style w:type="paragraph" w:customStyle="1" w:styleId="D2A490CA74A54914AF082F7AA61F7C5E18">
    <w:name w:val="D2A490CA74A54914AF082F7AA61F7C5E18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7">
    <w:name w:val="5039FCF7A25E4C12AA851A8B6708487617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8">
    <w:name w:val="288BC7E87C5B4512BDB89F4D6AFC6F3C18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2">
    <w:name w:val="1BF418A34CCC4922970EF76C6F09072122"/>
    <w:rsid w:val="00A56990"/>
    <w:rPr>
      <w:rFonts w:eastAsiaTheme="minorHAnsi"/>
      <w:lang w:eastAsia="en-US"/>
    </w:rPr>
  </w:style>
  <w:style w:type="paragraph" w:customStyle="1" w:styleId="178EEE2419A845B78E453BDA0D63435C22">
    <w:name w:val="178EEE2419A845B78E453BDA0D63435C22"/>
    <w:rsid w:val="00A56990"/>
    <w:rPr>
      <w:rFonts w:eastAsiaTheme="minorHAnsi"/>
      <w:lang w:eastAsia="en-US"/>
    </w:rPr>
  </w:style>
  <w:style w:type="paragraph" w:customStyle="1" w:styleId="6F25AEB94DC04364AD3539D7E609781321">
    <w:name w:val="6F25AEB94DC04364AD3539D7E609781321"/>
    <w:rsid w:val="00A56990"/>
    <w:rPr>
      <w:rFonts w:eastAsiaTheme="minorHAnsi"/>
      <w:lang w:eastAsia="en-US"/>
    </w:rPr>
  </w:style>
  <w:style w:type="paragraph" w:customStyle="1" w:styleId="AFD2C96461284B76BDD69EDE9872DB7322">
    <w:name w:val="AFD2C96461284B76BDD69EDE9872DB7322"/>
    <w:rsid w:val="00A56990"/>
    <w:rPr>
      <w:rFonts w:eastAsiaTheme="minorHAnsi"/>
      <w:lang w:eastAsia="en-US"/>
    </w:rPr>
  </w:style>
  <w:style w:type="paragraph" w:customStyle="1" w:styleId="3070E4190B4D49BD9C65B763CF67E00521">
    <w:name w:val="3070E4190B4D49BD9C65B763CF67E00521"/>
    <w:rsid w:val="00A56990"/>
    <w:rPr>
      <w:rFonts w:eastAsiaTheme="minorHAnsi"/>
      <w:lang w:eastAsia="en-US"/>
    </w:rPr>
  </w:style>
  <w:style w:type="paragraph" w:customStyle="1" w:styleId="CF659EB9E93D4021A29E65D98DB4621D21">
    <w:name w:val="CF659EB9E93D4021A29E65D98DB4621D21"/>
    <w:rsid w:val="00A56990"/>
    <w:rPr>
      <w:rFonts w:eastAsiaTheme="minorHAnsi"/>
      <w:lang w:eastAsia="en-US"/>
    </w:rPr>
  </w:style>
  <w:style w:type="paragraph" w:customStyle="1" w:styleId="A129D19F74C24D248797FB16C6CCEE9821">
    <w:name w:val="A129D19F74C24D248797FB16C6CCEE9821"/>
    <w:rsid w:val="00A56990"/>
    <w:rPr>
      <w:rFonts w:eastAsiaTheme="minorHAnsi"/>
      <w:lang w:eastAsia="en-US"/>
    </w:rPr>
  </w:style>
  <w:style w:type="paragraph" w:customStyle="1" w:styleId="3E15283FD3ED4FB5BDA124F80996E02C21">
    <w:name w:val="3E15283FD3ED4FB5BDA124F80996E02C21"/>
    <w:rsid w:val="00A56990"/>
    <w:rPr>
      <w:rFonts w:eastAsiaTheme="minorHAnsi"/>
      <w:lang w:eastAsia="en-US"/>
    </w:rPr>
  </w:style>
  <w:style w:type="paragraph" w:customStyle="1" w:styleId="AE314843D89C4D55AC8898F8F0AD4E7421">
    <w:name w:val="AE314843D89C4D55AC8898F8F0AD4E7421"/>
    <w:rsid w:val="00A56990"/>
    <w:rPr>
      <w:rFonts w:eastAsiaTheme="minorHAnsi"/>
      <w:lang w:eastAsia="en-US"/>
    </w:rPr>
  </w:style>
  <w:style w:type="paragraph" w:customStyle="1" w:styleId="A51AB79C3152445D95FAEB6D4DD200CE21">
    <w:name w:val="A51AB79C3152445D95FAEB6D4DD200CE21"/>
    <w:rsid w:val="00A56990"/>
    <w:rPr>
      <w:rFonts w:eastAsiaTheme="minorHAnsi"/>
      <w:lang w:eastAsia="en-US"/>
    </w:rPr>
  </w:style>
  <w:style w:type="paragraph" w:customStyle="1" w:styleId="093419E989A44708AB4205C3DF30A8EC21">
    <w:name w:val="093419E989A44708AB4205C3DF30A8EC21"/>
    <w:rsid w:val="00A56990"/>
    <w:rPr>
      <w:rFonts w:eastAsiaTheme="minorHAnsi"/>
      <w:lang w:eastAsia="en-US"/>
    </w:rPr>
  </w:style>
  <w:style w:type="paragraph" w:customStyle="1" w:styleId="ED5A7AEAC16E405A910C158A22C7201E21">
    <w:name w:val="ED5A7AEAC16E405A910C158A22C7201E21"/>
    <w:rsid w:val="00A56990"/>
    <w:rPr>
      <w:rFonts w:eastAsiaTheme="minorHAnsi"/>
      <w:lang w:eastAsia="en-US"/>
    </w:rPr>
  </w:style>
  <w:style w:type="paragraph" w:customStyle="1" w:styleId="11358B59B2C44745AC3099E2D35DE52221">
    <w:name w:val="11358B59B2C44745AC3099E2D35DE52221"/>
    <w:rsid w:val="00A56990"/>
    <w:rPr>
      <w:rFonts w:eastAsiaTheme="minorHAnsi"/>
      <w:lang w:eastAsia="en-US"/>
    </w:rPr>
  </w:style>
  <w:style w:type="paragraph" w:customStyle="1" w:styleId="86F6287EE9D04F43AF533384D2C66FE421">
    <w:name w:val="86F6287EE9D04F43AF533384D2C66FE421"/>
    <w:rsid w:val="00A56990"/>
    <w:rPr>
      <w:rFonts w:eastAsiaTheme="minorHAnsi"/>
      <w:lang w:eastAsia="en-US"/>
    </w:rPr>
  </w:style>
  <w:style w:type="paragraph" w:customStyle="1" w:styleId="EDE8127684F64412B46CAC7923F897F521">
    <w:name w:val="EDE8127684F64412B46CAC7923F897F521"/>
    <w:rsid w:val="00A56990"/>
    <w:rPr>
      <w:rFonts w:eastAsiaTheme="minorHAnsi"/>
      <w:lang w:eastAsia="en-US"/>
    </w:rPr>
  </w:style>
  <w:style w:type="paragraph" w:customStyle="1" w:styleId="09AB610A7404486D86EF0CE08FAA421621">
    <w:name w:val="09AB610A7404486D86EF0CE08FAA421621"/>
    <w:rsid w:val="00A56990"/>
    <w:rPr>
      <w:rFonts w:eastAsiaTheme="minorHAnsi"/>
      <w:lang w:eastAsia="en-US"/>
    </w:rPr>
  </w:style>
  <w:style w:type="paragraph" w:customStyle="1" w:styleId="5BE09CE9F5E34EFBABEB028344F76FA815">
    <w:name w:val="5BE09CE9F5E34EFBABEB028344F76FA815"/>
    <w:rsid w:val="00A56990"/>
    <w:rPr>
      <w:rFonts w:eastAsiaTheme="minorHAnsi"/>
      <w:lang w:eastAsia="en-US"/>
    </w:rPr>
  </w:style>
  <w:style w:type="paragraph" w:customStyle="1" w:styleId="B6510BE5E1AC4AB893EDB3E30B64AF0313">
    <w:name w:val="B6510BE5E1AC4AB893EDB3E30B64AF0313"/>
    <w:rsid w:val="00A56990"/>
    <w:rPr>
      <w:rFonts w:eastAsiaTheme="minorHAnsi"/>
      <w:lang w:eastAsia="en-US"/>
    </w:rPr>
  </w:style>
  <w:style w:type="paragraph" w:customStyle="1" w:styleId="37F673E4D43B42A7A0BFBAD2619783ED21">
    <w:name w:val="37F673E4D43B42A7A0BFBAD2619783ED21"/>
    <w:rsid w:val="00A56990"/>
    <w:rPr>
      <w:rFonts w:eastAsiaTheme="minorHAnsi"/>
      <w:lang w:eastAsia="en-US"/>
    </w:rPr>
  </w:style>
  <w:style w:type="paragraph" w:customStyle="1" w:styleId="765E3D5284E14DE58E192B6D09EAD3D212">
    <w:name w:val="765E3D5284E14DE58E192B6D09EAD3D212"/>
    <w:rsid w:val="00A56990"/>
    <w:rPr>
      <w:rFonts w:eastAsiaTheme="minorHAnsi"/>
      <w:lang w:eastAsia="en-US"/>
    </w:rPr>
  </w:style>
  <w:style w:type="paragraph" w:customStyle="1" w:styleId="B467193D2DD843B1B4B207444F18580F8">
    <w:name w:val="B467193D2DD843B1B4B207444F18580F8"/>
    <w:rsid w:val="00A56990"/>
    <w:rPr>
      <w:rFonts w:eastAsiaTheme="minorHAnsi"/>
      <w:lang w:eastAsia="en-US"/>
    </w:rPr>
  </w:style>
  <w:style w:type="paragraph" w:customStyle="1" w:styleId="9E557206AA5A4717B008F72A428B91C16">
    <w:name w:val="9E557206AA5A4717B008F72A428B91C16"/>
    <w:rsid w:val="00A56990"/>
    <w:rPr>
      <w:rFonts w:eastAsiaTheme="minorHAnsi"/>
      <w:lang w:eastAsia="en-US"/>
    </w:rPr>
  </w:style>
  <w:style w:type="paragraph" w:customStyle="1" w:styleId="4D05F965931D45A7ACE775A80CD7C9F52">
    <w:name w:val="4D05F965931D45A7ACE775A80CD7C9F52"/>
    <w:rsid w:val="00A56990"/>
    <w:rPr>
      <w:rFonts w:eastAsiaTheme="minorHAnsi"/>
      <w:lang w:eastAsia="en-US"/>
    </w:rPr>
  </w:style>
  <w:style w:type="paragraph" w:customStyle="1" w:styleId="F5130F027D4045EF8E467F24202EF1314">
    <w:name w:val="F5130F027D4045EF8E467F24202EF1314"/>
    <w:rsid w:val="00A56990"/>
    <w:rPr>
      <w:rFonts w:eastAsiaTheme="minorHAnsi"/>
      <w:lang w:eastAsia="en-US"/>
    </w:rPr>
  </w:style>
  <w:style w:type="paragraph" w:customStyle="1" w:styleId="930E7940AD8A487295D9B859E2DCBC7A11">
    <w:name w:val="930E7940AD8A487295D9B859E2DCBC7A11"/>
    <w:rsid w:val="00A56990"/>
    <w:rPr>
      <w:rFonts w:eastAsiaTheme="minorHAnsi"/>
      <w:lang w:eastAsia="en-US"/>
    </w:rPr>
  </w:style>
  <w:style w:type="paragraph" w:customStyle="1" w:styleId="89536AFF2B9A4A7099201771D2899A0211">
    <w:name w:val="89536AFF2B9A4A7099201771D2899A0211"/>
    <w:rsid w:val="00A56990"/>
    <w:rPr>
      <w:rFonts w:eastAsiaTheme="minorHAnsi"/>
      <w:lang w:eastAsia="en-US"/>
    </w:rPr>
  </w:style>
  <w:style w:type="paragraph" w:customStyle="1" w:styleId="D2A490CA74A54914AF082F7AA61F7C5E19">
    <w:name w:val="D2A490CA74A54914AF082F7AA61F7C5E19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8">
    <w:name w:val="5039FCF7A25E4C12AA851A8B6708487618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19">
    <w:name w:val="288BC7E87C5B4512BDB89F4D6AFC6F3C19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3">
    <w:name w:val="1BF418A34CCC4922970EF76C6F09072123"/>
    <w:rsid w:val="00A56990"/>
    <w:rPr>
      <w:rFonts w:eastAsiaTheme="minorHAnsi"/>
      <w:lang w:eastAsia="en-US"/>
    </w:rPr>
  </w:style>
  <w:style w:type="paragraph" w:customStyle="1" w:styleId="178EEE2419A845B78E453BDA0D63435C23">
    <w:name w:val="178EEE2419A845B78E453BDA0D63435C23"/>
    <w:rsid w:val="00A56990"/>
    <w:rPr>
      <w:rFonts w:eastAsiaTheme="minorHAnsi"/>
      <w:lang w:eastAsia="en-US"/>
    </w:rPr>
  </w:style>
  <w:style w:type="paragraph" w:customStyle="1" w:styleId="6F25AEB94DC04364AD3539D7E609781322">
    <w:name w:val="6F25AEB94DC04364AD3539D7E609781322"/>
    <w:rsid w:val="00A56990"/>
    <w:rPr>
      <w:rFonts w:eastAsiaTheme="minorHAnsi"/>
      <w:lang w:eastAsia="en-US"/>
    </w:rPr>
  </w:style>
  <w:style w:type="paragraph" w:customStyle="1" w:styleId="AFD2C96461284B76BDD69EDE9872DB7323">
    <w:name w:val="AFD2C96461284B76BDD69EDE9872DB7323"/>
    <w:rsid w:val="00A56990"/>
    <w:rPr>
      <w:rFonts w:eastAsiaTheme="minorHAnsi"/>
      <w:lang w:eastAsia="en-US"/>
    </w:rPr>
  </w:style>
  <w:style w:type="paragraph" w:customStyle="1" w:styleId="3070E4190B4D49BD9C65B763CF67E00522">
    <w:name w:val="3070E4190B4D49BD9C65B763CF67E00522"/>
    <w:rsid w:val="00A56990"/>
    <w:rPr>
      <w:rFonts w:eastAsiaTheme="minorHAnsi"/>
      <w:lang w:eastAsia="en-US"/>
    </w:rPr>
  </w:style>
  <w:style w:type="paragraph" w:customStyle="1" w:styleId="CF659EB9E93D4021A29E65D98DB4621D22">
    <w:name w:val="CF659EB9E93D4021A29E65D98DB4621D22"/>
    <w:rsid w:val="00A56990"/>
    <w:rPr>
      <w:rFonts w:eastAsiaTheme="minorHAnsi"/>
      <w:lang w:eastAsia="en-US"/>
    </w:rPr>
  </w:style>
  <w:style w:type="paragraph" w:customStyle="1" w:styleId="A129D19F74C24D248797FB16C6CCEE9822">
    <w:name w:val="A129D19F74C24D248797FB16C6CCEE9822"/>
    <w:rsid w:val="00A56990"/>
    <w:rPr>
      <w:rFonts w:eastAsiaTheme="minorHAnsi"/>
      <w:lang w:eastAsia="en-US"/>
    </w:rPr>
  </w:style>
  <w:style w:type="paragraph" w:customStyle="1" w:styleId="3E15283FD3ED4FB5BDA124F80996E02C22">
    <w:name w:val="3E15283FD3ED4FB5BDA124F80996E02C22"/>
    <w:rsid w:val="00A56990"/>
    <w:rPr>
      <w:rFonts w:eastAsiaTheme="minorHAnsi"/>
      <w:lang w:eastAsia="en-US"/>
    </w:rPr>
  </w:style>
  <w:style w:type="paragraph" w:customStyle="1" w:styleId="AE314843D89C4D55AC8898F8F0AD4E7422">
    <w:name w:val="AE314843D89C4D55AC8898F8F0AD4E7422"/>
    <w:rsid w:val="00A56990"/>
    <w:rPr>
      <w:rFonts w:eastAsiaTheme="minorHAnsi"/>
      <w:lang w:eastAsia="en-US"/>
    </w:rPr>
  </w:style>
  <w:style w:type="paragraph" w:customStyle="1" w:styleId="A51AB79C3152445D95FAEB6D4DD200CE22">
    <w:name w:val="A51AB79C3152445D95FAEB6D4DD200CE22"/>
    <w:rsid w:val="00A56990"/>
    <w:rPr>
      <w:rFonts w:eastAsiaTheme="minorHAnsi"/>
      <w:lang w:eastAsia="en-US"/>
    </w:rPr>
  </w:style>
  <w:style w:type="paragraph" w:customStyle="1" w:styleId="093419E989A44708AB4205C3DF30A8EC22">
    <w:name w:val="093419E989A44708AB4205C3DF30A8EC22"/>
    <w:rsid w:val="00A56990"/>
    <w:rPr>
      <w:rFonts w:eastAsiaTheme="minorHAnsi"/>
      <w:lang w:eastAsia="en-US"/>
    </w:rPr>
  </w:style>
  <w:style w:type="paragraph" w:customStyle="1" w:styleId="ED5A7AEAC16E405A910C158A22C7201E22">
    <w:name w:val="ED5A7AEAC16E405A910C158A22C7201E22"/>
    <w:rsid w:val="00A56990"/>
    <w:rPr>
      <w:rFonts w:eastAsiaTheme="minorHAnsi"/>
      <w:lang w:eastAsia="en-US"/>
    </w:rPr>
  </w:style>
  <w:style w:type="paragraph" w:customStyle="1" w:styleId="11358B59B2C44745AC3099E2D35DE52222">
    <w:name w:val="11358B59B2C44745AC3099E2D35DE52222"/>
    <w:rsid w:val="00A56990"/>
    <w:rPr>
      <w:rFonts w:eastAsiaTheme="minorHAnsi"/>
      <w:lang w:eastAsia="en-US"/>
    </w:rPr>
  </w:style>
  <w:style w:type="paragraph" w:customStyle="1" w:styleId="86F6287EE9D04F43AF533384D2C66FE422">
    <w:name w:val="86F6287EE9D04F43AF533384D2C66FE422"/>
    <w:rsid w:val="00A56990"/>
    <w:rPr>
      <w:rFonts w:eastAsiaTheme="minorHAnsi"/>
      <w:lang w:eastAsia="en-US"/>
    </w:rPr>
  </w:style>
  <w:style w:type="paragraph" w:customStyle="1" w:styleId="EDE8127684F64412B46CAC7923F897F522">
    <w:name w:val="EDE8127684F64412B46CAC7923F897F522"/>
    <w:rsid w:val="00A56990"/>
    <w:rPr>
      <w:rFonts w:eastAsiaTheme="minorHAnsi"/>
      <w:lang w:eastAsia="en-US"/>
    </w:rPr>
  </w:style>
  <w:style w:type="paragraph" w:customStyle="1" w:styleId="09AB610A7404486D86EF0CE08FAA421622">
    <w:name w:val="09AB610A7404486D86EF0CE08FAA421622"/>
    <w:rsid w:val="00A56990"/>
    <w:rPr>
      <w:rFonts w:eastAsiaTheme="minorHAnsi"/>
      <w:lang w:eastAsia="en-US"/>
    </w:rPr>
  </w:style>
  <w:style w:type="paragraph" w:customStyle="1" w:styleId="5BE09CE9F5E34EFBABEB028344F76FA816">
    <w:name w:val="5BE09CE9F5E34EFBABEB028344F76FA816"/>
    <w:rsid w:val="00A56990"/>
    <w:rPr>
      <w:rFonts w:eastAsiaTheme="minorHAnsi"/>
      <w:lang w:eastAsia="en-US"/>
    </w:rPr>
  </w:style>
  <w:style w:type="paragraph" w:customStyle="1" w:styleId="B6510BE5E1AC4AB893EDB3E30B64AF0314">
    <w:name w:val="B6510BE5E1AC4AB893EDB3E30B64AF0314"/>
    <w:rsid w:val="00A56990"/>
    <w:rPr>
      <w:rFonts w:eastAsiaTheme="minorHAnsi"/>
      <w:lang w:eastAsia="en-US"/>
    </w:rPr>
  </w:style>
  <w:style w:type="paragraph" w:customStyle="1" w:styleId="37F673E4D43B42A7A0BFBAD2619783ED22">
    <w:name w:val="37F673E4D43B42A7A0BFBAD2619783ED22"/>
    <w:rsid w:val="00A56990"/>
    <w:rPr>
      <w:rFonts w:eastAsiaTheme="minorHAnsi"/>
      <w:lang w:eastAsia="en-US"/>
    </w:rPr>
  </w:style>
  <w:style w:type="paragraph" w:customStyle="1" w:styleId="765E3D5284E14DE58E192B6D09EAD3D213">
    <w:name w:val="765E3D5284E14DE58E192B6D09EAD3D213"/>
    <w:rsid w:val="00A56990"/>
    <w:rPr>
      <w:rFonts w:eastAsiaTheme="minorHAnsi"/>
      <w:lang w:eastAsia="en-US"/>
    </w:rPr>
  </w:style>
  <w:style w:type="paragraph" w:customStyle="1" w:styleId="B467193D2DD843B1B4B207444F18580F9">
    <w:name w:val="B467193D2DD843B1B4B207444F18580F9"/>
    <w:rsid w:val="00A56990"/>
    <w:rPr>
      <w:rFonts w:eastAsiaTheme="minorHAnsi"/>
      <w:lang w:eastAsia="en-US"/>
    </w:rPr>
  </w:style>
  <w:style w:type="paragraph" w:customStyle="1" w:styleId="9E557206AA5A4717B008F72A428B91C17">
    <w:name w:val="9E557206AA5A4717B008F72A428B91C17"/>
    <w:rsid w:val="00A56990"/>
    <w:rPr>
      <w:rFonts w:eastAsiaTheme="minorHAnsi"/>
      <w:lang w:eastAsia="en-US"/>
    </w:rPr>
  </w:style>
  <w:style w:type="paragraph" w:customStyle="1" w:styleId="4D05F965931D45A7ACE775A80CD7C9F53">
    <w:name w:val="4D05F965931D45A7ACE775A80CD7C9F53"/>
    <w:rsid w:val="00A56990"/>
    <w:rPr>
      <w:rFonts w:eastAsiaTheme="minorHAnsi"/>
      <w:lang w:eastAsia="en-US"/>
    </w:rPr>
  </w:style>
  <w:style w:type="paragraph" w:customStyle="1" w:styleId="F5130F027D4045EF8E467F24202EF1315">
    <w:name w:val="F5130F027D4045EF8E467F24202EF1315"/>
    <w:rsid w:val="00A56990"/>
    <w:rPr>
      <w:rFonts w:eastAsiaTheme="minorHAnsi"/>
      <w:lang w:eastAsia="en-US"/>
    </w:rPr>
  </w:style>
  <w:style w:type="paragraph" w:customStyle="1" w:styleId="930E7940AD8A487295D9B859E2DCBC7A12">
    <w:name w:val="930E7940AD8A487295D9B859E2DCBC7A12"/>
    <w:rsid w:val="00A56990"/>
    <w:rPr>
      <w:rFonts w:eastAsiaTheme="minorHAnsi"/>
      <w:lang w:eastAsia="en-US"/>
    </w:rPr>
  </w:style>
  <w:style w:type="paragraph" w:customStyle="1" w:styleId="89536AFF2B9A4A7099201771D2899A0212">
    <w:name w:val="89536AFF2B9A4A7099201771D2899A0212"/>
    <w:rsid w:val="00A56990"/>
    <w:rPr>
      <w:rFonts w:eastAsiaTheme="minorHAnsi"/>
      <w:lang w:eastAsia="en-US"/>
    </w:rPr>
  </w:style>
  <w:style w:type="paragraph" w:customStyle="1" w:styleId="D2A490CA74A54914AF082F7AA61F7C5E20">
    <w:name w:val="D2A490CA74A54914AF082F7AA61F7C5E20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19">
    <w:name w:val="5039FCF7A25E4C12AA851A8B6708487619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20">
    <w:name w:val="288BC7E87C5B4512BDB89F4D6AFC6F3C20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4">
    <w:name w:val="1BF418A34CCC4922970EF76C6F09072124"/>
    <w:rsid w:val="00A56990"/>
    <w:rPr>
      <w:rFonts w:eastAsiaTheme="minorHAnsi"/>
      <w:lang w:eastAsia="en-US"/>
    </w:rPr>
  </w:style>
  <w:style w:type="paragraph" w:customStyle="1" w:styleId="178EEE2419A845B78E453BDA0D63435C24">
    <w:name w:val="178EEE2419A845B78E453BDA0D63435C24"/>
    <w:rsid w:val="00A56990"/>
    <w:rPr>
      <w:rFonts w:eastAsiaTheme="minorHAnsi"/>
      <w:lang w:eastAsia="en-US"/>
    </w:rPr>
  </w:style>
  <w:style w:type="paragraph" w:customStyle="1" w:styleId="6F25AEB94DC04364AD3539D7E609781323">
    <w:name w:val="6F25AEB94DC04364AD3539D7E609781323"/>
    <w:rsid w:val="00A56990"/>
    <w:rPr>
      <w:rFonts w:eastAsiaTheme="minorHAnsi"/>
      <w:lang w:eastAsia="en-US"/>
    </w:rPr>
  </w:style>
  <w:style w:type="paragraph" w:customStyle="1" w:styleId="AFD2C96461284B76BDD69EDE9872DB7324">
    <w:name w:val="AFD2C96461284B76BDD69EDE9872DB7324"/>
    <w:rsid w:val="00A56990"/>
    <w:rPr>
      <w:rFonts w:eastAsiaTheme="minorHAnsi"/>
      <w:lang w:eastAsia="en-US"/>
    </w:rPr>
  </w:style>
  <w:style w:type="paragraph" w:customStyle="1" w:styleId="3070E4190B4D49BD9C65B763CF67E00523">
    <w:name w:val="3070E4190B4D49BD9C65B763CF67E00523"/>
    <w:rsid w:val="00A56990"/>
    <w:rPr>
      <w:rFonts w:eastAsiaTheme="minorHAnsi"/>
      <w:lang w:eastAsia="en-US"/>
    </w:rPr>
  </w:style>
  <w:style w:type="paragraph" w:customStyle="1" w:styleId="CF659EB9E93D4021A29E65D98DB4621D23">
    <w:name w:val="CF659EB9E93D4021A29E65D98DB4621D23"/>
    <w:rsid w:val="00A56990"/>
    <w:rPr>
      <w:rFonts w:eastAsiaTheme="minorHAnsi"/>
      <w:lang w:eastAsia="en-US"/>
    </w:rPr>
  </w:style>
  <w:style w:type="paragraph" w:customStyle="1" w:styleId="A129D19F74C24D248797FB16C6CCEE9823">
    <w:name w:val="A129D19F74C24D248797FB16C6CCEE9823"/>
    <w:rsid w:val="00A56990"/>
    <w:rPr>
      <w:rFonts w:eastAsiaTheme="minorHAnsi"/>
      <w:lang w:eastAsia="en-US"/>
    </w:rPr>
  </w:style>
  <w:style w:type="paragraph" w:customStyle="1" w:styleId="3E15283FD3ED4FB5BDA124F80996E02C23">
    <w:name w:val="3E15283FD3ED4FB5BDA124F80996E02C23"/>
    <w:rsid w:val="00A56990"/>
    <w:rPr>
      <w:rFonts w:eastAsiaTheme="minorHAnsi"/>
      <w:lang w:eastAsia="en-US"/>
    </w:rPr>
  </w:style>
  <w:style w:type="paragraph" w:customStyle="1" w:styleId="AE314843D89C4D55AC8898F8F0AD4E7423">
    <w:name w:val="AE314843D89C4D55AC8898F8F0AD4E7423"/>
    <w:rsid w:val="00A56990"/>
    <w:rPr>
      <w:rFonts w:eastAsiaTheme="minorHAnsi"/>
      <w:lang w:eastAsia="en-US"/>
    </w:rPr>
  </w:style>
  <w:style w:type="paragraph" w:customStyle="1" w:styleId="A51AB79C3152445D95FAEB6D4DD200CE23">
    <w:name w:val="A51AB79C3152445D95FAEB6D4DD200CE23"/>
    <w:rsid w:val="00A56990"/>
    <w:rPr>
      <w:rFonts w:eastAsiaTheme="minorHAnsi"/>
      <w:lang w:eastAsia="en-US"/>
    </w:rPr>
  </w:style>
  <w:style w:type="paragraph" w:customStyle="1" w:styleId="093419E989A44708AB4205C3DF30A8EC23">
    <w:name w:val="093419E989A44708AB4205C3DF30A8EC23"/>
    <w:rsid w:val="00A56990"/>
    <w:rPr>
      <w:rFonts w:eastAsiaTheme="minorHAnsi"/>
      <w:lang w:eastAsia="en-US"/>
    </w:rPr>
  </w:style>
  <w:style w:type="paragraph" w:customStyle="1" w:styleId="ED5A7AEAC16E405A910C158A22C7201E23">
    <w:name w:val="ED5A7AEAC16E405A910C158A22C7201E23"/>
    <w:rsid w:val="00A56990"/>
    <w:rPr>
      <w:rFonts w:eastAsiaTheme="minorHAnsi"/>
      <w:lang w:eastAsia="en-US"/>
    </w:rPr>
  </w:style>
  <w:style w:type="paragraph" w:customStyle="1" w:styleId="11358B59B2C44745AC3099E2D35DE52223">
    <w:name w:val="11358B59B2C44745AC3099E2D35DE52223"/>
    <w:rsid w:val="00A56990"/>
    <w:rPr>
      <w:rFonts w:eastAsiaTheme="minorHAnsi"/>
      <w:lang w:eastAsia="en-US"/>
    </w:rPr>
  </w:style>
  <w:style w:type="paragraph" w:customStyle="1" w:styleId="86F6287EE9D04F43AF533384D2C66FE423">
    <w:name w:val="86F6287EE9D04F43AF533384D2C66FE423"/>
    <w:rsid w:val="00A56990"/>
    <w:rPr>
      <w:rFonts w:eastAsiaTheme="minorHAnsi"/>
      <w:lang w:eastAsia="en-US"/>
    </w:rPr>
  </w:style>
  <w:style w:type="paragraph" w:customStyle="1" w:styleId="EDE8127684F64412B46CAC7923F897F523">
    <w:name w:val="EDE8127684F64412B46CAC7923F897F523"/>
    <w:rsid w:val="00A56990"/>
    <w:rPr>
      <w:rFonts w:eastAsiaTheme="minorHAnsi"/>
      <w:lang w:eastAsia="en-US"/>
    </w:rPr>
  </w:style>
  <w:style w:type="paragraph" w:customStyle="1" w:styleId="09AB610A7404486D86EF0CE08FAA421623">
    <w:name w:val="09AB610A7404486D86EF0CE08FAA421623"/>
    <w:rsid w:val="00A56990"/>
    <w:rPr>
      <w:rFonts w:eastAsiaTheme="minorHAnsi"/>
      <w:lang w:eastAsia="en-US"/>
    </w:rPr>
  </w:style>
  <w:style w:type="paragraph" w:customStyle="1" w:styleId="5BE09CE9F5E34EFBABEB028344F76FA817">
    <w:name w:val="5BE09CE9F5E34EFBABEB028344F76FA817"/>
    <w:rsid w:val="00A56990"/>
    <w:rPr>
      <w:rFonts w:eastAsiaTheme="minorHAnsi"/>
      <w:lang w:eastAsia="en-US"/>
    </w:rPr>
  </w:style>
  <w:style w:type="paragraph" w:customStyle="1" w:styleId="B6510BE5E1AC4AB893EDB3E30B64AF0315">
    <w:name w:val="B6510BE5E1AC4AB893EDB3E30B64AF0315"/>
    <w:rsid w:val="00A56990"/>
    <w:rPr>
      <w:rFonts w:eastAsiaTheme="minorHAnsi"/>
      <w:lang w:eastAsia="en-US"/>
    </w:rPr>
  </w:style>
  <w:style w:type="paragraph" w:customStyle="1" w:styleId="37F673E4D43B42A7A0BFBAD2619783ED23">
    <w:name w:val="37F673E4D43B42A7A0BFBAD2619783ED23"/>
    <w:rsid w:val="00A56990"/>
    <w:rPr>
      <w:rFonts w:eastAsiaTheme="minorHAnsi"/>
      <w:lang w:eastAsia="en-US"/>
    </w:rPr>
  </w:style>
  <w:style w:type="paragraph" w:customStyle="1" w:styleId="765E3D5284E14DE58E192B6D09EAD3D214">
    <w:name w:val="765E3D5284E14DE58E192B6D09EAD3D214"/>
    <w:rsid w:val="00A56990"/>
    <w:rPr>
      <w:rFonts w:eastAsiaTheme="minorHAnsi"/>
      <w:lang w:eastAsia="en-US"/>
    </w:rPr>
  </w:style>
  <w:style w:type="paragraph" w:customStyle="1" w:styleId="B467193D2DD843B1B4B207444F18580F10">
    <w:name w:val="B467193D2DD843B1B4B207444F18580F10"/>
    <w:rsid w:val="00A56990"/>
    <w:rPr>
      <w:rFonts w:eastAsiaTheme="minorHAnsi"/>
      <w:lang w:eastAsia="en-US"/>
    </w:rPr>
  </w:style>
  <w:style w:type="paragraph" w:customStyle="1" w:styleId="9E557206AA5A4717B008F72A428B91C18">
    <w:name w:val="9E557206AA5A4717B008F72A428B91C18"/>
    <w:rsid w:val="00A56990"/>
    <w:rPr>
      <w:rFonts w:eastAsiaTheme="minorHAnsi"/>
      <w:lang w:eastAsia="en-US"/>
    </w:rPr>
  </w:style>
  <w:style w:type="paragraph" w:customStyle="1" w:styleId="4D05F965931D45A7ACE775A80CD7C9F54">
    <w:name w:val="4D05F965931D45A7ACE775A80CD7C9F54"/>
    <w:rsid w:val="00A56990"/>
    <w:rPr>
      <w:rFonts w:eastAsiaTheme="minorHAnsi"/>
      <w:lang w:eastAsia="en-US"/>
    </w:rPr>
  </w:style>
  <w:style w:type="paragraph" w:customStyle="1" w:styleId="F5130F027D4045EF8E467F24202EF1316">
    <w:name w:val="F5130F027D4045EF8E467F24202EF1316"/>
    <w:rsid w:val="00A56990"/>
    <w:rPr>
      <w:rFonts w:eastAsiaTheme="minorHAnsi"/>
      <w:lang w:eastAsia="en-US"/>
    </w:rPr>
  </w:style>
  <w:style w:type="paragraph" w:customStyle="1" w:styleId="930E7940AD8A487295D9B859E2DCBC7A13">
    <w:name w:val="930E7940AD8A487295D9B859E2DCBC7A13"/>
    <w:rsid w:val="00A56990"/>
    <w:rPr>
      <w:rFonts w:eastAsiaTheme="minorHAnsi"/>
      <w:lang w:eastAsia="en-US"/>
    </w:rPr>
  </w:style>
  <w:style w:type="paragraph" w:customStyle="1" w:styleId="89536AFF2B9A4A7099201771D2899A0213">
    <w:name w:val="89536AFF2B9A4A7099201771D2899A0213"/>
    <w:rsid w:val="00A56990"/>
    <w:rPr>
      <w:rFonts w:eastAsiaTheme="minorHAnsi"/>
      <w:lang w:eastAsia="en-US"/>
    </w:rPr>
  </w:style>
  <w:style w:type="paragraph" w:customStyle="1" w:styleId="D2A490CA74A54914AF082F7AA61F7C5E21">
    <w:name w:val="D2A490CA74A54914AF082F7AA61F7C5E21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20">
    <w:name w:val="5039FCF7A25E4C12AA851A8B6708487620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21">
    <w:name w:val="288BC7E87C5B4512BDB89F4D6AFC6F3C21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5">
    <w:name w:val="1BF418A34CCC4922970EF76C6F09072125"/>
    <w:rsid w:val="00A56990"/>
    <w:rPr>
      <w:rFonts w:eastAsiaTheme="minorHAnsi"/>
      <w:lang w:eastAsia="en-US"/>
    </w:rPr>
  </w:style>
  <w:style w:type="paragraph" w:customStyle="1" w:styleId="178EEE2419A845B78E453BDA0D63435C25">
    <w:name w:val="178EEE2419A845B78E453BDA0D63435C25"/>
    <w:rsid w:val="00A56990"/>
    <w:rPr>
      <w:rFonts w:eastAsiaTheme="minorHAnsi"/>
      <w:lang w:eastAsia="en-US"/>
    </w:rPr>
  </w:style>
  <w:style w:type="paragraph" w:customStyle="1" w:styleId="6F25AEB94DC04364AD3539D7E609781324">
    <w:name w:val="6F25AEB94DC04364AD3539D7E609781324"/>
    <w:rsid w:val="00A56990"/>
    <w:rPr>
      <w:rFonts w:eastAsiaTheme="minorHAnsi"/>
      <w:lang w:eastAsia="en-US"/>
    </w:rPr>
  </w:style>
  <w:style w:type="paragraph" w:customStyle="1" w:styleId="AFD2C96461284B76BDD69EDE9872DB7325">
    <w:name w:val="AFD2C96461284B76BDD69EDE9872DB7325"/>
    <w:rsid w:val="00A56990"/>
    <w:rPr>
      <w:rFonts w:eastAsiaTheme="minorHAnsi"/>
      <w:lang w:eastAsia="en-US"/>
    </w:rPr>
  </w:style>
  <w:style w:type="paragraph" w:customStyle="1" w:styleId="3070E4190B4D49BD9C65B763CF67E00524">
    <w:name w:val="3070E4190B4D49BD9C65B763CF67E00524"/>
    <w:rsid w:val="00A56990"/>
    <w:rPr>
      <w:rFonts w:eastAsiaTheme="minorHAnsi"/>
      <w:lang w:eastAsia="en-US"/>
    </w:rPr>
  </w:style>
  <w:style w:type="paragraph" w:customStyle="1" w:styleId="CF659EB9E93D4021A29E65D98DB4621D24">
    <w:name w:val="CF659EB9E93D4021A29E65D98DB4621D24"/>
    <w:rsid w:val="00A56990"/>
    <w:rPr>
      <w:rFonts w:eastAsiaTheme="minorHAnsi"/>
      <w:lang w:eastAsia="en-US"/>
    </w:rPr>
  </w:style>
  <w:style w:type="paragraph" w:customStyle="1" w:styleId="A129D19F74C24D248797FB16C6CCEE9824">
    <w:name w:val="A129D19F74C24D248797FB16C6CCEE9824"/>
    <w:rsid w:val="00A56990"/>
    <w:rPr>
      <w:rFonts w:eastAsiaTheme="minorHAnsi"/>
      <w:lang w:eastAsia="en-US"/>
    </w:rPr>
  </w:style>
  <w:style w:type="paragraph" w:customStyle="1" w:styleId="3E15283FD3ED4FB5BDA124F80996E02C24">
    <w:name w:val="3E15283FD3ED4FB5BDA124F80996E02C24"/>
    <w:rsid w:val="00A56990"/>
    <w:rPr>
      <w:rFonts w:eastAsiaTheme="minorHAnsi"/>
      <w:lang w:eastAsia="en-US"/>
    </w:rPr>
  </w:style>
  <w:style w:type="paragraph" w:customStyle="1" w:styleId="AE314843D89C4D55AC8898F8F0AD4E7424">
    <w:name w:val="AE314843D89C4D55AC8898F8F0AD4E7424"/>
    <w:rsid w:val="00A56990"/>
    <w:rPr>
      <w:rFonts w:eastAsiaTheme="minorHAnsi"/>
      <w:lang w:eastAsia="en-US"/>
    </w:rPr>
  </w:style>
  <w:style w:type="paragraph" w:customStyle="1" w:styleId="A51AB79C3152445D95FAEB6D4DD200CE24">
    <w:name w:val="A51AB79C3152445D95FAEB6D4DD200CE24"/>
    <w:rsid w:val="00A56990"/>
    <w:rPr>
      <w:rFonts w:eastAsiaTheme="minorHAnsi"/>
      <w:lang w:eastAsia="en-US"/>
    </w:rPr>
  </w:style>
  <w:style w:type="paragraph" w:customStyle="1" w:styleId="093419E989A44708AB4205C3DF30A8EC24">
    <w:name w:val="093419E989A44708AB4205C3DF30A8EC24"/>
    <w:rsid w:val="00A56990"/>
    <w:rPr>
      <w:rFonts w:eastAsiaTheme="minorHAnsi"/>
      <w:lang w:eastAsia="en-US"/>
    </w:rPr>
  </w:style>
  <w:style w:type="paragraph" w:customStyle="1" w:styleId="ED5A7AEAC16E405A910C158A22C7201E24">
    <w:name w:val="ED5A7AEAC16E405A910C158A22C7201E24"/>
    <w:rsid w:val="00A56990"/>
    <w:rPr>
      <w:rFonts w:eastAsiaTheme="minorHAnsi"/>
      <w:lang w:eastAsia="en-US"/>
    </w:rPr>
  </w:style>
  <w:style w:type="paragraph" w:customStyle="1" w:styleId="11358B59B2C44745AC3099E2D35DE52224">
    <w:name w:val="11358B59B2C44745AC3099E2D35DE52224"/>
    <w:rsid w:val="00A56990"/>
    <w:rPr>
      <w:rFonts w:eastAsiaTheme="minorHAnsi"/>
      <w:lang w:eastAsia="en-US"/>
    </w:rPr>
  </w:style>
  <w:style w:type="paragraph" w:customStyle="1" w:styleId="86F6287EE9D04F43AF533384D2C66FE424">
    <w:name w:val="86F6287EE9D04F43AF533384D2C66FE424"/>
    <w:rsid w:val="00A56990"/>
    <w:rPr>
      <w:rFonts w:eastAsiaTheme="minorHAnsi"/>
      <w:lang w:eastAsia="en-US"/>
    </w:rPr>
  </w:style>
  <w:style w:type="paragraph" w:customStyle="1" w:styleId="EDE8127684F64412B46CAC7923F897F524">
    <w:name w:val="EDE8127684F64412B46CAC7923F897F524"/>
    <w:rsid w:val="00A56990"/>
    <w:rPr>
      <w:rFonts w:eastAsiaTheme="minorHAnsi"/>
      <w:lang w:eastAsia="en-US"/>
    </w:rPr>
  </w:style>
  <w:style w:type="paragraph" w:customStyle="1" w:styleId="09AB610A7404486D86EF0CE08FAA421624">
    <w:name w:val="09AB610A7404486D86EF0CE08FAA421624"/>
    <w:rsid w:val="00A56990"/>
    <w:rPr>
      <w:rFonts w:eastAsiaTheme="minorHAnsi"/>
      <w:lang w:eastAsia="en-US"/>
    </w:rPr>
  </w:style>
  <w:style w:type="paragraph" w:customStyle="1" w:styleId="5BE09CE9F5E34EFBABEB028344F76FA818">
    <w:name w:val="5BE09CE9F5E34EFBABEB028344F76FA818"/>
    <w:rsid w:val="00A56990"/>
    <w:rPr>
      <w:rFonts w:eastAsiaTheme="minorHAnsi"/>
      <w:lang w:eastAsia="en-US"/>
    </w:rPr>
  </w:style>
  <w:style w:type="paragraph" w:customStyle="1" w:styleId="B6510BE5E1AC4AB893EDB3E30B64AF0316">
    <w:name w:val="B6510BE5E1AC4AB893EDB3E30B64AF0316"/>
    <w:rsid w:val="00A56990"/>
    <w:rPr>
      <w:rFonts w:eastAsiaTheme="minorHAnsi"/>
      <w:lang w:eastAsia="en-US"/>
    </w:rPr>
  </w:style>
  <w:style w:type="paragraph" w:customStyle="1" w:styleId="37F673E4D43B42A7A0BFBAD2619783ED24">
    <w:name w:val="37F673E4D43B42A7A0BFBAD2619783ED24"/>
    <w:rsid w:val="00A56990"/>
    <w:rPr>
      <w:rFonts w:eastAsiaTheme="minorHAnsi"/>
      <w:lang w:eastAsia="en-US"/>
    </w:rPr>
  </w:style>
  <w:style w:type="paragraph" w:customStyle="1" w:styleId="765E3D5284E14DE58E192B6D09EAD3D215">
    <w:name w:val="765E3D5284E14DE58E192B6D09EAD3D215"/>
    <w:rsid w:val="00A56990"/>
    <w:rPr>
      <w:rFonts w:eastAsiaTheme="minorHAnsi"/>
      <w:lang w:eastAsia="en-US"/>
    </w:rPr>
  </w:style>
  <w:style w:type="paragraph" w:customStyle="1" w:styleId="B467193D2DD843B1B4B207444F18580F11">
    <w:name w:val="B467193D2DD843B1B4B207444F18580F11"/>
    <w:rsid w:val="00A56990"/>
    <w:rPr>
      <w:rFonts w:eastAsiaTheme="minorHAnsi"/>
      <w:lang w:eastAsia="en-US"/>
    </w:rPr>
  </w:style>
  <w:style w:type="paragraph" w:customStyle="1" w:styleId="9E557206AA5A4717B008F72A428B91C19">
    <w:name w:val="9E557206AA5A4717B008F72A428B91C19"/>
    <w:rsid w:val="00A56990"/>
    <w:rPr>
      <w:rFonts w:eastAsiaTheme="minorHAnsi"/>
      <w:lang w:eastAsia="en-US"/>
    </w:rPr>
  </w:style>
  <w:style w:type="paragraph" w:customStyle="1" w:styleId="4D05F965931D45A7ACE775A80CD7C9F55">
    <w:name w:val="4D05F965931D45A7ACE775A80CD7C9F55"/>
    <w:rsid w:val="00A56990"/>
    <w:rPr>
      <w:rFonts w:eastAsiaTheme="minorHAnsi"/>
      <w:lang w:eastAsia="en-US"/>
    </w:rPr>
  </w:style>
  <w:style w:type="paragraph" w:customStyle="1" w:styleId="F5130F027D4045EF8E467F24202EF1317">
    <w:name w:val="F5130F027D4045EF8E467F24202EF1317"/>
    <w:rsid w:val="00A56990"/>
    <w:rPr>
      <w:rFonts w:eastAsiaTheme="minorHAnsi"/>
      <w:lang w:eastAsia="en-US"/>
    </w:rPr>
  </w:style>
  <w:style w:type="paragraph" w:customStyle="1" w:styleId="930E7940AD8A487295D9B859E2DCBC7A14">
    <w:name w:val="930E7940AD8A487295D9B859E2DCBC7A14"/>
    <w:rsid w:val="00A56990"/>
    <w:rPr>
      <w:rFonts w:eastAsiaTheme="minorHAnsi"/>
      <w:lang w:eastAsia="en-US"/>
    </w:rPr>
  </w:style>
  <w:style w:type="paragraph" w:customStyle="1" w:styleId="89536AFF2B9A4A7099201771D2899A0214">
    <w:name w:val="89536AFF2B9A4A7099201771D2899A0214"/>
    <w:rsid w:val="00A56990"/>
    <w:rPr>
      <w:rFonts w:eastAsiaTheme="minorHAnsi"/>
      <w:lang w:eastAsia="en-US"/>
    </w:rPr>
  </w:style>
  <w:style w:type="paragraph" w:customStyle="1" w:styleId="D2A490CA74A54914AF082F7AA61F7C5E22">
    <w:name w:val="D2A490CA74A54914AF082F7AA61F7C5E2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21">
    <w:name w:val="5039FCF7A25E4C12AA851A8B6708487621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22">
    <w:name w:val="288BC7E87C5B4512BDB89F4D6AFC6F3C2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6">
    <w:name w:val="1BF418A34CCC4922970EF76C6F09072126"/>
    <w:rsid w:val="00A56990"/>
    <w:rPr>
      <w:rFonts w:eastAsiaTheme="minorHAnsi"/>
      <w:lang w:eastAsia="en-US"/>
    </w:rPr>
  </w:style>
  <w:style w:type="paragraph" w:customStyle="1" w:styleId="178EEE2419A845B78E453BDA0D63435C26">
    <w:name w:val="178EEE2419A845B78E453BDA0D63435C26"/>
    <w:rsid w:val="00A56990"/>
    <w:rPr>
      <w:rFonts w:eastAsiaTheme="minorHAnsi"/>
      <w:lang w:eastAsia="en-US"/>
    </w:rPr>
  </w:style>
  <w:style w:type="paragraph" w:customStyle="1" w:styleId="6F25AEB94DC04364AD3539D7E609781325">
    <w:name w:val="6F25AEB94DC04364AD3539D7E609781325"/>
    <w:rsid w:val="00A56990"/>
    <w:rPr>
      <w:rFonts w:eastAsiaTheme="minorHAnsi"/>
      <w:lang w:eastAsia="en-US"/>
    </w:rPr>
  </w:style>
  <w:style w:type="paragraph" w:customStyle="1" w:styleId="AFD2C96461284B76BDD69EDE9872DB7326">
    <w:name w:val="AFD2C96461284B76BDD69EDE9872DB7326"/>
    <w:rsid w:val="00A56990"/>
    <w:rPr>
      <w:rFonts w:eastAsiaTheme="minorHAnsi"/>
      <w:lang w:eastAsia="en-US"/>
    </w:rPr>
  </w:style>
  <w:style w:type="paragraph" w:customStyle="1" w:styleId="3070E4190B4D49BD9C65B763CF67E00525">
    <w:name w:val="3070E4190B4D49BD9C65B763CF67E00525"/>
    <w:rsid w:val="00A56990"/>
    <w:rPr>
      <w:rFonts w:eastAsiaTheme="minorHAnsi"/>
      <w:lang w:eastAsia="en-US"/>
    </w:rPr>
  </w:style>
  <w:style w:type="paragraph" w:customStyle="1" w:styleId="CF659EB9E93D4021A29E65D98DB4621D25">
    <w:name w:val="CF659EB9E93D4021A29E65D98DB4621D25"/>
    <w:rsid w:val="00A56990"/>
    <w:rPr>
      <w:rFonts w:eastAsiaTheme="minorHAnsi"/>
      <w:lang w:eastAsia="en-US"/>
    </w:rPr>
  </w:style>
  <w:style w:type="paragraph" w:customStyle="1" w:styleId="A129D19F74C24D248797FB16C6CCEE9825">
    <w:name w:val="A129D19F74C24D248797FB16C6CCEE9825"/>
    <w:rsid w:val="00A56990"/>
    <w:rPr>
      <w:rFonts w:eastAsiaTheme="minorHAnsi"/>
      <w:lang w:eastAsia="en-US"/>
    </w:rPr>
  </w:style>
  <w:style w:type="paragraph" w:customStyle="1" w:styleId="3E15283FD3ED4FB5BDA124F80996E02C25">
    <w:name w:val="3E15283FD3ED4FB5BDA124F80996E02C25"/>
    <w:rsid w:val="00A56990"/>
    <w:rPr>
      <w:rFonts w:eastAsiaTheme="minorHAnsi"/>
      <w:lang w:eastAsia="en-US"/>
    </w:rPr>
  </w:style>
  <w:style w:type="paragraph" w:customStyle="1" w:styleId="AE314843D89C4D55AC8898F8F0AD4E7425">
    <w:name w:val="AE314843D89C4D55AC8898F8F0AD4E7425"/>
    <w:rsid w:val="00A56990"/>
    <w:rPr>
      <w:rFonts w:eastAsiaTheme="minorHAnsi"/>
      <w:lang w:eastAsia="en-US"/>
    </w:rPr>
  </w:style>
  <w:style w:type="paragraph" w:customStyle="1" w:styleId="A51AB79C3152445D95FAEB6D4DD200CE25">
    <w:name w:val="A51AB79C3152445D95FAEB6D4DD200CE25"/>
    <w:rsid w:val="00A56990"/>
    <w:rPr>
      <w:rFonts w:eastAsiaTheme="minorHAnsi"/>
      <w:lang w:eastAsia="en-US"/>
    </w:rPr>
  </w:style>
  <w:style w:type="paragraph" w:customStyle="1" w:styleId="093419E989A44708AB4205C3DF30A8EC25">
    <w:name w:val="093419E989A44708AB4205C3DF30A8EC25"/>
    <w:rsid w:val="00A56990"/>
    <w:rPr>
      <w:rFonts w:eastAsiaTheme="minorHAnsi"/>
      <w:lang w:eastAsia="en-US"/>
    </w:rPr>
  </w:style>
  <w:style w:type="paragraph" w:customStyle="1" w:styleId="ED5A7AEAC16E405A910C158A22C7201E25">
    <w:name w:val="ED5A7AEAC16E405A910C158A22C7201E25"/>
    <w:rsid w:val="00A56990"/>
    <w:rPr>
      <w:rFonts w:eastAsiaTheme="minorHAnsi"/>
      <w:lang w:eastAsia="en-US"/>
    </w:rPr>
  </w:style>
  <w:style w:type="paragraph" w:customStyle="1" w:styleId="11358B59B2C44745AC3099E2D35DE52225">
    <w:name w:val="11358B59B2C44745AC3099E2D35DE52225"/>
    <w:rsid w:val="00A56990"/>
    <w:rPr>
      <w:rFonts w:eastAsiaTheme="minorHAnsi"/>
      <w:lang w:eastAsia="en-US"/>
    </w:rPr>
  </w:style>
  <w:style w:type="paragraph" w:customStyle="1" w:styleId="86F6287EE9D04F43AF533384D2C66FE425">
    <w:name w:val="86F6287EE9D04F43AF533384D2C66FE425"/>
    <w:rsid w:val="00A56990"/>
    <w:rPr>
      <w:rFonts w:eastAsiaTheme="minorHAnsi"/>
      <w:lang w:eastAsia="en-US"/>
    </w:rPr>
  </w:style>
  <w:style w:type="paragraph" w:customStyle="1" w:styleId="EDE8127684F64412B46CAC7923F897F525">
    <w:name w:val="EDE8127684F64412B46CAC7923F897F525"/>
    <w:rsid w:val="00A56990"/>
    <w:rPr>
      <w:rFonts w:eastAsiaTheme="minorHAnsi"/>
      <w:lang w:eastAsia="en-US"/>
    </w:rPr>
  </w:style>
  <w:style w:type="paragraph" w:customStyle="1" w:styleId="09AB610A7404486D86EF0CE08FAA421625">
    <w:name w:val="09AB610A7404486D86EF0CE08FAA421625"/>
    <w:rsid w:val="00A56990"/>
    <w:rPr>
      <w:rFonts w:eastAsiaTheme="minorHAnsi"/>
      <w:lang w:eastAsia="en-US"/>
    </w:rPr>
  </w:style>
  <w:style w:type="paragraph" w:customStyle="1" w:styleId="5BE09CE9F5E34EFBABEB028344F76FA819">
    <w:name w:val="5BE09CE9F5E34EFBABEB028344F76FA819"/>
    <w:rsid w:val="00A56990"/>
    <w:rPr>
      <w:rFonts w:eastAsiaTheme="minorHAnsi"/>
      <w:lang w:eastAsia="en-US"/>
    </w:rPr>
  </w:style>
  <w:style w:type="paragraph" w:customStyle="1" w:styleId="B6510BE5E1AC4AB893EDB3E30B64AF0317">
    <w:name w:val="B6510BE5E1AC4AB893EDB3E30B64AF0317"/>
    <w:rsid w:val="00A56990"/>
    <w:rPr>
      <w:rFonts w:eastAsiaTheme="minorHAnsi"/>
      <w:lang w:eastAsia="en-US"/>
    </w:rPr>
  </w:style>
  <w:style w:type="paragraph" w:customStyle="1" w:styleId="37F673E4D43B42A7A0BFBAD2619783ED25">
    <w:name w:val="37F673E4D43B42A7A0BFBAD2619783ED25"/>
    <w:rsid w:val="00A56990"/>
    <w:rPr>
      <w:rFonts w:eastAsiaTheme="minorHAnsi"/>
      <w:lang w:eastAsia="en-US"/>
    </w:rPr>
  </w:style>
  <w:style w:type="paragraph" w:customStyle="1" w:styleId="765E3D5284E14DE58E192B6D09EAD3D216">
    <w:name w:val="765E3D5284E14DE58E192B6D09EAD3D216"/>
    <w:rsid w:val="00A56990"/>
    <w:rPr>
      <w:rFonts w:eastAsiaTheme="minorHAnsi"/>
      <w:lang w:eastAsia="en-US"/>
    </w:rPr>
  </w:style>
  <w:style w:type="paragraph" w:customStyle="1" w:styleId="B467193D2DD843B1B4B207444F18580F12">
    <w:name w:val="B467193D2DD843B1B4B207444F18580F12"/>
    <w:rsid w:val="00A56990"/>
    <w:rPr>
      <w:rFonts w:eastAsiaTheme="minorHAnsi"/>
      <w:lang w:eastAsia="en-US"/>
    </w:rPr>
  </w:style>
  <w:style w:type="paragraph" w:customStyle="1" w:styleId="9E557206AA5A4717B008F72A428B91C110">
    <w:name w:val="9E557206AA5A4717B008F72A428B91C110"/>
    <w:rsid w:val="00A56990"/>
    <w:rPr>
      <w:rFonts w:eastAsiaTheme="minorHAnsi"/>
      <w:lang w:eastAsia="en-US"/>
    </w:rPr>
  </w:style>
  <w:style w:type="paragraph" w:customStyle="1" w:styleId="4D05F965931D45A7ACE775A80CD7C9F56">
    <w:name w:val="4D05F965931D45A7ACE775A80CD7C9F56"/>
    <w:rsid w:val="00A56990"/>
    <w:rPr>
      <w:rFonts w:eastAsiaTheme="minorHAnsi"/>
      <w:lang w:eastAsia="en-US"/>
    </w:rPr>
  </w:style>
  <w:style w:type="paragraph" w:customStyle="1" w:styleId="F5130F027D4045EF8E467F24202EF1318">
    <w:name w:val="F5130F027D4045EF8E467F24202EF1318"/>
    <w:rsid w:val="00A56990"/>
    <w:rPr>
      <w:rFonts w:eastAsiaTheme="minorHAnsi"/>
      <w:lang w:eastAsia="en-US"/>
    </w:rPr>
  </w:style>
  <w:style w:type="paragraph" w:customStyle="1" w:styleId="930E7940AD8A487295D9B859E2DCBC7A15">
    <w:name w:val="930E7940AD8A487295D9B859E2DCBC7A15"/>
    <w:rsid w:val="00A56990"/>
    <w:rPr>
      <w:rFonts w:eastAsiaTheme="minorHAnsi"/>
      <w:lang w:eastAsia="en-US"/>
    </w:rPr>
  </w:style>
  <w:style w:type="paragraph" w:customStyle="1" w:styleId="89536AFF2B9A4A7099201771D2899A0215">
    <w:name w:val="89536AFF2B9A4A7099201771D2899A0215"/>
    <w:rsid w:val="00A56990"/>
    <w:rPr>
      <w:rFonts w:eastAsiaTheme="minorHAnsi"/>
      <w:lang w:eastAsia="en-US"/>
    </w:rPr>
  </w:style>
  <w:style w:type="paragraph" w:customStyle="1" w:styleId="D2A490CA74A54914AF082F7AA61F7C5E23">
    <w:name w:val="D2A490CA74A54914AF082F7AA61F7C5E2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22">
    <w:name w:val="5039FCF7A25E4C12AA851A8B6708487622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23">
    <w:name w:val="288BC7E87C5B4512BDB89F4D6AFC6F3C2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BF418A34CCC4922970EF76C6F09072127">
    <w:name w:val="1BF418A34CCC4922970EF76C6F09072127"/>
    <w:rsid w:val="00A56990"/>
    <w:rPr>
      <w:rFonts w:eastAsiaTheme="minorHAnsi"/>
      <w:lang w:eastAsia="en-US"/>
    </w:rPr>
  </w:style>
  <w:style w:type="paragraph" w:customStyle="1" w:styleId="178EEE2419A845B78E453BDA0D63435C27">
    <w:name w:val="178EEE2419A845B78E453BDA0D63435C27"/>
    <w:rsid w:val="00A56990"/>
    <w:rPr>
      <w:rFonts w:eastAsiaTheme="minorHAnsi"/>
      <w:lang w:eastAsia="en-US"/>
    </w:rPr>
  </w:style>
  <w:style w:type="paragraph" w:customStyle="1" w:styleId="6F25AEB94DC04364AD3539D7E609781326">
    <w:name w:val="6F25AEB94DC04364AD3539D7E609781326"/>
    <w:rsid w:val="00A56990"/>
    <w:rPr>
      <w:rFonts w:eastAsiaTheme="minorHAnsi"/>
      <w:lang w:eastAsia="en-US"/>
    </w:rPr>
  </w:style>
  <w:style w:type="paragraph" w:customStyle="1" w:styleId="AFD2C96461284B76BDD69EDE9872DB7327">
    <w:name w:val="AFD2C96461284B76BDD69EDE9872DB7327"/>
    <w:rsid w:val="00A56990"/>
    <w:rPr>
      <w:rFonts w:eastAsiaTheme="minorHAnsi"/>
      <w:lang w:eastAsia="en-US"/>
    </w:rPr>
  </w:style>
  <w:style w:type="paragraph" w:customStyle="1" w:styleId="3070E4190B4D49BD9C65B763CF67E00526">
    <w:name w:val="3070E4190B4D49BD9C65B763CF67E00526"/>
    <w:rsid w:val="00A56990"/>
    <w:rPr>
      <w:rFonts w:eastAsiaTheme="minorHAnsi"/>
      <w:lang w:eastAsia="en-US"/>
    </w:rPr>
  </w:style>
  <w:style w:type="paragraph" w:customStyle="1" w:styleId="CF659EB9E93D4021A29E65D98DB4621D26">
    <w:name w:val="CF659EB9E93D4021A29E65D98DB4621D26"/>
    <w:rsid w:val="00A56990"/>
    <w:rPr>
      <w:rFonts w:eastAsiaTheme="minorHAnsi"/>
      <w:lang w:eastAsia="en-US"/>
    </w:rPr>
  </w:style>
  <w:style w:type="paragraph" w:customStyle="1" w:styleId="A129D19F74C24D248797FB16C6CCEE9826">
    <w:name w:val="A129D19F74C24D248797FB16C6CCEE9826"/>
    <w:rsid w:val="00A56990"/>
    <w:rPr>
      <w:rFonts w:eastAsiaTheme="minorHAnsi"/>
      <w:lang w:eastAsia="en-US"/>
    </w:rPr>
  </w:style>
  <w:style w:type="paragraph" w:customStyle="1" w:styleId="3E15283FD3ED4FB5BDA124F80996E02C26">
    <w:name w:val="3E15283FD3ED4FB5BDA124F80996E02C26"/>
    <w:rsid w:val="00A56990"/>
    <w:rPr>
      <w:rFonts w:eastAsiaTheme="minorHAnsi"/>
      <w:lang w:eastAsia="en-US"/>
    </w:rPr>
  </w:style>
  <w:style w:type="paragraph" w:customStyle="1" w:styleId="AE314843D89C4D55AC8898F8F0AD4E7426">
    <w:name w:val="AE314843D89C4D55AC8898F8F0AD4E7426"/>
    <w:rsid w:val="00A56990"/>
    <w:rPr>
      <w:rFonts w:eastAsiaTheme="minorHAnsi"/>
      <w:lang w:eastAsia="en-US"/>
    </w:rPr>
  </w:style>
  <w:style w:type="paragraph" w:customStyle="1" w:styleId="A51AB79C3152445D95FAEB6D4DD200CE26">
    <w:name w:val="A51AB79C3152445D95FAEB6D4DD200CE26"/>
    <w:rsid w:val="00A56990"/>
    <w:rPr>
      <w:rFonts w:eastAsiaTheme="minorHAnsi"/>
      <w:lang w:eastAsia="en-US"/>
    </w:rPr>
  </w:style>
  <w:style w:type="paragraph" w:customStyle="1" w:styleId="093419E989A44708AB4205C3DF30A8EC26">
    <w:name w:val="093419E989A44708AB4205C3DF30A8EC26"/>
    <w:rsid w:val="00A56990"/>
    <w:rPr>
      <w:rFonts w:eastAsiaTheme="minorHAnsi"/>
      <w:lang w:eastAsia="en-US"/>
    </w:rPr>
  </w:style>
  <w:style w:type="paragraph" w:customStyle="1" w:styleId="ED5A7AEAC16E405A910C158A22C7201E26">
    <w:name w:val="ED5A7AEAC16E405A910C158A22C7201E26"/>
    <w:rsid w:val="00A56990"/>
    <w:rPr>
      <w:rFonts w:eastAsiaTheme="minorHAnsi"/>
      <w:lang w:eastAsia="en-US"/>
    </w:rPr>
  </w:style>
  <w:style w:type="paragraph" w:customStyle="1" w:styleId="11358B59B2C44745AC3099E2D35DE52226">
    <w:name w:val="11358B59B2C44745AC3099E2D35DE52226"/>
    <w:rsid w:val="00A56990"/>
    <w:rPr>
      <w:rFonts w:eastAsiaTheme="minorHAnsi"/>
      <w:lang w:eastAsia="en-US"/>
    </w:rPr>
  </w:style>
  <w:style w:type="paragraph" w:customStyle="1" w:styleId="86F6287EE9D04F43AF533384D2C66FE426">
    <w:name w:val="86F6287EE9D04F43AF533384D2C66FE426"/>
    <w:rsid w:val="00A56990"/>
    <w:rPr>
      <w:rFonts w:eastAsiaTheme="minorHAnsi"/>
      <w:lang w:eastAsia="en-US"/>
    </w:rPr>
  </w:style>
  <w:style w:type="paragraph" w:customStyle="1" w:styleId="EDE8127684F64412B46CAC7923F897F526">
    <w:name w:val="EDE8127684F64412B46CAC7923F897F526"/>
    <w:rsid w:val="00A56990"/>
    <w:rPr>
      <w:rFonts w:eastAsiaTheme="minorHAnsi"/>
      <w:lang w:eastAsia="en-US"/>
    </w:rPr>
  </w:style>
  <w:style w:type="paragraph" w:customStyle="1" w:styleId="09AB610A7404486D86EF0CE08FAA421626">
    <w:name w:val="09AB610A7404486D86EF0CE08FAA421626"/>
    <w:rsid w:val="00A56990"/>
    <w:rPr>
      <w:rFonts w:eastAsiaTheme="minorHAnsi"/>
      <w:lang w:eastAsia="en-US"/>
    </w:rPr>
  </w:style>
  <w:style w:type="paragraph" w:customStyle="1" w:styleId="5BE09CE9F5E34EFBABEB028344F76FA820">
    <w:name w:val="5BE09CE9F5E34EFBABEB028344F76FA820"/>
    <w:rsid w:val="00A56990"/>
    <w:rPr>
      <w:rFonts w:eastAsiaTheme="minorHAnsi"/>
      <w:lang w:eastAsia="en-US"/>
    </w:rPr>
  </w:style>
  <w:style w:type="paragraph" w:customStyle="1" w:styleId="B6510BE5E1AC4AB893EDB3E30B64AF0318">
    <w:name w:val="B6510BE5E1AC4AB893EDB3E30B64AF0318"/>
    <w:rsid w:val="00A56990"/>
    <w:rPr>
      <w:rFonts w:eastAsiaTheme="minorHAnsi"/>
      <w:lang w:eastAsia="en-US"/>
    </w:rPr>
  </w:style>
  <w:style w:type="paragraph" w:customStyle="1" w:styleId="37F673E4D43B42A7A0BFBAD2619783ED26">
    <w:name w:val="37F673E4D43B42A7A0BFBAD2619783ED26"/>
    <w:rsid w:val="00A56990"/>
    <w:rPr>
      <w:rFonts w:eastAsiaTheme="minorHAnsi"/>
      <w:lang w:eastAsia="en-US"/>
    </w:rPr>
  </w:style>
  <w:style w:type="paragraph" w:customStyle="1" w:styleId="765E3D5284E14DE58E192B6D09EAD3D217">
    <w:name w:val="765E3D5284E14DE58E192B6D09EAD3D217"/>
    <w:rsid w:val="00A56990"/>
    <w:rPr>
      <w:rFonts w:eastAsiaTheme="minorHAnsi"/>
      <w:lang w:eastAsia="en-US"/>
    </w:rPr>
  </w:style>
  <w:style w:type="paragraph" w:customStyle="1" w:styleId="B467193D2DD843B1B4B207444F18580F13">
    <w:name w:val="B467193D2DD843B1B4B207444F18580F13"/>
    <w:rsid w:val="00A56990"/>
    <w:rPr>
      <w:rFonts w:eastAsiaTheme="minorHAnsi"/>
      <w:lang w:eastAsia="en-US"/>
    </w:rPr>
  </w:style>
  <w:style w:type="paragraph" w:customStyle="1" w:styleId="9E557206AA5A4717B008F72A428B91C111">
    <w:name w:val="9E557206AA5A4717B008F72A428B91C111"/>
    <w:rsid w:val="00A56990"/>
    <w:rPr>
      <w:rFonts w:eastAsiaTheme="minorHAnsi"/>
      <w:lang w:eastAsia="en-US"/>
    </w:rPr>
  </w:style>
  <w:style w:type="paragraph" w:customStyle="1" w:styleId="4D05F965931D45A7ACE775A80CD7C9F57">
    <w:name w:val="4D05F965931D45A7ACE775A80CD7C9F57"/>
    <w:rsid w:val="00A56990"/>
    <w:rPr>
      <w:rFonts w:eastAsiaTheme="minorHAnsi"/>
      <w:lang w:eastAsia="en-US"/>
    </w:rPr>
  </w:style>
  <w:style w:type="paragraph" w:customStyle="1" w:styleId="F5130F027D4045EF8E467F24202EF1319">
    <w:name w:val="F5130F027D4045EF8E467F24202EF1319"/>
    <w:rsid w:val="00A56990"/>
    <w:rPr>
      <w:rFonts w:eastAsiaTheme="minorHAnsi"/>
      <w:lang w:eastAsia="en-US"/>
    </w:rPr>
  </w:style>
  <w:style w:type="paragraph" w:customStyle="1" w:styleId="930E7940AD8A487295D9B859E2DCBC7A16">
    <w:name w:val="930E7940AD8A487295D9B859E2DCBC7A16"/>
    <w:rsid w:val="00A56990"/>
    <w:rPr>
      <w:rFonts w:eastAsiaTheme="minorHAnsi"/>
      <w:lang w:eastAsia="en-US"/>
    </w:rPr>
  </w:style>
  <w:style w:type="paragraph" w:customStyle="1" w:styleId="89536AFF2B9A4A7099201771D2899A0216">
    <w:name w:val="89536AFF2B9A4A7099201771D2899A0216"/>
    <w:rsid w:val="00A56990"/>
    <w:rPr>
      <w:rFonts w:eastAsiaTheme="minorHAnsi"/>
      <w:lang w:eastAsia="en-US"/>
    </w:rPr>
  </w:style>
  <w:style w:type="paragraph" w:customStyle="1" w:styleId="D2A490CA74A54914AF082F7AA61F7C5E24">
    <w:name w:val="D2A490CA74A54914AF082F7AA61F7C5E2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5039FCF7A25E4C12AA851A8B6708487623">
    <w:name w:val="5039FCF7A25E4C12AA851A8B6708487623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88BC7E87C5B4512BDB89F4D6AFC6F3C24">
    <w:name w:val="288BC7E87C5B4512BDB89F4D6AFC6F3C24"/>
    <w:rsid w:val="00A5699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ECF595E9.dotm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 Communities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McInerney</dc:creator>
  <cp:keywords/>
  <dc:description/>
  <cp:lastModifiedBy>Nicholas McInerney</cp:lastModifiedBy>
  <cp:revision>4</cp:revision>
  <cp:lastPrinted>2020-11-02T05:26:00Z</cp:lastPrinted>
  <dcterms:created xsi:type="dcterms:W3CDTF">2020-11-02T05:34:00Z</dcterms:created>
  <dcterms:modified xsi:type="dcterms:W3CDTF">2020-11-03T23:44:00Z</dcterms:modified>
</cp:coreProperties>
</file>